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A60" w:rsidRPr="001C5A60" w:rsidRDefault="001C5A60" w:rsidP="001C5A60">
      <w:pPr>
        <w:spacing w:before="100" w:beforeAutospacing="1" w:after="100" w:afterAutospacing="1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                              </w:t>
      </w:r>
      <w:r w:rsidRPr="001C5A60">
        <w:rPr>
          <w:iCs/>
          <w:sz w:val="28"/>
          <w:szCs w:val="28"/>
        </w:rPr>
        <w:t>Szczecin, dnia 15.12.2015 r.</w:t>
      </w:r>
    </w:p>
    <w:p w:rsidR="001C5A60" w:rsidRDefault="001C5A60" w:rsidP="001C5A60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1C5A60" w:rsidRDefault="001C5A60" w:rsidP="001C5A60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</w:p>
    <w:p w:rsidR="001C5A60" w:rsidRDefault="001C5A60" w:rsidP="001C5A60">
      <w:pPr>
        <w:spacing w:before="100" w:beforeAutospacing="1" w:after="100" w:afterAutospacing="1"/>
        <w:jc w:val="center"/>
        <w:rPr>
          <w:b/>
          <w:iCs/>
          <w:sz w:val="28"/>
          <w:szCs w:val="28"/>
        </w:rPr>
      </w:pPr>
      <w:r w:rsidRPr="00130206">
        <w:rPr>
          <w:b/>
          <w:iCs/>
          <w:sz w:val="28"/>
          <w:szCs w:val="28"/>
        </w:rPr>
        <w:t>ZAWIADOMIENIE O ROZSTRZYGNIĘCIU KONKURSU OFERT</w:t>
      </w:r>
    </w:p>
    <w:p w:rsidR="001C5A60" w:rsidRPr="00DC1D05" w:rsidRDefault="001C5A60" w:rsidP="001C5A60">
      <w:pPr>
        <w:jc w:val="both"/>
        <w:rPr>
          <w:rFonts w:asciiTheme="minorHAnsi" w:hAnsiTheme="minorHAnsi"/>
          <w:bCs/>
          <w:iCs/>
          <w:sz w:val="22"/>
          <w:szCs w:val="22"/>
          <w:u w:val="single"/>
        </w:rPr>
      </w:pPr>
      <w:r w:rsidRPr="00DC1D05">
        <w:rPr>
          <w:rFonts w:asciiTheme="minorHAnsi" w:hAnsiTheme="minorHAnsi"/>
          <w:bCs/>
          <w:iCs/>
          <w:sz w:val="22"/>
          <w:szCs w:val="22"/>
          <w:u w:val="single"/>
        </w:rPr>
        <w:t>Dotyczy konkursu ofert na wykonanie świadczeń zdrowotnych na rzecz SPWSZ w zakresie:</w:t>
      </w:r>
    </w:p>
    <w:p w:rsidR="001C5A60" w:rsidRPr="00DC1D05" w:rsidRDefault="001C5A60" w:rsidP="001C5A60">
      <w:pPr>
        <w:pStyle w:val="Akapitzlist"/>
        <w:ind w:left="854"/>
        <w:jc w:val="both"/>
        <w:rPr>
          <w:rFonts w:asciiTheme="minorHAnsi" w:hAnsiTheme="minorHAnsi"/>
          <w:bCs/>
          <w:iCs/>
          <w:sz w:val="16"/>
          <w:szCs w:val="16"/>
          <w:u w:val="single"/>
        </w:rPr>
      </w:pPr>
    </w:p>
    <w:p w:rsidR="001C5A60" w:rsidRPr="00653EB9" w:rsidRDefault="001C5A60" w:rsidP="001C5A60">
      <w:pPr>
        <w:pStyle w:val="Akapitzlist"/>
        <w:numPr>
          <w:ilvl w:val="0"/>
          <w:numId w:val="37"/>
        </w:numPr>
        <w:spacing w:before="240" w:after="100" w:afterAutospacing="1"/>
        <w:rPr>
          <w:rFonts w:ascii="Calibri" w:hAnsi="Calibri"/>
          <w:b/>
          <w:bCs/>
          <w:iCs/>
          <w:sz w:val="22"/>
          <w:szCs w:val="22"/>
        </w:rPr>
      </w:pPr>
      <w:r w:rsidRPr="00653EB9">
        <w:rPr>
          <w:rFonts w:ascii="Calibri" w:hAnsi="Calibri"/>
          <w:b/>
          <w:bCs/>
          <w:iCs/>
          <w:sz w:val="22"/>
          <w:szCs w:val="22"/>
        </w:rPr>
        <w:tab/>
        <w:t xml:space="preserve">badań </w:t>
      </w:r>
      <w:proofErr w:type="spellStart"/>
      <w:r w:rsidRPr="00653EB9">
        <w:rPr>
          <w:rFonts w:ascii="Calibri" w:hAnsi="Calibri"/>
          <w:b/>
          <w:bCs/>
          <w:iCs/>
          <w:sz w:val="22"/>
          <w:szCs w:val="22"/>
        </w:rPr>
        <w:t>ph</w:t>
      </w:r>
      <w:proofErr w:type="spellEnd"/>
      <w:r w:rsidRPr="00653EB9">
        <w:rPr>
          <w:rFonts w:ascii="Calibri" w:hAnsi="Calibri"/>
          <w:b/>
          <w:bCs/>
          <w:iCs/>
          <w:sz w:val="22"/>
          <w:szCs w:val="22"/>
        </w:rPr>
        <w:t>- metrycznych przezprzełykowych</w:t>
      </w:r>
    </w:p>
    <w:p w:rsidR="001C5A60" w:rsidRPr="00653EB9" w:rsidRDefault="001C5A60" w:rsidP="001C5A60">
      <w:pPr>
        <w:pStyle w:val="Akapitzlist"/>
        <w:numPr>
          <w:ilvl w:val="0"/>
          <w:numId w:val="37"/>
        </w:numPr>
        <w:spacing w:before="240" w:after="100" w:afterAutospacing="1"/>
        <w:rPr>
          <w:rFonts w:ascii="Calibri" w:hAnsi="Calibri"/>
          <w:b/>
          <w:bCs/>
          <w:iCs/>
          <w:sz w:val="22"/>
          <w:szCs w:val="22"/>
        </w:rPr>
      </w:pPr>
      <w:r w:rsidRPr="00653EB9">
        <w:rPr>
          <w:rFonts w:ascii="Calibri" w:hAnsi="Calibri"/>
          <w:b/>
          <w:bCs/>
          <w:iCs/>
          <w:sz w:val="22"/>
          <w:szCs w:val="22"/>
        </w:rPr>
        <w:tab/>
        <w:t>badań manometrycznych przezprzełykowych</w:t>
      </w:r>
    </w:p>
    <w:p w:rsidR="001C5A60" w:rsidRPr="00C825F2" w:rsidRDefault="001C5A60" w:rsidP="001C5A60">
      <w:pPr>
        <w:pStyle w:val="Akapitzlist"/>
        <w:ind w:left="854"/>
        <w:jc w:val="both"/>
        <w:rPr>
          <w:rFonts w:asciiTheme="minorHAnsi" w:hAnsiTheme="minorHAnsi"/>
          <w:b/>
          <w:bCs/>
          <w:iCs/>
          <w:sz w:val="16"/>
          <w:szCs w:val="16"/>
        </w:rPr>
      </w:pPr>
    </w:p>
    <w:p w:rsidR="001C5A60" w:rsidRPr="00C825F2" w:rsidRDefault="001C5A60" w:rsidP="001C5A60">
      <w:pPr>
        <w:jc w:val="both"/>
        <w:rPr>
          <w:rFonts w:asciiTheme="minorHAnsi" w:hAnsiTheme="minorHAnsi"/>
          <w:sz w:val="22"/>
          <w:szCs w:val="22"/>
        </w:rPr>
      </w:pPr>
      <w:r w:rsidRPr="00C825F2">
        <w:rPr>
          <w:rFonts w:asciiTheme="minorHAnsi" w:hAnsiTheme="minorHAnsi"/>
          <w:bCs/>
          <w:iCs/>
          <w:sz w:val="22"/>
          <w:szCs w:val="22"/>
        </w:rPr>
        <w:t>Działając na podstawie art. 26 ustawy z dnia 15 kwietnia 2011r. o działalności lecz</w:t>
      </w:r>
      <w:r w:rsidR="00016DA7">
        <w:rPr>
          <w:rFonts w:asciiTheme="minorHAnsi" w:hAnsiTheme="minorHAnsi"/>
          <w:bCs/>
          <w:iCs/>
          <w:sz w:val="22"/>
          <w:szCs w:val="22"/>
        </w:rPr>
        <w:t xml:space="preserve">niczej ( Dz. U. z 2015 </w:t>
      </w:r>
      <w:r w:rsidRPr="00C825F2">
        <w:rPr>
          <w:rFonts w:asciiTheme="minorHAnsi" w:hAnsiTheme="minorHAnsi"/>
          <w:bCs/>
          <w:iCs/>
          <w:sz w:val="22"/>
          <w:szCs w:val="22"/>
        </w:rPr>
        <w:t xml:space="preserve">r., </w:t>
      </w:r>
      <w:r w:rsidR="00016DA7">
        <w:rPr>
          <w:rFonts w:asciiTheme="minorHAnsi" w:hAnsiTheme="minorHAnsi"/>
          <w:bCs/>
          <w:iCs/>
          <w:sz w:val="22"/>
          <w:szCs w:val="22"/>
        </w:rPr>
        <w:t xml:space="preserve">618 j.t. z </w:t>
      </w:r>
      <w:proofErr w:type="spellStart"/>
      <w:r w:rsidR="00016DA7">
        <w:rPr>
          <w:rFonts w:asciiTheme="minorHAnsi" w:hAnsiTheme="minorHAnsi"/>
          <w:bCs/>
          <w:iCs/>
          <w:sz w:val="22"/>
          <w:szCs w:val="22"/>
        </w:rPr>
        <w:t>późn</w:t>
      </w:r>
      <w:proofErr w:type="spellEnd"/>
      <w:r w:rsidR="00016DA7">
        <w:rPr>
          <w:rFonts w:asciiTheme="minorHAnsi" w:hAnsiTheme="minorHAnsi"/>
          <w:bCs/>
          <w:iCs/>
          <w:sz w:val="22"/>
          <w:szCs w:val="22"/>
        </w:rPr>
        <w:t xml:space="preserve">. </w:t>
      </w:r>
      <w:proofErr w:type="spellStart"/>
      <w:r w:rsidR="00016DA7">
        <w:rPr>
          <w:rFonts w:asciiTheme="minorHAnsi" w:hAnsiTheme="minorHAnsi"/>
          <w:bCs/>
          <w:iCs/>
          <w:sz w:val="22"/>
          <w:szCs w:val="22"/>
        </w:rPr>
        <w:t>zm</w:t>
      </w:r>
      <w:proofErr w:type="spellEnd"/>
      <w:r w:rsidR="00016DA7">
        <w:rPr>
          <w:rFonts w:asciiTheme="minorHAnsi" w:hAnsiTheme="minorHAnsi"/>
          <w:bCs/>
          <w:iCs/>
          <w:sz w:val="22"/>
          <w:szCs w:val="22"/>
        </w:rPr>
        <w:t xml:space="preserve"> ),</w:t>
      </w:r>
      <w:r w:rsidRPr="00C825F2">
        <w:rPr>
          <w:rFonts w:asciiTheme="minorHAnsi" w:hAnsiTheme="minorHAnsi"/>
          <w:bCs/>
          <w:iCs/>
          <w:sz w:val="22"/>
          <w:szCs w:val="22"/>
        </w:rPr>
        <w:t xml:space="preserve"> Samodzielny Publiczny Wojewódzki Szpital Zespolony w Szczecinie </w:t>
      </w:r>
      <w:r w:rsidRPr="00C825F2">
        <w:rPr>
          <w:rFonts w:asciiTheme="minorHAnsi" w:hAnsiTheme="minorHAnsi"/>
          <w:iCs/>
          <w:sz w:val="22"/>
          <w:szCs w:val="22"/>
        </w:rPr>
        <w:t>im. Marii Skłodowskiej - Curie</w:t>
      </w:r>
      <w:r w:rsidRPr="00C825F2">
        <w:rPr>
          <w:rFonts w:asciiTheme="minorHAnsi" w:hAnsiTheme="minorHAnsi"/>
          <w:bCs/>
          <w:iCs/>
          <w:sz w:val="22"/>
          <w:szCs w:val="22"/>
        </w:rPr>
        <w:t xml:space="preserve"> zawiadamia o tym, że:</w:t>
      </w:r>
      <w:r w:rsidRPr="00C825F2">
        <w:rPr>
          <w:rFonts w:asciiTheme="minorHAnsi" w:hAnsiTheme="minorHAnsi"/>
          <w:sz w:val="22"/>
          <w:szCs w:val="22"/>
        </w:rPr>
        <w:t xml:space="preserve"> </w:t>
      </w:r>
    </w:p>
    <w:p w:rsidR="001C5A60" w:rsidRPr="00C825F2" w:rsidRDefault="001C5A60" w:rsidP="001C5A60">
      <w:pPr>
        <w:jc w:val="both"/>
        <w:rPr>
          <w:rFonts w:asciiTheme="minorHAnsi" w:hAnsiTheme="minorHAnsi"/>
          <w:bCs/>
          <w:iCs/>
          <w:sz w:val="16"/>
          <w:szCs w:val="16"/>
        </w:rPr>
      </w:pPr>
    </w:p>
    <w:p w:rsidR="001C5A60" w:rsidRPr="002F7FDF" w:rsidRDefault="002F7FDF" w:rsidP="002F7FDF">
      <w:pPr>
        <w:tabs>
          <w:tab w:val="num" w:pos="1485"/>
        </w:tabs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1.</w:t>
      </w:r>
      <w:r w:rsidRPr="002F7FDF">
        <w:rPr>
          <w:rFonts w:asciiTheme="minorHAnsi" w:hAnsiTheme="minorHAnsi"/>
          <w:b/>
          <w:color w:val="000000"/>
          <w:sz w:val="22"/>
          <w:szCs w:val="22"/>
        </w:rPr>
        <w:t>u</w:t>
      </w:r>
      <w:r w:rsidR="001C5A60" w:rsidRPr="002F7FDF">
        <w:rPr>
          <w:rFonts w:asciiTheme="minorHAnsi" w:hAnsiTheme="minorHAnsi"/>
          <w:b/>
          <w:color w:val="000000"/>
          <w:sz w:val="22"/>
          <w:szCs w:val="22"/>
        </w:rPr>
        <w:t>nieważnia postępowanie konkursowe w części dotyczącej Zadania 1</w:t>
      </w:r>
      <w:r w:rsidR="001C5A60" w:rsidRPr="002F7FDF">
        <w:rPr>
          <w:rFonts w:asciiTheme="minorHAnsi" w:hAnsiTheme="minorHAnsi"/>
          <w:color w:val="000000"/>
          <w:sz w:val="22"/>
          <w:szCs w:val="22"/>
        </w:rPr>
        <w:t xml:space="preserve"> – nie wpłynęła żadna oferta;</w:t>
      </w:r>
    </w:p>
    <w:p w:rsidR="001C5A60" w:rsidRPr="00C825F2" w:rsidRDefault="002F7FDF" w:rsidP="002F7FDF">
      <w:pPr>
        <w:ind w:left="36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F7FDF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2F7FDF">
        <w:rPr>
          <w:rFonts w:asciiTheme="minorHAnsi" w:hAnsiTheme="minorHAnsi"/>
          <w:color w:val="000000"/>
          <w:sz w:val="22"/>
          <w:szCs w:val="22"/>
        </w:rPr>
        <w:t>.</w:t>
      </w:r>
      <w:bookmarkStart w:id="0" w:name="_GoBack"/>
      <w:bookmarkEnd w:id="0"/>
      <w:r w:rsidR="001C5A60" w:rsidRPr="00C825F2">
        <w:rPr>
          <w:rFonts w:asciiTheme="minorHAnsi" w:hAnsiTheme="minorHAnsi"/>
          <w:b/>
          <w:color w:val="000000"/>
          <w:sz w:val="22"/>
          <w:szCs w:val="22"/>
        </w:rPr>
        <w:t>unieważnia postępowanie konkursowe w części dotyczącej Zadania 2</w:t>
      </w:r>
      <w:r w:rsidR="001C5A60" w:rsidRPr="00C825F2">
        <w:rPr>
          <w:rFonts w:asciiTheme="minorHAnsi" w:hAnsiTheme="minorHAnsi"/>
          <w:color w:val="000000"/>
          <w:sz w:val="22"/>
          <w:szCs w:val="22"/>
        </w:rPr>
        <w:t xml:space="preserve"> – nie wpłynęła żadna oferta;</w:t>
      </w:r>
    </w:p>
    <w:p w:rsidR="00D0446D" w:rsidRPr="00807057" w:rsidRDefault="00D0446D" w:rsidP="00807057"/>
    <w:sectPr w:rsidR="00D0446D" w:rsidRPr="00807057">
      <w:headerReference w:type="default" r:id="rId9"/>
      <w:footerReference w:type="default" r:id="rId10"/>
      <w:pgSz w:w="11906" w:h="16838"/>
      <w:pgMar w:top="2517" w:right="851" w:bottom="720" w:left="107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A94" w:rsidRDefault="00F91A94">
      <w:r>
        <w:separator/>
      </w:r>
    </w:p>
  </w:endnote>
  <w:endnote w:type="continuationSeparator" w:id="0">
    <w:p w:rsidR="00F91A94" w:rsidRDefault="00F9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Stopka"/>
    </w:pP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p w:rsidR="008349AE" w:rsidRDefault="008349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BBBF26" wp14:editId="7BA0F2FC">
              <wp:simplePos x="0" y="0"/>
              <wp:positionH relativeFrom="column">
                <wp:posOffset>36195</wp:posOffset>
              </wp:positionH>
              <wp:positionV relativeFrom="paragraph">
                <wp:posOffset>-58420</wp:posOffset>
              </wp:positionV>
              <wp:extent cx="6515100" cy="0"/>
              <wp:effectExtent l="7620" t="8255" r="11430" b="1079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-4.6pt" to="515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lZ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" strokecolor="blue" strokeweight=".18mm">
              <v:stroke joinstyle="miter" endcap="square"/>
            </v:line>
          </w:pict>
        </mc:Fallback>
      </mc:AlternateContent>
    </w:r>
    <w:r>
      <w:rPr>
        <w:color w:val="000000"/>
        <w:sz w:val="0"/>
        <w:shd w:val="clear" w:color="auto" w:fill="000000"/>
      </w:rPr>
      <w:t xml:space="preserve">  </w:t>
    </w:r>
    <w:r>
      <w:rPr>
        <w:sz w:val="20"/>
      </w:rPr>
      <w:t xml:space="preserve">                                                                                                                                                                    </w:t>
    </w:r>
  </w:p>
  <w:tbl>
    <w:tblPr>
      <w:tblW w:w="0" w:type="auto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1560"/>
      <w:gridCol w:w="1842"/>
      <w:gridCol w:w="1701"/>
      <w:gridCol w:w="1418"/>
      <w:gridCol w:w="1417"/>
    </w:tblGrid>
    <w:tr w:rsidR="008349AE">
      <w:trPr>
        <w:trHeight w:val="402"/>
      </w:trPr>
      <w:tc>
        <w:tcPr>
          <w:tcW w:w="1134" w:type="dxa"/>
          <w:shd w:val="clear" w:color="auto" w:fill="auto"/>
        </w:tcPr>
        <w:p w:rsidR="008349AE" w:rsidRDefault="008349AE">
          <w:pPr>
            <w:tabs>
              <w:tab w:val="center" w:pos="214"/>
              <w:tab w:val="left" w:pos="1580"/>
              <w:tab w:val="right" w:pos="2412"/>
            </w:tabs>
            <w:ind w:left="180"/>
            <w:jc w:val="center"/>
            <w:rPr>
              <w:rFonts w:ascii="Tahoma" w:eastAsia="Tahoma" w:hAnsi="Tahoma" w:cs="Tahoma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96BA1C" wp14:editId="796EBB14">
                <wp:extent cx="431800" cy="431800"/>
                <wp:effectExtent l="0" t="0" r="635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</w:tcPr>
        <w:p w:rsidR="008349AE" w:rsidRDefault="008349AE">
          <w:pPr>
            <w:ind w:left="180"/>
            <w:jc w:val="center"/>
            <w:rPr>
              <w:rFonts w:ascii="Tahoma" w:hAnsi="Tahoma" w:cs="Tahoma"/>
              <w:b/>
              <w:bCs/>
              <w:sz w:val="14"/>
              <w:szCs w:val="14"/>
            </w:rPr>
          </w:pPr>
          <w:r>
            <w:rPr>
              <w:rFonts w:ascii="Tahoma" w:eastAsia="Tahoma" w:hAnsi="Tahoma" w:cs="Tahoma"/>
              <w:b/>
              <w:bCs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b/>
              <w:bCs/>
              <w:sz w:val="14"/>
              <w:szCs w:val="14"/>
            </w:rPr>
            <w:t>Dyrektor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bCs/>
              <w:sz w:val="14"/>
              <w:szCs w:val="14"/>
            </w:rPr>
            <w:t>SPWSZ</w:t>
          </w:r>
        </w:p>
        <w:p w:rsidR="008349AE" w:rsidRDefault="008349AE">
          <w:pPr>
            <w:ind w:left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eastAsia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sz w:val="14"/>
              <w:szCs w:val="14"/>
            </w:rPr>
            <w:t xml:space="preserve">    </w:t>
          </w: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842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eastAsia="Tahoma" w:hAnsi="Tahoma" w:cs="Tahoma"/>
              <w:b/>
              <w:sz w:val="14"/>
              <w:szCs w:val="14"/>
            </w:rPr>
            <w:t xml:space="preserve">       </w:t>
          </w:r>
          <w:r>
            <w:rPr>
              <w:rFonts w:ascii="Tahoma" w:hAnsi="Tahoma" w:cs="Tahoma"/>
              <w:b/>
              <w:sz w:val="14"/>
              <w:szCs w:val="14"/>
            </w:rPr>
            <w:t>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Ekon. – Adm.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701" w:type="dxa"/>
          <w:shd w:val="clear" w:color="auto" w:fill="auto"/>
        </w:tcPr>
        <w:p w:rsidR="008349AE" w:rsidRDefault="008349AE">
          <w:pPr>
            <w:ind w:left="-108" w:firstLine="108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p.o. z-ca Dyrektora</w:t>
          </w:r>
        </w:p>
        <w:p w:rsidR="008349AE" w:rsidRDefault="008349AE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ds. Lecznictwa</w:t>
          </w:r>
        </w:p>
        <w:p w:rsidR="008349AE" w:rsidRDefault="008349AE">
          <w:pPr>
            <w:ind w:firstLine="18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9010</w:t>
          </w:r>
        </w:p>
      </w:tc>
      <w:tc>
        <w:tcPr>
          <w:tcW w:w="1418" w:type="dxa"/>
          <w:shd w:val="clear" w:color="auto" w:fill="auto"/>
        </w:tcPr>
        <w:p w:rsidR="008349AE" w:rsidRDefault="008349AE">
          <w:pPr>
            <w:ind w:left="-70"/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Pielęgniarka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 xml:space="preserve">Naczelna </w:t>
          </w:r>
        </w:p>
        <w:p w:rsidR="008349AE" w:rsidRDefault="008349AE">
          <w:pPr>
            <w:ind w:left="-70"/>
            <w:jc w:val="center"/>
            <w:rPr>
              <w:rFonts w:ascii="Tahoma" w:hAnsi="Tahoma" w:cs="Tahoma"/>
              <w:sz w:val="14"/>
              <w:szCs w:val="14"/>
            </w:rPr>
          </w:pP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(91) 813 9016</w:t>
          </w:r>
        </w:p>
      </w:tc>
      <w:tc>
        <w:tcPr>
          <w:tcW w:w="1417" w:type="dxa"/>
          <w:shd w:val="clear" w:color="auto" w:fill="auto"/>
        </w:tcPr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Główny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4"/>
              <w:szCs w:val="14"/>
            </w:rPr>
            <w:t>Księgowy</w:t>
          </w:r>
        </w:p>
        <w:p w:rsidR="008349AE" w:rsidRDefault="008349AE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</w:p>
        <w:p w:rsidR="008349AE" w:rsidRDefault="008349AE">
          <w:pPr>
            <w:jc w:val="center"/>
          </w:pPr>
          <w:r>
            <w:rPr>
              <w:rFonts w:ascii="Tahoma" w:hAnsi="Tahoma" w:cs="Tahoma"/>
              <w:sz w:val="14"/>
              <w:szCs w:val="14"/>
            </w:rPr>
            <w:t>(91) 813 9015</w:t>
          </w:r>
        </w:p>
      </w:tc>
    </w:tr>
  </w:tbl>
  <w:p w:rsidR="008349AE" w:rsidRDefault="008349AE">
    <w:pPr>
      <w:pStyle w:val="Stopka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0BF896" wp14:editId="6E4C51CE">
              <wp:simplePos x="0" y="0"/>
              <wp:positionH relativeFrom="column">
                <wp:posOffset>114300</wp:posOffset>
              </wp:positionH>
              <wp:positionV relativeFrom="paragraph">
                <wp:posOffset>344805</wp:posOffset>
              </wp:positionV>
              <wp:extent cx="1600200" cy="0"/>
              <wp:effectExtent l="0" t="1905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" stroked="f" strokecolor="#3465a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EB3856" wp14:editId="5ADCEF51">
              <wp:simplePos x="0" y="0"/>
              <wp:positionH relativeFrom="column">
                <wp:posOffset>571500</wp:posOffset>
              </wp:positionH>
              <wp:positionV relativeFrom="paragraph">
                <wp:posOffset>313055</wp:posOffset>
              </wp:positionV>
              <wp:extent cx="1028700" cy="0"/>
              <wp:effectExtent l="0" t="0" r="0" b="12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" stroked="f" strokecolor="#3465a4"/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587"/>
      <w:gridCol w:w="1440"/>
      <w:gridCol w:w="1620"/>
      <w:gridCol w:w="1620"/>
      <w:gridCol w:w="1620"/>
      <w:gridCol w:w="1620"/>
      <w:gridCol w:w="1260"/>
    </w:tblGrid>
    <w:tr w:rsidR="008349AE">
      <w:trPr>
        <w:trHeight w:val="498"/>
      </w:trPr>
      <w:tc>
        <w:tcPr>
          <w:tcW w:w="1543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587" w:type="dxa"/>
          <w:shd w:val="clear" w:color="auto" w:fill="auto"/>
        </w:tcPr>
        <w:p w:rsidR="008349AE" w:rsidRDefault="008349AE">
          <w:pPr>
            <w:snapToGrid w:val="0"/>
            <w:rPr>
              <w:sz w:val="16"/>
              <w:szCs w:val="16"/>
            </w:rPr>
          </w:pPr>
        </w:p>
      </w:tc>
      <w:tc>
        <w:tcPr>
          <w:tcW w:w="1440" w:type="dxa"/>
          <w:shd w:val="clear" w:color="auto" w:fill="auto"/>
        </w:tcPr>
        <w:p w:rsidR="008349AE" w:rsidRDefault="008349AE">
          <w:pPr>
            <w:snapToGrid w:val="0"/>
            <w:ind w:left="-7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62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1260" w:type="dxa"/>
          <w:shd w:val="clear" w:color="auto" w:fill="auto"/>
        </w:tcPr>
        <w:p w:rsidR="008349AE" w:rsidRDefault="008349AE">
          <w:pPr>
            <w:snapToGrid w:val="0"/>
            <w:jc w:val="center"/>
            <w:rPr>
              <w:sz w:val="16"/>
              <w:szCs w:val="16"/>
            </w:rPr>
          </w:pPr>
        </w:p>
      </w:tc>
    </w:tr>
  </w:tbl>
  <w:p w:rsidR="008349AE" w:rsidRDefault="00834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A94" w:rsidRDefault="00F91A94">
      <w:r>
        <w:separator/>
      </w:r>
    </w:p>
  </w:footnote>
  <w:footnote w:type="continuationSeparator" w:id="0">
    <w:p w:rsidR="00F91A94" w:rsidRDefault="00F9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AE" w:rsidRDefault="008349AE">
    <w:pPr>
      <w:pStyle w:val="Nagwek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BCC85C4" wp14:editId="60347A9B">
              <wp:simplePos x="0" y="0"/>
              <wp:positionH relativeFrom="column">
                <wp:posOffset>744855</wp:posOffset>
              </wp:positionH>
              <wp:positionV relativeFrom="paragraph">
                <wp:posOffset>-45720</wp:posOffset>
              </wp:positionV>
              <wp:extent cx="3474085" cy="1208405"/>
              <wp:effectExtent l="1905" t="190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085" cy="1208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SAMODZIELNY  PUBLICZNY</w:t>
                          </w:r>
                        </w:p>
                        <w:p w:rsidR="008349AE" w:rsidRDefault="008349AE">
                          <w:pPr>
                            <w:ind w:right="70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</w:rPr>
                            <w:t>WOJEWÓDZKI SZPITAL  ZESPOLONY</w:t>
                          </w:r>
                          <w:r>
                            <w:rPr>
                              <w:rFonts w:ascii="Tahoma" w:hAnsi="Tahoma" w:cs="Tahoma"/>
                              <w:b/>
                              <w:i/>
                              <w:sz w:val="20"/>
                              <w:szCs w:val="20"/>
                              <w:vertAlign w:val="superscript"/>
                            </w:rPr>
                            <w:t>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Centrala tel.: (91) 813 90 00, fax.: (91) 813 90 09</w:t>
                          </w:r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  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8349AE" w:rsidRDefault="008349AE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8349AE" w:rsidRDefault="008349AE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  <w:p w:rsidR="008349AE" w:rsidRDefault="008349A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8.65pt;margin-top:-3.6pt;width:273.55pt;height:95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mewIAAAA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" stroked="f">
              <v:textbox inset="0,0,0,0">
                <w:txbxContent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SAMODZIELNY  PUBLICZNY</w:t>
                    </w:r>
                  </w:p>
                  <w:p w:rsidR="008349AE" w:rsidRDefault="008349AE">
                    <w:pPr>
                      <w:ind w:right="70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</w:rPr>
                      <w:t>WOJEWÓDZKI SZPITAL  ZESPOLONY</w:t>
                    </w:r>
                    <w:r>
                      <w:rPr>
                        <w:rFonts w:ascii="Tahoma" w:hAnsi="Tahoma" w:cs="Tahoma"/>
                        <w:b/>
                        <w:i/>
                        <w:sz w:val="20"/>
                        <w:szCs w:val="20"/>
                        <w:vertAlign w:val="superscript"/>
                      </w:rPr>
                      <w:t>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Centrala tel.: (91) 813 90 00, fax.: (91) 813 90 09</w:t>
                    </w:r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   </w:t>
                    </w:r>
                    <w:hyperlink r:id="rId2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8349AE" w:rsidRDefault="008349AE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8349AE" w:rsidRDefault="008349AE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  <w:p w:rsidR="008349AE" w:rsidRDefault="008349A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4656" behindDoc="0" locked="0" layoutInCell="1" allowOverlap="1" wp14:anchorId="5850744F" wp14:editId="218AD90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3260" cy="802005"/>
              <wp:effectExtent l="9525" t="9525" r="2540" b="7620"/>
              <wp:wrapSquare wrapText="bothSides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013D2AB" wp14:editId="3385BF64">
                                <wp:extent cx="679450" cy="654050"/>
                                <wp:effectExtent l="0" t="0" r="6350" b="0"/>
                                <wp:docPr id="1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540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0;width:53.8pt;height:63.1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" stroked="f">
              <v:fill opacity="0"/>
              <v:textbox inset="0,0,0,0">
                <w:txbxContent>
                  <w:p w:rsidR="008349AE" w:rsidRDefault="008349AE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013D2AB" wp14:editId="3385BF64">
                          <wp:extent cx="679450" cy="654050"/>
                          <wp:effectExtent l="0" t="0" r="6350" b="0"/>
                          <wp:docPr id="1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540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66B4FC0B" wp14:editId="483620AA">
              <wp:simplePos x="0" y="0"/>
              <wp:positionH relativeFrom="column">
                <wp:posOffset>3890010</wp:posOffset>
              </wp:positionH>
              <wp:positionV relativeFrom="paragraph">
                <wp:posOffset>-6985</wp:posOffset>
              </wp:positionV>
              <wp:extent cx="2660650" cy="1028065"/>
              <wp:effectExtent l="3810" t="254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9AE" w:rsidRDefault="008349AE"/>
                        <w:p w:rsidR="008349AE" w:rsidRDefault="008349AE">
                          <w:pPr>
                            <w:ind w:right="-105"/>
                          </w:pP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C7AAFE" wp14:editId="5AF7CEBA">
                                <wp:extent cx="558800" cy="622300"/>
                                <wp:effectExtent l="0" t="0" r="0" b="6350"/>
                                <wp:docPr id="11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FC2AA75" wp14:editId="1A123222">
                                <wp:extent cx="762000" cy="571500"/>
                                <wp:effectExtent l="0" t="0" r="0" b="0"/>
                                <wp:docPr id="10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19FDEB" wp14:editId="4B2F09B8">
                                <wp:extent cx="615950" cy="577850"/>
                                <wp:effectExtent l="0" t="0" r="0" b="0"/>
                                <wp:docPr id="9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5950" cy="5778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49AE" w:rsidRDefault="008349AE"/>
                        <w:p w:rsidR="008349AE" w:rsidRDefault="008349AE"/>
                        <w:p w:rsidR="008349AE" w:rsidRDefault="008349AE">
                          <w:pPr>
                            <w:ind w:right="-105"/>
                            <w:rPr>
                              <w:rFonts w:ascii="Monotype Corsiva" w:hAnsi="Monotype Corsiva" w:cs="Monotype Corsiva"/>
                              <w:b/>
                              <w:sz w:val="72"/>
                            </w:rPr>
                          </w:pPr>
                        </w:p>
                        <w:p w:rsidR="008349AE" w:rsidRDefault="008349AE">
                          <w:pPr>
                            <w:ind w:right="-105"/>
                          </w:pPr>
                        </w:p>
                        <w:p w:rsidR="008349AE" w:rsidRDefault="008349AE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6.3pt;margin-top:-.55pt;width:209.5pt;height:80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Z5fAIAAAcF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" stroked="f">
              <v:textbox inset="0,0,0,0">
                <w:txbxContent>
                  <w:p w:rsidR="008349AE" w:rsidRDefault="008349AE"/>
                  <w:p w:rsidR="008349AE" w:rsidRDefault="008349AE">
                    <w:pPr>
                      <w:ind w:right="-105"/>
                    </w:pP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4C7AAFE" wp14:editId="5AF7CEBA">
                          <wp:extent cx="558800" cy="622300"/>
                          <wp:effectExtent l="0" t="0" r="0" b="6350"/>
                          <wp:docPr id="11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622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FC2AA75" wp14:editId="1A123222">
                          <wp:extent cx="762000" cy="571500"/>
                          <wp:effectExtent l="0" t="0" r="0" b="0"/>
                          <wp:docPr id="10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719FDEB" wp14:editId="4B2F09B8">
                          <wp:extent cx="615950" cy="577850"/>
                          <wp:effectExtent l="0" t="0" r="0" b="0"/>
                          <wp:docPr id="9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5950" cy="577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49AE" w:rsidRDefault="008349AE"/>
                  <w:p w:rsidR="008349AE" w:rsidRDefault="008349AE"/>
                  <w:p w:rsidR="008349AE" w:rsidRDefault="008349AE">
                    <w:pPr>
                      <w:ind w:right="-105"/>
                      <w:rPr>
                        <w:rFonts w:ascii="Monotype Corsiva" w:hAnsi="Monotype Corsiva" w:cs="Monotype Corsiva"/>
                        <w:b/>
                        <w:sz w:val="72"/>
                      </w:rPr>
                    </w:pPr>
                  </w:p>
                  <w:p w:rsidR="008349AE" w:rsidRDefault="008349AE">
                    <w:pPr>
                      <w:ind w:right="-105"/>
                    </w:pPr>
                  </w:p>
                  <w:p w:rsidR="008349AE" w:rsidRDefault="008349AE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8FFE76" wp14:editId="3221D381">
              <wp:simplePos x="0" y="0"/>
              <wp:positionH relativeFrom="column">
                <wp:posOffset>114300</wp:posOffset>
              </wp:positionH>
              <wp:positionV relativeFrom="paragraph">
                <wp:posOffset>1162685</wp:posOffset>
              </wp:positionV>
              <wp:extent cx="6515100" cy="0"/>
              <wp:effectExtent l="9525" t="10160" r="9525" b="88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1.55pt" to="522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" strokecolor="blue" strokeweight=".18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20B"/>
    <w:multiLevelType w:val="hybridMultilevel"/>
    <w:tmpl w:val="AAC28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14F21"/>
    <w:multiLevelType w:val="hybridMultilevel"/>
    <w:tmpl w:val="CC6C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B5DA7"/>
    <w:multiLevelType w:val="hybridMultilevel"/>
    <w:tmpl w:val="241CA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858B5"/>
    <w:multiLevelType w:val="hybridMultilevel"/>
    <w:tmpl w:val="AAC60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C101E"/>
    <w:multiLevelType w:val="hybridMultilevel"/>
    <w:tmpl w:val="E2CAFF06"/>
    <w:lvl w:ilvl="0" w:tplc="1BAE3064">
      <w:start w:val="6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B366A"/>
    <w:multiLevelType w:val="hybridMultilevel"/>
    <w:tmpl w:val="8D080A8C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17"/>
    <w:multiLevelType w:val="hybridMultilevel"/>
    <w:tmpl w:val="9E326D0C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120F0847"/>
    <w:multiLevelType w:val="hybridMultilevel"/>
    <w:tmpl w:val="99DAEA00"/>
    <w:lvl w:ilvl="0" w:tplc="060449C2">
      <w:start w:val="3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14C14"/>
    <w:multiLevelType w:val="hybridMultilevel"/>
    <w:tmpl w:val="D3969A5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310466"/>
    <w:multiLevelType w:val="hybridMultilevel"/>
    <w:tmpl w:val="E5F0B7F4"/>
    <w:lvl w:ilvl="0" w:tplc="4DCAA7AE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65A4"/>
    <w:multiLevelType w:val="hybridMultilevel"/>
    <w:tmpl w:val="94CA77D0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DD5A8A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A0325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510FF2"/>
    <w:multiLevelType w:val="hybridMultilevel"/>
    <w:tmpl w:val="5C78C464"/>
    <w:lvl w:ilvl="0" w:tplc="53567F62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72462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C0D1A"/>
    <w:multiLevelType w:val="hybridMultilevel"/>
    <w:tmpl w:val="838C0992"/>
    <w:lvl w:ilvl="0" w:tplc="FF9A7DB6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15D09"/>
    <w:multiLevelType w:val="hybridMultilevel"/>
    <w:tmpl w:val="E24E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61B09"/>
    <w:multiLevelType w:val="hybridMultilevel"/>
    <w:tmpl w:val="9830E526"/>
    <w:lvl w:ilvl="0" w:tplc="EB56D568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A6726"/>
    <w:multiLevelType w:val="hybridMultilevel"/>
    <w:tmpl w:val="A6D0FF8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442FF94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FA58A7C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04820"/>
    <w:multiLevelType w:val="hybridMultilevel"/>
    <w:tmpl w:val="5A4C9D7A"/>
    <w:lvl w:ilvl="0" w:tplc="765E5D12">
      <w:start w:val="1"/>
      <w:numFmt w:val="bullet"/>
      <w:lvlText w:val="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D4092"/>
    <w:multiLevelType w:val="hybridMultilevel"/>
    <w:tmpl w:val="10F2659A"/>
    <w:lvl w:ilvl="0" w:tplc="0D4450E2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b w:val="0"/>
        <w:i w:val="0"/>
      </w:rPr>
    </w:lvl>
    <w:lvl w:ilvl="1" w:tplc="5C70A542">
      <w:start w:val="1"/>
      <w:numFmt w:val="lowerLetter"/>
      <w:lvlText w:val="%2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31849"/>
    <w:multiLevelType w:val="hybridMultilevel"/>
    <w:tmpl w:val="6088D934"/>
    <w:lvl w:ilvl="0" w:tplc="B97C6D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0">
    <w:nsid w:val="48C32807"/>
    <w:multiLevelType w:val="hybridMultilevel"/>
    <w:tmpl w:val="8DC8C3C2"/>
    <w:lvl w:ilvl="0" w:tplc="043CB8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C2E9A">
      <w:start w:val="1"/>
      <w:numFmt w:val="decimal"/>
      <w:lvlText w:val="%2."/>
      <w:lvlJc w:val="left"/>
      <w:pPr>
        <w:tabs>
          <w:tab w:val="num" w:pos="-905"/>
        </w:tabs>
        <w:ind w:left="1440" w:hanging="360"/>
      </w:pPr>
      <w:rPr>
        <w:rFonts w:asciiTheme="minorHAnsi" w:eastAsia="Times New Roman" w:hAnsiTheme="minorHAnsi" w:cs="Times New Roman"/>
        <w:b w:val="0"/>
        <w:i w:val="0"/>
      </w:rPr>
    </w:lvl>
    <w:lvl w:ilvl="2" w:tplc="CEC62598">
      <w:start w:val="1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2B7EBA"/>
    <w:multiLevelType w:val="hybridMultilevel"/>
    <w:tmpl w:val="5D6C7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5255ED"/>
    <w:multiLevelType w:val="hybridMultilevel"/>
    <w:tmpl w:val="0622BCFE"/>
    <w:lvl w:ilvl="0" w:tplc="2DCA17A2">
      <w:start w:val="4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FF68C892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BA68A6BC">
      <w:start w:val="1"/>
      <w:numFmt w:val="lowerLetter"/>
      <w:lvlText w:val="%3)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3" w:tplc="CF46405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DB3B42"/>
    <w:multiLevelType w:val="hybridMultilevel"/>
    <w:tmpl w:val="55AE587E"/>
    <w:lvl w:ilvl="0" w:tplc="BFE2D970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4A3E92F4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2" w:tplc="CEE017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AB5EC9"/>
    <w:multiLevelType w:val="hybridMultilevel"/>
    <w:tmpl w:val="1118307E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FC33E1"/>
    <w:multiLevelType w:val="hybridMultilevel"/>
    <w:tmpl w:val="A3A6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8592E"/>
    <w:multiLevelType w:val="hybridMultilevel"/>
    <w:tmpl w:val="F1201F78"/>
    <w:lvl w:ilvl="0" w:tplc="4A3E92F4">
      <w:start w:val="1"/>
      <w:numFmt w:val="decimal"/>
      <w:lvlText w:val="%1."/>
      <w:lvlJc w:val="left"/>
      <w:pPr>
        <w:tabs>
          <w:tab w:val="num" w:pos="5521"/>
        </w:tabs>
        <w:ind w:left="5521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8B5AB3"/>
    <w:multiLevelType w:val="hybridMultilevel"/>
    <w:tmpl w:val="A2AAF222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8">
    <w:nsid w:val="61373E1A"/>
    <w:multiLevelType w:val="hybridMultilevel"/>
    <w:tmpl w:val="D7DE2134"/>
    <w:lvl w:ilvl="0" w:tplc="1E00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1ACCB0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D109A"/>
    <w:multiLevelType w:val="hybridMultilevel"/>
    <w:tmpl w:val="33324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42241"/>
    <w:multiLevelType w:val="hybridMultilevel"/>
    <w:tmpl w:val="9E7C7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F7082"/>
    <w:multiLevelType w:val="hybridMultilevel"/>
    <w:tmpl w:val="F81A9DA2"/>
    <w:lvl w:ilvl="0" w:tplc="D62E5AA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182776"/>
    <w:multiLevelType w:val="hybridMultilevel"/>
    <w:tmpl w:val="D75C5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44404D"/>
    <w:multiLevelType w:val="hybridMultilevel"/>
    <w:tmpl w:val="1332B050"/>
    <w:lvl w:ilvl="0" w:tplc="5C70A542">
      <w:start w:val="1"/>
      <w:numFmt w:val="lowerLetter"/>
      <w:lvlText w:val="%1)"/>
      <w:lvlJc w:val="left"/>
      <w:pPr>
        <w:tabs>
          <w:tab w:val="num" w:pos="1505"/>
        </w:tabs>
        <w:ind w:left="1505" w:hanging="42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44CAC"/>
    <w:multiLevelType w:val="hybridMultilevel"/>
    <w:tmpl w:val="567C4876"/>
    <w:lvl w:ilvl="0" w:tplc="FE104402">
      <w:start w:val="1"/>
      <w:numFmt w:val="decimal"/>
      <w:lvlText w:val="%1."/>
      <w:lvlJc w:val="left"/>
      <w:pPr>
        <w:tabs>
          <w:tab w:val="num" w:pos="2405"/>
        </w:tabs>
        <w:ind w:left="2405" w:hanging="425"/>
      </w:pPr>
      <w:rPr>
        <w:rFonts w:hint="default"/>
        <w:b w:val="0"/>
        <w:i w:val="0"/>
      </w:rPr>
    </w:lvl>
    <w:lvl w:ilvl="1" w:tplc="CEE01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14227D"/>
    <w:multiLevelType w:val="hybridMultilevel"/>
    <w:tmpl w:val="BCB28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A35D1E"/>
    <w:multiLevelType w:val="hybridMultilevel"/>
    <w:tmpl w:val="948434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44B73"/>
    <w:multiLevelType w:val="hybridMultilevel"/>
    <w:tmpl w:val="AF748744"/>
    <w:lvl w:ilvl="0" w:tplc="485EB408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37"/>
  </w:num>
  <w:num w:numId="35">
    <w:abstractNumId w:val="8"/>
  </w:num>
  <w:num w:numId="36">
    <w:abstractNumId w:val="14"/>
  </w:num>
  <w:num w:numId="37">
    <w:abstractNumId w:val="1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76"/>
    <w:rsid w:val="00016DA7"/>
    <w:rsid w:val="000E52DD"/>
    <w:rsid w:val="001C5A60"/>
    <w:rsid w:val="002F7FDF"/>
    <w:rsid w:val="003F5C5B"/>
    <w:rsid w:val="00424AC0"/>
    <w:rsid w:val="00471CF2"/>
    <w:rsid w:val="0075028C"/>
    <w:rsid w:val="00807057"/>
    <w:rsid w:val="008349AE"/>
    <w:rsid w:val="00AD51CA"/>
    <w:rsid w:val="00B30C72"/>
    <w:rsid w:val="00CD6176"/>
    <w:rsid w:val="00D0446D"/>
    <w:rsid w:val="00D56F04"/>
    <w:rsid w:val="00D63E81"/>
    <w:rsid w:val="00DA772D"/>
    <w:rsid w:val="00F91A94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A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1C5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A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odstawa">
    <w:name w:val="Podstawa"/>
    <w:basedOn w:val="Normalny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1C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pwsz.szczecin.pl/" TargetMode="External"/><Relationship Id="rId1" Type="http://schemas.openxmlformats.org/officeDocument/2006/relationships/hyperlink" Target="http://www.spwsz.szczecin.pl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zory%20pism\Wz&#243;r%20listownika%20SPWSZ\NOWY_LISTOWNIK_A4__SPWS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856B-7EBC-41AA-9C79-361A4FA0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NOWY_LISTOWNIK_A4__SPWSZ</Template>
  <TotalTime>14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Jurczyk</dc:creator>
  <cp:lastModifiedBy>Agnieszka Jurczyk</cp:lastModifiedBy>
  <cp:revision>4</cp:revision>
  <cp:lastPrinted>2015-12-15T12:14:00Z</cp:lastPrinted>
  <dcterms:created xsi:type="dcterms:W3CDTF">2015-12-15T12:02:00Z</dcterms:created>
  <dcterms:modified xsi:type="dcterms:W3CDTF">2015-12-15T12:16:00Z</dcterms:modified>
</cp:coreProperties>
</file>