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8C5" w:rsidRDefault="00BD6561" w:rsidP="008A08C5">
      <w:pPr>
        <w:jc w:val="right"/>
      </w:pPr>
      <w:r>
        <w:t>Szczecin, 07</w:t>
      </w:r>
      <w:r w:rsidR="008A08C5">
        <w:t>.01.2016 r.</w:t>
      </w:r>
    </w:p>
    <w:p w:rsidR="008A08C5" w:rsidRDefault="008A08C5" w:rsidP="008A08C5">
      <w:pPr>
        <w:spacing w:before="100" w:beforeAutospacing="1" w:after="100" w:afterAutospacing="1"/>
        <w:jc w:val="center"/>
        <w:rPr>
          <w:rFonts w:asciiTheme="minorHAnsi" w:hAnsiTheme="minorHAnsi"/>
          <w:b/>
          <w:iCs/>
          <w:sz w:val="28"/>
          <w:szCs w:val="28"/>
        </w:rPr>
      </w:pPr>
    </w:p>
    <w:p w:rsidR="008A08C5" w:rsidRDefault="008A08C5" w:rsidP="008A08C5">
      <w:pPr>
        <w:spacing w:before="100" w:beforeAutospacing="1" w:after="100" w:afterAutospacing="1"/>
        <w:jc w:val="center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ZAWIADOMIENIE O ROZSTRZYGNIĘCIU KONKURSU OFERT</w:t>
      </w:r>
    </w:p>
    <w:p w:rsidR="008A08C5" w:rsidRDefault="008A08C5" w:rsidP="008A08C5">
      <w:pPr>
        <w:jc w:val="both"/>
        <w:rPr>
          <w:rFonts w:asciiTheme="minorHAnsi" w:hAnsiTheme="minorHAnsi"/>
          <w:bCs/>
          <w:iCs/>
          <w:sz w:val="22"/>
          <w:szCs w:val="22"/>
          <w:u w:val="single"/>
        </w:rPr>
      </w:pPr>
      <w:r>
        <w:rPr>
          <w:rFonts w:asciiTheme="minorHAnsi" w:hAnsiTheme="minorHAnsi"/>
          <w:bCs/>
          <w:iCs/>
          <w:sz w:val="22"/>
          <w:szCs w:val="22"/>
          <w:u w:val="single"/>
        </w:rPr>
        <w:t>Dotyczy konkursu ofert na wykonanie świadczeń zdrowotnych na rzecz SPWSZ w zakresie:</w:t>
      </w:r>
    </w:p>
    <w:p w:rsidR="008A08C5" w:rsidRDefault="008A08C5" w:rsidP="008A08C5">
      <w:pPr>
        <w:pStyle w:val="Akapitzlist"/>
        <w:ind w:left="854"/>
        <w:jc w:val="both"/>
        <w:rPr>
          <w:rFonts w:asciiTheme="minorHAnsi" w:hAnsiTheme="minorHAnsi"/>
          <w:bCs/>
          <w:iCs/>
          <w:sz w:val="16"/>
          <w:szCs w:val="16"/>
          <w:u w:val="single"/>
        </w:rPr>
      </w:pPr>
    </w:p>
    <w:p w:rsidR="008A08C5" w:rsidRPr="00BD6561" w:rsidRDefault="00BD6561" w:rsidP="008A08C5">
      <w:pPr>
        <w:numPr>
          <w:ilvl w:val="0"/>
          <w:numId w:val="39"/>
        </w:numPr>
        <w:tabs>
          <w:tab w:val="left" w:pos="851"/>
        </w:tabs>
        <w:ind w:left="854" w:hanging="425"/>
        <w:jc w:val="both"/>
        <w:rPr>
          <w:rFonts w:asciiTheme="minorHAnsi" w:hAnsiTheme="minorHAnsi"/>
          <w:b/>
          <w:bCs/>
          <w:iCs/>
          <w:sz w:val="16"/>
          <w:szCs w:val="16"/>
        </w:rPr>
      </w:pPr>
      <w:r>
        <w:rPr>
          <w:rFonts w:asciiTheme="minorHAnsi" w:hAnsiTheme="minorHAnsi"/>
          <w:bCs/>
          <w:iCs/>
        </w:rPr>
        <w:t>s</w:t>
      </w:r>
      <w:r w:rsidRPr="00BD6561">
        <w:rPr>
          <w:rFonts w:asciiTheme="minorHAnsi" w:hAnsiTheme="minorHAnsi"/>
          <w:bCs/>
          <w:iCs/>
        </w:rPr>
        <w:t>cyntygrafii</w:t>
      </w:r>
    </w:p>
    <w:p w:rsidR="00BD6561" w:rsidRPr="00BD6561" w:rsidRDefault="00BD6561" w:rsidP="008A08C5">
      <w:pPr>
        <w:numPr>
          <w:ilvl w:val="0"/>
          <w:numId w:val="39"/>
        </w:numPr>
        <w:tabs>
          <w:tab w:val="left" w:pos="851"/>
        </w:tabs>
        <w:ind w:left="854" w:hanging="425"/>
        <w:jc w:val="both"/>
        <w:rPr>
          <w:rFonts w:asciiTheme="minorHAnsi" w:hAnsiTheme="minorHAnsi"/>
          <w:b/>
          <w:bCs/>
          <w:iCs/>
          <w:sz w:val="16"/>
          <w:szCs w:val="16"/>
        </w:rPr>
      </w:pPr>
      <w:r>
        <w:rPr>
          <w:rFonts w:asciiTheme="minorHAnsi" w:hAnsiTheme="minorHAnsi"/>
          <w:bCs/>
          <w:iCs/>
        </w:rPr>
        <w:t>densytometrii</w:t>
      </w:r>
    </w:p>
    <w:p w:rsidR="008A08C5" w:rsidRDefault="008A08C5" w:rsidP="008A08C5">
      <w:pPr>
        <w:tabs>
          <w:tab w:val="left" w:pos="851"/>
        </w:tabs>
        <w:ind w:left="854"/>
        <w:jc w:val="both"/>
        <w:rPr>
          <w:rFonts w:asciiTheme="minorHAnsi" w:hAnsiTheme="minorHAnsi"/>
          <w:bCs/>
          <w:iCs/>
        </w:rPr>
      </w:pPr>
    </w:p>
    <w:p w:rsidR="008A08C5" w:rsidRDefault="008A08C5" w:rsidP="008A08C5">
      <w:pPr>
        <w:tabs>
          <w:tab w:val="left" w:pos="851"/>
        </w:tabs>
        <w:ind w:left="854"/>
        <w:jc w:val="both"/>
        <w:rPr>
          <w:rFonts w:asciiTheme="minorHAnsi" w:hAnsiTheme="minorHAnsi"/>
          <w:b/>
          <w:bCs/>
          <w:iCs/>
          <w:sz w:val="16"/>
          <w:szCs w:val="16"/>
        </w:rPr>
      </w:pPr>
    </w:p>
    <w:p w:rsidR="008A08C5" w:rsidRDefault="008A08C5" w:rsidP="008A08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iCs/>
        </w:rPr>
        <w:t xml:space="preserve">Działając na podstawie art. 26 ustawy z dnia 15 kwietnia 2011r. o działalności leczniczej ( Dz. U. 2015.618 j.t. z późn.zm.) ,Samodzielny Publiczny Wojewódzki Szpital Zespolony w Szczecinie </w:t>
      </w:r>
      <w:r>
        <w:rPr>
          <w:rFonts w:asciiTheme="minorHAnsi" w:hAnsiTheme="minorHAnsi"/>
          <w:iCs/>
        </w:rPr>
        <w:t>im. Marii Skłodowskiej - Curie</w:t>
      </w:r>
      <w:r>
        <w:rPr>
          <w:rFonts w:asciiTheme="minorHAnsi" w:hAnsiTheme="minorHAnsi"/>
          <w:bCs/>
          <w:iCs/>
        </w:rPr>
        <w:t xml:space="preserve"> zawiadamia o tym, że:</w:t>
      </w:r>
      <w:r>
        <w:rPr>
          <w:rFonts w:asciiTheme="minorHAnsi" w:hAnsiTheme="minorHAnsi"/>
        </w:rPr>
        <w:t xml:space="preserve"> </w:t>
      </w:r>
    </w:p>
    <w:p w:rsidR="008A08C5" w:rsidRDefault="008A08C5" w:rsidP="008A08C5">
      <w:pPr>
        <w:jc w:val="both"/>
        <w:rPr>
          <w:rFonts w:asciiTheme="minorHAnsi" w:hAnsiTheme="minorHAnsi"/>
          <w:b/>
        </w:rPr>
      </w:pPr>
    </w:p>
    <w:p w:rsidR="008A08C5" w:rsidRDefault="008A08C5" w:rsidP="008A08C5">
      <w:pPr>
        <w:jc w:val="both"/>
        <w:rPr>
          <w:rFonts w:asciiTheme="minorHAnsi" w:hAnsiTheme="minorHAnsi"/>
          <w:b/>
        </w:rPr>
      </w:pPr>
    </w:p>
    <w:p w:rsidR="008A08C5" w:rsidRPr="00BD6561" w:rsidRDefault="008A08C5" w:rsidP="008A08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Komisja Konkursowa dokonała wyboru na realizatora Zadania nr 1 oraz Zadania nr 2</w:t>
      </w:r>
      <w:r>
        <w:rPr>
          <w:rFonts w:asciiTheme="minorHAnsi" w:hAnsiTheme="minorHAnsi"/>
          <w:b/>
        </w:rPr>
        <w:t xml:space="preserve">  </w:t>
      </w:r>
      <w:r w:rsidR="00BD6561">
        <w:rPr>
          <w:rFonts w:asciiTheme="minorHAnsi" w:hAnsiTheme="minorHAnsi"/>
          <w:b/>
        </w:rPr>
        <w:t xml:space="preserve">109 Szpital Wojskowy z Przychodnią Samodzielnego Publicznego Zakładu Opieki Zdrowotnej z </w:t>
      </w:r>
      <w:r w:rsidR="00BD6561">
        <w:rPr>
          <w:rFonts w:asciiTheme="minorHAnsi" w:hAnsiTheme="minorHAnsi"/>
        </w:rPr>
        <w:t xml:space="preserve">siedzibą przy ul. Piotra Skargi </w:t>
      </w:r>
      <w:r w:rsidR="003005E8">
        <w:rPr>
          <w:rFonts w:asciiTheme="minorHAnsi" w:hAnsiTheme="minorHAnsi"/>
        </w:rPr>
        <w:t>9-</w:t>
      </w:r>
      <w:bookmarkStart w:id="0" w:name="_GoBack"/>
      <w:bookmarkEnd w:id="0"/>
      <w:r w:rsidR="00BD6561">
        <w:rPr>
          <w:rFonts w:asciiTheme="minorHAnsi" w:hAnsiTheme="minorHAnsi"/>
        </w:rPr>
        <w:t>11, 70-965 Szczecin</w:t>
      </w:r>
    </w:p>
    <w:p w:rsidR="008A08C5" w:rsidRDefault="008A08C5" w:rsidP="008A08C5">
      <w:pPr>
        <w:jc w:val="both"/>
        <w:rPr>
          <w:rFonts w:asciiTheme="minorHAnsi" w:hAnsiTheme="minorHAnsi"/>
          <w:b/>
        </w:rPr>
      </w:pPr>
    </w:p>
    <w:p w:rsidR="00D0446D" w:rsidRPr="000201FD" w:rsidRDefault="00D0446D" w:rsidP="000201FD"/>
    <w:sectPr w:rsidR="00D0446D" w:rsidRPr="000201FD">
      <w:headerReference w:type="default" r:id="rId9"/>
      <w:footerReference w:type="default" r:id="rId10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20" w:rsidRDefault="00D64820">
      <w:r>
        <w:separator/>
      </w:r>
    </w:p>
  </w:endnote>
  <w:endnote w:type="continuationSeparator" w:id="0">
    <w:p w:rsidR="00D64820" w:rsidRDefault="00D6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8349AE" w:rsidRDefault="008349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BBBF26" wp14:editId="7BA0F2FC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lZ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a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E7E6VmYAgAAdwUAAA4AAAAAAAAAAAAAAAAALgIAAGRycy9lMm9Eb2Mu&#10;eG1sUEsBAi0AFAAGAAgAAAAhABOftQPcAAAACAEAAA8AAAAAAAAAAAAAAAAA8gQAAGRycy9kb3du&#10;cmV2LnhtbFBLBQYAAAAABAAEAPMAAAD7BQAAAAA=&#10;" strokecolor="blue" strokeweight=".18mm">
              <v:stroke joinstyle="miter" endcap="square"/>
            </v:line>
          </w:pict>
        </mc:Fallback>
      </mc:AlternateContent>
    </w: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8349AE">
      <w:trPr>
        <w:trHeight w:val="402"/>
      </w:trPr>
      <w:tc>
        <w:tcPr>
          <w:tcW w:w="1134" w:type="dxa"/>
          <w:shd w:val="clear" w:color="auto" w:fill="auto"/>
        </w:tcPr>
        <w:p w:rsidR="008349AE" w:rsidRDefault="008349AE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896BA1C" wp14:editId="796EBB14">
                <wp:extent cx="431800" cy="4318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8349AE" w:rsidRDefault="008349AE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p.o. 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8349AE" w:rsidRDefault="008349AE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8349AE" w:rsidRDefault="008349AE">
    <w:pPr>
      <w:pStyle w:val="Stopka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0BF896" wp14:editId="6E4C51CE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" stroked="f" strokecolor="#3465a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EB3856" wp14:editId="5ADCEF5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4hwIAAJ4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" stroked="f" strokecolor="#3465a4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8349AE">
      <w:trPr>
        <w:trHeight w:val="498"/>
      </w:trPr>
      <w:tc>
        <w:tcPr>
          <w:tcW w:w="1543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587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:rsidR="008349AE" w:rsidRDefault="008349AE">
          <w:pPr>
            <w:snapToGrid w:val="0"/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</w:tr>
  </w:tbl>
  <w:p w:rsidR="008349AE" w:rsidRDefault="00834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20" w:rsidRDefault="00D64820">
      <w:r>
        <w:separator/>
      </w:r>
    </w:p>
  </w:footnote>
  <w:footnote w:type="continuationSeparator" w:id="0">
    <w:p w:rsidR="00D64820" w:rsidRDefault="00D6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BCC85C4" wp14:editId="60347A9B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085" cy="1208405"/>
              <wp:effectExtent l="1905" t="190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8349AE" w:rsidRDefault="008349AE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8349AE" w:rsidRDefault="008349AE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8349AE" w:rsidRDefault="008349A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-3.6pt;width:273.55pt;height:95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gmewIAAAA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" stroked="f">
              <v:textbox inset="0,0,0,0">
                <w:txbxContent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8349AE" w:rsidRDefault="008349AE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8349AE" w:rsidRDefault="008349AE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8349AE" w:rsidRDefault="008349A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5850744F" wp14:editId="218AD9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260" cy="802005"/>
              <wp:effectExtent l="9525" t="9525" r="2540" b="762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013D2AB" wp14:editId="3385BF64">
                                <wp:extent cx="679450" cy="654050"/>
                                <wp:effectExtent l="0" t="0" r="6350" b="0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53.8pt;height:63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kjA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" stroked="f">
              <v:fill opacity="0"/>
              <v:textbox inset="0,0,0,0">
                <w:txbxContent>
                  <w:p w:rsidR="008349AE" w:rsidRDefault="008349AE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013D2AB" wp14:editId="3385BF64">
                          <wp:extent cx="679450" cy="654050"/>
                          <wp:effectExtent l="0" t="0" r="6350" b="0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54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66B4FC0B" wp14:editId="483620AA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0650" cy="1028065"/>
              <wp:effectExtent l="3810" t="254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/>
                        <w:p w:rsidR="008349AE" w:rsidRDefault="008349AE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C7AAFE" wp14:editId="5AF7CEBA">
                                <wp:extent cx="558800" cy="622300"/>
                                <wp:effectExtent l="0" t="0" r="0" b="6350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FC2AA75" wp14:editId="1A123222">
                                <wp:extent cx="762000" cy="571500"/>
                                <wp:effectExtent l="0" t="0" r="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19FDEB" wp14:editId="4B2F09B8">
                                <wp:extent cx="615950" cy="577850"/>
                                <wp:effectExtent l="0" t="0" r="0" b="0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/>
                        <w:p w:rsidR="008349AE" w:rsidRDefault="008349AE"/>
                        <w:p w:rsidR="008349AE" w:rsidRDefault="008349AE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</w:rPr>
                          </w:pPr>
                        </w:p>
                        <w:p w:rsidR="008349AE" w:rsidRDefault="008349AE">
                          <w:pPr>
                            <w:ind w:right="-105"/>
                          </w:pPr>
                        </w:p>
                        <w:p w:rsidR="008349AE" w:rsidRDefault="008349AE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6.3pt;margin-top:-.55pt;width:209.5pt;height:80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    <v:textbox inset="0,0,0,0">
                <w:txbxContent>
                  <w:p w:rsidR="008349AE" w:rsidRDefault="008349AE"/>
                  <w:p w:rsidR="008349AE" w:rsidRDefault="008349AE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4C7AAFE" wp14:editId="5AF7CEBA">
                          <wp:extent cx="558800" cy="622300"/>
                          <wp:effectExtent l="0" t="0" r="0" b="6350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FC2AA75" wp14:editId="1A123222">
                          <wp:extent cx="762000" cy="571500"/>
                          <wp:effectExtent l="0" t="0" r="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719FDEB" wp14:editId="4B2F09B8">
                          <wp:extent cx="615950" cy="577850"/>
                          <wp:effectExtent l="0" t="0" r="0" b="0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/>
                  <w:p w:rsidR="008349AE" w:rsidRDefault="008349AE"/>
                  <w:p w:rsidR="008349AE" w:rsidRDefault="008349AE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</w:rPr>
                    </w:pPr>
                  </w:p>
                  <w:p w:rsidR="008349AE" w:rsidRDefault="008349AE">
                    <w:pPr>
                      <w:ind w:right="-105"/>
                    </w:pPr>
                  </w:p>
                  <w:p w:rsidR="008349AE" w:rsidRDefault="008349AE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8FFE76" wp14:editId="3221D381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K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GRJB1IdM8lQy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Pw1BypgCAAB3BQAADgAAAAAAAAAAAAAAAAAuAgAAZHJzL2Uyb0RvYy54&#10;bWxQSwECLQAUAAYACAAAACEAf0J+J9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4F21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58B5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14C14"/>
    <w:multiLevelType w:val="hybridMultilevel"/>
    <w:tmpl w:val="D3969A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A0325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15D09"/>
    <w:multiLevelType w:val="hybridMultilevel"/>
    <w:tmpl w:val="E24E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C33E1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B5AB3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61373E1A"/>
    <w:multiLevelType w:val="hybridMultilevel"/>
    <w:tmpl w:val="D7DE2134"/>
    <w:lvl w:ilvl="0" w:tplc="1E00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D109A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82776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04529"/>
    <w:multiLevelType w:val="hybridMultilevel"/>
    <w:tmpl w:val="14649F72"/>
    <w:lvl w:ilvl="0" w:tplc="43488366">
      <w:start w:val="1"/>
      <w:numFmt w:val="decimal"/>
      <w:lvlText w:val="%1)"/>
      <w:lvlJc w:val="left"/>
      <w:pPr>
        <w:ind w:left="54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04150019">
      <w:start w:val="1"/>
      <w:numFmt w:val="lowerLetter"/>
      <w:lvlText w:val="%5."/>
      <w:lvlJc w:val="left"/>
      <w:pPr>
        <w:ind w:left="3421" w:hanging="360"/>
      </w:p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32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14227D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35D1E"/>
    <w:multiLevelType w:val="hybridMultilevel"/>
    <w:tmpl w:val="948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E44B73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6"/>
  </w:num>
  <w:num w:numId="35">
    <w:abstractNumId w:val="8"/>
  </w:num>
  <w:num w:numId="36">
    <w:abstractNumId w:val="1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6"/>
    <w:rsid w:val="000201FD"/>
    <w:rsid w:val="000E52DD"/>
    <w:rsid w:val="00106A12"/>
    <w:rsid w:val="003005E8"/>
    <w:rsid w:val="003F5C5B"/>
    <w:rsid w:val="00424AC0"/>
    <w:rsid w:val="00435C1B"/>
    <w:rsid w:val="00471CF2"/>
    <w:rsid w:val="004F7768"/>
    <w:rsid w:val="0075028C"/>
    <w:rsid w:val="00807057"/>
    <w:rsid w:val="008349AE"/>
    <w:rsid w:val="008A08C5"/>
    <w:rsid w:val="00AD51CA"/>
    <w:rsid w:val="00B30C72"/>
    <w:rsid w:val="00BD6561"/>
    <w:rsid w:val="00CD6176"/>
    <w:rsid w:val="00D0446D"/>
    <w:rsid w:val="00D56F04"/>
    <w:rsid w:val="00D63E81"/>
    <w:rsid w:val="00D64820"/>
    <w:rsid w:val="00DA772D"/>
    <w:rsid w:val="00EE088D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8A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8A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image" Target="media/image1.png"/><Relationship Id="rId7" Type="http://schemas.openxmlformats.org/officeDocument/2006/relationships/image" Target="media/image4.pn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image" Target="media/image40.png"/><Relationship Id="rId4" Type="http://schemas.openxmlformats.org/officeDocument/2006/relationships/image" Target="media/image10.png"/><Relationship Id="rId9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zory%20pism\Wz&#243;r%20listownika%20SPWSZ\NOWY_LISTOWNIK_A4__SPW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4F2D-067D-4CFD-BF92-5A2FA14C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NOWY_LISTOWNIK_A4__SPWSZ</Template>
  <TotalTime>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Jurczyk</dc:creator>
  <cp:lastModifiedBy>Agnieszka Jurczyk</cp:lastModifiedBy>
  <cp:revision>3</cp:revision>
  <cp:lastPrinted>2016-01-07T08:27:00Z</cp:lastPrinted>
  <dcterms:created xsi:type="dcterms:W3CDTF">2016-01-07T08:27:00Z</dcterms:created>
  <dcterms:modified xsi:type="dcterms:W3CDTF">2016-01-07T08:31:00Z</dcterms:modified>
</cp:coreProperties>
</file>