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72D" w:rsidRDefault="00AE672D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AE672D" w:rsidRDefault="00AE672D" w:rsidP="00AE672D"/>
    <w:p w:rsidR="00AE672D" w:rsidRDefault="00296F2A" w:rsidP="00AE672D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135254</wp:posOffset>
                </wp:positionV>
                <wp:extent cx="6515100" cy="0"/>
                <wp:effectExtent l="19050" t="19050" r="38100" b="3810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C12E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1pt,10.65pt" to="46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" strokecolor="blue" strokeweight=".18mm">
                <v:stroke joinstyle="miter" endcap="square"/>
              </v:line>
            </w:pict>
          </mc:Fallback>
        </mc:AlternateConten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EP/220/28/2017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C57DE">
        <w:rPr>
          <w:rFonts w:ascii="Tahoma" w:hAnsi="Tahoma" w:cs="Tahoma"/>
          <w:sz w:val="20"/>
          <w:szCs w:val="20"/>
        </w:rPr>
        <w:t>Załącznik nr 1</w:t>
      </w:r>
      <w:r w:rsidR="00FD60CC">
        <w:rPr>
          <w:rFonts w:ascii="Tahoma" w:hAnsi="Tahoma" w:cs="Tahoma"/>
          <w:sz w:val="20"/>
          <w:szCs w:val="20"/>
        </w:rPr>
        <w:t>B</w:t>
      </w:r>
      <w:bookmarkStart w:id="0" w:name="_GoBack"/>
      <w:bookmarkEnd w:id="0"/>
      <w:r w:rsidRPr="005C57DE">
        <w:rPr>
          <w:rFonts w:ascii="Tahoma" w:hAnsi="Tahoma" w:cs="Tahoma"/>
          <w:sz w:val="20"/>
          <w:szCs w:val="20"/>
        </w:rPr>
        <w:t xml:space="preserve"> do SIWZ</w:t>
      </w:r>
    </w:p>
    <w:p w:rsidR="005C57DE" w:rsidRPr="005C57DE" w:rsidRDefault="005C57DE" w:rsidP="005C57DE">
      <w:pPr>
        <w:rPr>
          <w:rFonts w:ascii="Tahoma" w:hAnsi="Tahoma" w:cs="Tahoma"/>
          <w:sz w:val="20"/>
          <w:szCs w:val="20"/>
        </w:rPr>
      </w:pPr>
    </w:p>
    <w:p w:rsidR="00FD60CC" w:rsidRDefault="00FD60CC" w:rsidP="00FD60CC">
      <w:r>
        <w:rPr>
          <w:b/>
        </w:rPr>
        <w:t>Opis parametrów punktowanych dla aparatu – Tomograf Komputerowy</w:t>
      </w:r>
    </w:p>
    <w:tbl>
      <w:tblPr>
        <w:tblW w:w="10157" w:type="dxa"/>
        <w:tblInd w:w="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0" w:type="dxa"/>
          <w:right w:w="70" w:type="dxa"/>
        </w:tblCellMar>
        <w:tblLook w:val="0600" w:firstRow="0" w:lastRow="0" w:firstColumn="0" w:lastColumn="0" w:noHBand="1" w:noVBand="1"/>
      </w:tblPr>
      <w:tblGrid>
        <w:gridCol w:w="455"/>
        <w:gridCol w:w="6170"/>
        <w:gridCol w:w="3532"/>
      </w:tblGrid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Sprzęt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Liczba sztuk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Tomograf Komputerowy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1</w:t>
            </w:r>
          </w:p>
        </w:tc>
      </w:tr>
      <w:tr w:rsidR="00FD60CC" w:rsidTr="00FD60CC">
        <w:trPr>
          <w:cantSplit/>
          <w:trHeight w:val="63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Producent………………………………………………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Model……………………………………………</w:t>
            </w:r>
          </w:p>
        </w:tc>
      </w:tr>
      <w:tr w:rsidR="00FD60CC" w:rsidTr="00FD60CC">
        <w:trPr>
          <w:cantSplit/>
          <w:trHeight w:val="85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Wymagania Zamawiającego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Nagwek3"/>
            </w:pPr>
            <w:r>
              <w:t>Potwierdzenie minimalnych wymagań lub /Parametry oferowane (podać dokładne wartości ) oraz nr strony z katalogu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sz w:val="20"/>
                <w:szCs w:val="20"/>
              </w:rPr>
              <w:t>1.</w:t>
            </w: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Nagwek3"/>
              <w:keepNext/>
              <w:numPr>
                <w:ilvl w:val="2"/>
                <w:numId w:val="21"/>
              </w:numPr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Nagwek3"/>
              <w:keepNext/>
              <w:numPr>
                <w:ilvl w:val="2"/>
                <w:numId w:val="21"/>
              </w:numPr>
              <w:spacing w:before="0" w:beforeAutospacing="0" w:after="0" w:afterAutospacing="0"/>
              <w:jc w:val="center"/>
            </w:pPr>
            <w:r>
              <w:rPr>
                <w:b w:val="0"/>
                <w:bCs w:val="0"/>
              </w:rPr>
              <w:t>3.</w:t>
            </w: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 xml:space="preserve">        GANTRY/STÓŁ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Częstotliwość próbkowania  danych 1 elementu matrycy detektorów przy obrocie zespołu detektory-lampa o 360° </w:t>
            </w:r>
            <w:r>
              <w:rPr>
                <w:rFonts w:ascii="Times New Roman" w:hAnsi="Times New Roman" w:cs="Times New Roman"/>
                <w:iCs/>
              </w:rPr>
              <w:t>projekcji/obrót/element dla najkrótszego oferowanego czasu obrotu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  <w:iCs/>
              </w:rPr>
            </w:pPr>
          </w:p>
          <w:p w:rsidR="00FD60CC" w:rsidRDefault="00FD60CC" w:rsidP="007725E4">
            <w:pPr>
              <w:spacing w:line="240" w:lineRule="exact"/>
            </w:pPr>
            <w:r>
              <w:rPr>
                <w:b/>
                <w:bCs/>
                <w:sz w:val="20"/>
                <w:szCs w:val="20"/>
              </w:rPr>
              <w:t>Największa wartość -20 pkt</w:t>
            </w:r>
          </w:p>
          <w:p w:rsidR="00FD60CC" w:rsidRDefault="00FD60CC" w:rsidP="007725E4">
            <w:pPr>
              <w:spacing w:line="240" w:lineRule="exact"/>
            </w:pPr>
            <w:r>
              <w:rPr>
                <w:b/>
                <w:bCs/>
                <w:sz w:val="20"/>
                <w:szCs w:val="20"/>
              </w:rPr>
              <w:t>Najmniejsza wartość ( nie mniej niż</w:t>
            </w:r>
            <w:r>
              <w:rPr>
                <w:b/>
                <w:bCs/>
                <w:iCs/>
                <w:sz w:val="20"/>
                <w:szCs w:val="20"/>
              </w:rPr>
              <w:t xml:space="preserve">1900 projekcji/obrót/element </w:t>
            </w:r>
            <w:r>
              <w:rPr>
                <w:b/>
                <w:bCs/>
                <w:sz w:val="20"/>
                <w:szCs w:val="20"/>
              </w:rPr>
              <w:t>)0 -pkt</w:t>
            </w:r>
          </w:p>
          <w:p w:rsidR="00FD60CC" w:rsidRDefault="00FD60CC" w:rsidP="007725E4">
            <w:pPr>
              <w:spacing w:line="240" w:lineRule="exact"/>
            </w:pPr>
            <w:r>
              <w:rPr>
                <w:b/>
                <w:bCs/>
                <w:i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sz w:val="20"/>
                <w:szCs w:val="20"/>
              </w:rPr>
              <w:t xml:space="preserve">Rzeczywista moc generatora </w:t>
            </w:r>
          </w:p>
          <w:p w:rsidR="00FD60CC" w:rsidRDefault="00FD60CC" w:rsidP="007725E4">
            <w:pPr>
              <w:rPr>
                <w:sz w:val="20"/>
                <w:szCs w:val="20"/>
              </w:rPr>
            </w:pPr>
          </w:p>
          <w:p w:rsidR="00FD60CC" w:rsidRDefault="00FD60CC" w:rsidP="007725E4">
            <w:pPr>
              <w:spacing w:line="240" w:lineRule="exact"/>
            </w:pPr>
            <w:r>
              <w:rPr>
                <w:b/>
                <w:bCs/>
                <w:sz w:val="20"/>
                <w:szCs w:val="20"/>
              </w:rPr>
              <w:t>Największa wartość -80 pkt</w:t>
            </w:r>
          </w:p>
          <w:p w:rsidR="00FD60CC" w:rsidRDefault="00FD60CC" w:rsidP="007725E4">
            <w:pPr>
              <w:spacing w:line="240" w:lineRule="exact"/>
            </w:pPr>
            <w:r>
              <w:rPr>
                <w:b/>
                <w:bCs/>
                <w:sz w:val="20"/>
                <w:szCs w:val="20"/>
              </w:rPr>
              <w:t xml:space="preserve">Najmniejsza wartość (nie mniej niż </w:t>
            </w:r>
            <w:r>
              <w:rPr>
                <w:b/>
                <w:bCs/>
                <w:iCs/>
                <w:sz w:val="20"/>
                <w:szCs w:val="20"/>
              </w:rPr>
              <w:t>min. 72 kW</w:t>
            </w:r>
            <w:r>
              <w:rPr>
                <w:b/>
                <w:bCs/>
                <w:sz w:val="20"/>
                <w:szCs w:val="20"/>
              </w:rPr>
              <w:t>) -0 pkt</w:t>
            </w:r>
          </w:p>
          <w:p w:rsidR="00FD60CC" w:rsidRDefault="00FD60CC" w:rsidP="007725E4">
            <w:pPr>
              <w:spacing w:line="240" w:lineRule="exact"/>
            </w:pPr>
            <w:r>
              <w:rPr>
                <w:b/>
                <w:bCs/>
                <w:i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Możliwość rozpoczęcia skanowania bezpośrednio z panela dotykowego montowanego na gantry tomografu, za pomocą  jednego kliknięcia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Możliwość zaprogramowania badania pacjenta oraz możliwość rozpoczęcia skanowania bezpośrednio na panelu dotykowego na gantry tomografu (wybranie pacjenta, rodzaju badania, protokołu, przejrzenie parametrów ekspozycji itp.)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Wskaźniki informujące pacjenta o konieczności wstrzymania oddechu i możliwości wypuszczenia powietrza, wraz z podaniem ilości czasu (w sekundach) do końca wstrzymania oddechu, umiejscowione z dwóch stron gantry tak by były widoczne dla niego podczas wykonywania skanowania, zarówno kiedy pacjent wjeżdża do gantry głową, jak i w sytuacji kiedy wjeżdża do gantry nogami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Maksymalne obciążenie blatu stołu  w czasie ruchu wzdłużnego przy zachowaniu  maksymalnej dokładności pozycjonowania </w:t>
            </w:r>
            <w:r>
              <w:rPr>
                <w:rFonts w:ascii="Times New Roman" w:hAnsi="Times New Roman" w:cs="Times New Roman"/>
                <w:iCs/>
              </w:rPr>
              <w:t>min. 200 kg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  <w:iCs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20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Graniczna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 xml:space="preserve">   GENERATOR / LAMPA RTG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Cs/>
                <w:sz w:val="20"/>
                <w:szCs w:val="20"/>
              </w:rPr>
              <w:t>Dynamiczny kolimator, ograniczający promieniowanie w osi Z na początku i końcu skanu spiralnego, pozwalający uniknąć naświetlenia obszaru ciała pacjenta, który nie jest poddany badaniu</w:t>
            </w:r>
          </w:p>
          <w:p w:rsidR="00FD60CC" w:rsidRDefault="00FD60CC" w:rsidP="007725E4">
            <w:pPr>
              <w:rPr>
                <w:bCs/>
                <w:sz w:val="20"/>
                <w:szCs w:val="20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Rzeczywista pojemność cieplna lampy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20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Powierzchnia małego ogniska lampy </w:t>
            </w:r>
            <w:r>
              <w:rPr>
                <w:rFonts w:ascii="Times New Roman" w:hAnsi="Times New Roman" w:cs="Times New Roman"/>
                <w:iCs/>
              </w:rPr>
              <w:t>w mm</w:t>
            </w:r>
            <w:r>
              <w:rPr>
                <w:rFonts w:ascii="Times New Roman" w:hAnsi="Times New Roman" w:cs="Times New Roman"/>
                <w:iCs/>
                <w:vertAlign w:val="superscript"/>
              </w:rPr>
              <w:t>2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5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 xml:space="preserve"> PARAMETRY SKANU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protokołów pediatrycznych umożliwiających automatyczny dobór mAs w zależności od wagi pacjenta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Najkrótszy czas pełnego obrotu (360º ) układu lampa rtg – detektor </w:t>
            </w:r>
            <w:r>
              <w:rPr>
                <w:rFonts w:ascii="Times New Roman" w:hAnsi="Times New Roman" w:cs="Times New Roman"/>
                <w:iCs/>
              </w:rPr>
              <w:t>≤ 0,40s ±5%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  <w:iCs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Graniczna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Zakres (długość) pola badania bez elementów metalowych w skanie spiralnym (całe badanie bez konieczności zmiany pozycji pacjenta) </w:t>
            </w:r>
            <w:r>
              <w:rPr>
                <w:rFonts w:ascii="Times New Roman" w:hAnsi="Times New Roman" w:cs="Times New Roman"/>
                <w:iCs/>
              </w:rPr>
              <w:t xml:space="preserve">min. 175 cm 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  <w:iCs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Graniczna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Maksymalny czas ciągłego skanu spiralnego 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  <w:iCs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Szybkość rekonstrukcji obrazów w czasie rzeczywistym w rozdzielczości 512x512 (z wykorzystaniem FBP) </w:t>
            </w:r>
            <w:r>
              <w:rPr>
                <w:rFonts w:ascii="Times New Roman" w:hAnsi="Times New Roman" w:cs="Times New Roman"/>
                <w:iCs/>
              </w:rPr>
              <w:t>min. 25 obrazów/s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Graniczna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Szybkość rekonstrukcji obrazów w czasie rzeczywistym w rozdzielczości 512x512 (z wykorzystaniem rekonstrukcji iteracyjnej) </w:t>
            </w:r>
            <w:r>
              <w:rPr>
                <w:rFonts w:ascii="Times New Roman" w:hAnsi="Times New Roman" w:cs="Times New Roman"/>
                <w:iCs/>
              </w:rPr>
              <w:t>min. 18 obrazów/s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  <w:iCs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Graniczna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Wartość pitch (rozumianego zgodnie z definicją IEC) dla trybu skanowania helikalnego [n] z korekcją stożka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Ilość nastaw poziomu redukcji dawki predefiniowanych dla protokołów klinicznych w iteracyjnej technice rekonstrukcji dla tego samego zestawu danych surowych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5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Ilość projekcji topogramu 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t xml:space="preserve">Zakres dynamicznych badań perfuzyjnych dla obszaru głowy oraz narządów miąższowych przy pojedynczym podaniu środka kontrastującego, </w:t>
            </w:r>
            <w:r>
              <w:rPr>
                <w:iCs/>
              </w:rPr>
              <w:t>min. 80 mm</w:t>
            </w:r>
          </w:p>
          <w:p w:rsidR="00FD60CC" w:rsidRDefault="00FD60CC" w:rsidP="007725E4">
            <w:pPr>
              <w:pStyle w:val="Tekstprzypisukocowego"/>
              <w:rPr>
                <w:iCs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Graniczna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PARAMETRY OBRAZU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Maksymalna rozdzielczość wysokokontrastowa w płaszczyźnie X/Y, w czasie pełnego skanu dla min. 64 warstw akwizycyjnych, w matrycy 512 x 512 dla fantomu 20 cm w punkcie 0 % MTF, w polu akwizycyjnym 50 cm min. 15 pl/cm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20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Graniczna wartość 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Dawka dla rozdzielczości niskokontrastowej 5 mm (określanej statystycznie, nie wizualnie) mierzona dla fantomu CATPHAN, określona dla warstwy 10 mm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 xml:space="preserve"> KONSOLA OPERATORA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 xml:space="preserve">Możliwość zaprogramowania (prospektywnie) współbieżnych zadań rekonstrukcyjnych dla jednego protokołu skanowania. 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Największa wartość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Najmniejsza wartość 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Pozostałe proporcjonalnie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do kontroli poziomu alarmowego dawki, przy przekroczeniu, którego użytkownik musi uzyskać zgodę od IOR lub innej osoby odpowiedzialnej, na kontynuację skanowania przy aktualnie oszacowanej dawce.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bookmarkStart w:id="1" w:name="__DdeLink__1462_1622527699"/>
            <w:bookmarkEnd w:id="1"/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do selektywnej automatycznej modulacji dawki w zależności od badanych organów, zmniejszające narażenie skóry pacjenta jak i tkanki pod skórą pacjenta np. piersi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APLIKACJE KLINICZNE DOSTĘPNE NA WSZYSTKICH STANOWISKACH OPISOWYCH JEDNOCZEŚNIE</w:t>
            </w: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sz w:val="20"/>
                <w:szCs w:val="20"/>
              </w:rPr>
              <w:t>Analizy podstawowe TK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do wirtualnej endoskopii umożliwiające endoskopię naczyń z przekrojami w trzech głównych płaszczyznach (wraz z interaktywną synchronizacją położenia kursora)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umożliwiające rozwinięcie naczynia za pomocą wskazania jednego punktu odniesienia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Segmentacja płatów płuc z automatycznym obliczaniem rozedmy w poszczególnych pięciu segmentach płuc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umożliwiające za pomocą jednego kliknięcia dokonanie pomiarów grubości ścian dróg oddechowych oraz średnicy ich światła wraz z prezentacją zewnętrznych i wewnętrznych konturów tych ścian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t>Oprogramowanie do badań perfuzyjnych mózgu umożliwiające ocenę ilościową i jakościową (mapy barwne) co najmniej następujących parametrów: TTP i MTT</w:t>
            </w:r>
          </w:p>
          <w:p w:rsidR="00FD60CC" w:rsidRDefault="00FD60CC" w:rsidP="007725E4">
            <w:pPr>
              <w:pStyle w:val="Tekstprzypisukocowego"/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umożliwiające wyświetlanie mapy współczynnika przepuszczalności błonkowej PS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do automatycznej analizy perfuzji mózgu 3D z automatycznymi pomiarami IRF T0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Specjalistyczne (dedykowane tkankowo) protokoły perfuzyjne uwzględniające specyficzność tkankową danego narządu dla: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- śledziony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- gruczołu krokowego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- trzustki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- guzów kości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do obliczanie obciążenia guzem płata, segmentu lub całej wątroby.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WYMAGANIA DODATKOWE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</w:rPr>
              <w:t>Oprogramowanie do monitorowania dawek umożliwiające wyliczenie SSDE (ang. Size-Specific Dose Estimate – szacunkowa wielkość dawki zależna od rozmiaru).</w:t>
            </w:r>
          </w:p>
          <w:p w:rsidR="00FD60CC" w:rsidRDefault="00FD60CC" w:rsidP="007725E4">
            <w:pPr>
              <w:pStyle w:val="Tekstprzypisukocowego"/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- 10 pkt</w:t>
            </w:r>
          </w:p>
          <w:p w:rsidR="00FD60CC" w:rsidRDefault="00FD60CC" w:rsidP="007725E4">
            <w:pPr>
              <w:pStyle w:val="Tekstprzypisukocowego"/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z licencjami bezterminowymi do monitorowania i raportowania poziomu dawek z tomografu komputerowego, pozwalające na spełnienie dyrektywy EURATOM 2013/59 z 5 grudnia 2013 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- 5 pkt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</w:pPr>
            <w:r>
              <w:rPr>
                <w:rFonts w:ascii="Times New Roman" w:hAnsi="Times New Roman" w:cs="Times New Roman"/>
              </w:rPr>
              <w:t>Oprogramowanie umożliwiające ostrzeżenie o przekroczeniu progu zdefiniowanej dawki, które jest: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</w:pPr>
            <w:r>
              <w:rPr>
                <w:rFonts w:ascii="Times New Roman" w:hAnsi="Times New Roman" w:cs="Times New Roman"/>
              </w:rPr>
              <w:t>a) wysyłane w czasie rzeczywistym w trakcie badania na adresy poczty elektronicznej wpisanej na listę mailingową oprogramowania.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</w:pPr>
            <w:r>
              <w:rPr>
                <w:rFonts w:ascii="Times New Roman" w:hAnsi="Times New Roman" w:cs="Times New Roman"/>
              </w:rPr>
              <w:t>b) możliwość wyjaśnienia przekroczenia dawki w formie komentarza również zapisywanego w archiwum.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zaawansowany system ostrzegania w podziale na segmenty według wieku/BMI/ itd. i możliwość korzystania z międzynarodowego leksykonu (np. RadLexicon), aby otrzymać znormalizowaną informację potrzebną do porównań.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 w:rsidRPr="00ED3F23">
              <w:rPr>
                <w:b/>
                <w:bCs/>
                <w:sz w:val="20"/>
                <w:szCs w:val="20"/>
              </w:rPr>
              <w:t>TAK - 5 pkt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umożliwiające wyliczenie wartości modulacji mA. Modulacja mA wyświetla tłumienie natężenia prądu na całej długości skanowania. Wyliczenie powinno zawierać średnią mA, minimalną mA i maksymalną wartość mA w trakcie wybranej serii. 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- 5 pkt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</w:tc>
      </w:tr>
      <w:tr w:rsidR="00FD60CC" w:rsidTr="00FD60CC">
        <w:trPr>
          <w:cantSplit/>
          <w:trHeight w:val="145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Akapitzlist"/>
              <w:ind w:left="5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DODATKOWE</w:t>
            </w:r>
          </w:p>
        </w:tc>
      </w:tr>
      <w:tr w:rsidR="00FD60CC" w:rsidTr="00FD60CC">
        <w:trPr>
          <w:cantSplit/>
          <w:trHeight w:val="1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</w:pPr>
            <w:r>
              <w:t>Szkolenie pracownika szpitala z wykonywania napraw oraz przeglądów aparatu.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</w:pP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</w:pPr>
            <w:r>
              <w:t xml:space="preserve">Po okresie gwarancji możliwość zakupu części zamiennych bez wykupowania usługi serwisowej według cen katalogowych producenta z maksymalnie 10% marżą </w:t>
            </w:r>
          </w:p>
          <w:p w:rsidR="00FD60CC" w:rsidRDefault="00FD60CC" w:rsidP="007725E4">
            <w:pPr>
              <w:tabs>
                <w:tab w:val="left" w:pos="214"/>
              </w:tabs>
            </w:pPr>
          </w:p>
          <w:p w:rsidR="00FD60CC" w:rsidRDefault="00FD60CC" w:rsidP="007725E4">
            <w:r>
              <w:rPr>
                <w:b/>
                <w:bCs/>
                <w:sz w:val="20"/>
                <w:szCs w:val="20"/>
                <w:lang w:val="en-US"/>
              </w:rPr>
              <w:t>TAK - 55 pkt</w:t>
            </w:r>
          </w:p>
          <w:p w:rsidR="00FD60CC" w:rsidRDefault="00FD60CC" w:rsidP="007725E4">
            <w:pPr>
              <w:pStyle w:val="Tekstprzypisukocowego"/>
              <w:tabs>
                <w:tab w:val="left" w:pos="214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NIE -  0 pkt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pStyle w:val="Tekstprzypisukocowego"/>
              <w:tabs>
                <w:tab w:val="left" w:pos="214"/>
              </w:tabs>
              <w:rPr>
                <w:rFonts w:ascii="Times New Roman" w:hAnsi="Times New Roman" w:cs="Times New Roman"/>
              </w:rPr>
            </w:pPr>
          </w:p>
        </w:tc>
      </w:tr>
      <w:tr w:rsidR="00FD60CC" w:rsidTr="00FD60CC">
        <w:trPr>
          <w:cantSplit/>
          <w:trHeight w:val="227"/>
        </w:trPr>
        <w:tc>
          <w:tcPr>
            <w:tcW w:w="10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b/>
                <w:bCs/>
                <w:sz w:val="20"/>
                <w:szCs w:val="20"/>
              </w:rPr>
              <w:t>GWARANCJA</w:t>
            </w:r>
          </w:p>
        </w:tc>
      </w:tr>
      <w:tr w:rsidR="00FD60CC" w:rsidTr="00FD60CC">
        <w:trPr>
          <w:cantSplit/>
          <w:trHeight w:val="22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FD60CC">
            <w:pPr>
              <w:pStyle w:val="Akapitzlist"/>
              <w:numPr>
                <w:ilvl w:val="0"/>
                <w:numId w:val="2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6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r>
              <w:rPr>
                <w:sz w:val="20"/>
                <w:szCs w:val="20"/>
              </w:rPr>
              <w:t>Długość udzielanej gwarancji na cały przedmiot dostawy minimum. 24 miesiące</w:t>
            </w:r>
          </w:p>
          <w:p w:rsidR="00FD60CC" w:rsidRDefault="00FD60CC" w:rsidP="007725E4">
            <w:pPr>
              <w:rPr>
                <w:sz w:val="20"/>
                <w:szCs w:val="20"/>
              </w:rPr>
            </w:pPr>
          </w:p>
          <w:p w:rsidR="00FD60CC" w:rsidRDefault="00FD60CC" w:rsidP="007725E4">
            <w:r>
              <w:rPr>
                <w:b/>
                <w:sz w:val="20"/>
                <w:szCs w:val="20"/>
              </w:rPr>
              <w:t>24 m-ce –   0 pkt.</w:t>
            </w:r>
          </w:p>
          <w:p w:rsidR="00FD60CC" w:rsidRDefault="00FD60CC" w:rsidP="007725E4">
            <w:r>
              <w:rPr>
                <w:b/>
                <w:sz w:val="20"/>
                <w:szCs w:val="20"/>
              </w:rPr>
              <w:t>36 m-cy – 10 pkt.</w:t>
            </w:r>
          </w:p>
          <w:p w:rsidR="00FD60CC" w:rsidRDefault="00FD60CC" w:rsidP="007725E4">
            <w:r>
              <w:rPr>
                <w:b/>
                <w:sz w:val="20"/>
                <w:szCs w:val="20"/>
              </w:rPr>
              <w:t>48 m-cy – 20 pkt.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D60CC" w:rsidRDefault="00FD60CC" w:rsidP="007725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60CC" w:rsidRDefault="00FD60CC" w:rsidP="00FD60CC"/>
    <w:p w:rsidR="0043592F" w:rsidRPr="005C57DE" w:rsidRDefault="0043592F" w:rsidP="00FD60CC">
      <w:pPr>
        <w:ind w:right="197"/>
        <w:rPr>
          <w:rFonts w:ascii="Tahoma" w:hAnsi="Tahoma" w:cs="Tahoma"/>
          <w:sz w:val="20"/>
          <w:szCs w:val="20"/>
        </w:rPr>
      </w:pPr>
    </w:p>
    <w:sectPr w:rsidR="0043592F" w:rsidRPr="005C57DE" w:rsidSect="00220139">
      <w:footerReference w:type="default" r:id="rId8"/>
      <w:headerReference w:type="first" r:id="rId9"/>
      <w:footerReference w:type="first" r:id="rId10"/>
      <w:pgSz w:w="11906" w:h="16838"/>
      <w:pgMar w:top="2517" w:right="851" w:bottom="720" w:left="1077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73" w:rsidRDefault="00901473">
      <w:r>
        <w:separator/>
      </w:r>
    </w:p>
  </w:endnote>
  <w:endnote w:type="continuationSeparator" w:id="0">
    <w:p w:rsidR="00901473" w:rsidRDefault="009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263344"/>
      <w:docPartObj>
        <w:docPartGallery w:val="Page Numbers (Bottom of Page)"/>
        <w:docPartUnique/>
      </w:docPartObj>
    </w:sdtPr>
    <w:sdtEndPr/>
    <w:sdtContent>
      <w:p w:rsidR="00901473" w:rsidRDefault="00901473">
        <w:pPr>
          <w:pStyle w:val="Stopka"/>
          <w:jc w:val="center"/>
        </w:pPr>
        <w:r w:rsidRPr="00F06FCF">
          <w:rPr>
            <w:rFonts w:ascii="Tahoma" w:hAnsi="Tahoma" w:cs="Tahoma"/>
            <w:sz w:val="16"/>
            <w:szCs w:val="16"/>
          </w:rPr>
          <w:fldChar w:fldCharType="begin"/>
        </w:r>
        <w:r w:rsidRPr="00F06FC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F06FCF">
          <w:rPr>
            <w:rFonts w:ascii="Tahoma" w:hAnsi="Tahoma" w:cs="Tahoma"/>
            <w:sz w:val="16"/>
            <w:szCs w:val="16"/>
          </w:rPr>
          <w:fldChar w:fldCharType="separate"/>
        </w:r>
        <w:r w:rsidR="00FD60CC">
          <w:rPr>
            <w:rFonts w:ascii="Tahoma" w:hAnsi="Tahoma" w:cs="Tahoma"/>
            <w:noProof/>
            <w:sz w:val="16"/>
            <w:szCs w:val="16"/>
          </w:rPr>
          <w:t>4</w:t>
        </w:r>
        <w:r w:rsidRPr="00F06FC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01473" w:rsidRPr="00220139" w:rsidRDefault="00901473" w:rsidP="002201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220139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DC9AE" id="Line 3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901473" w:rsidRPr="00DF097F" w:rsidRDefault="00901473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CAE2E" id="Line 8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30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2A037" id="Line 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901473" w:rsidRPr="00DF097F" w:rsidRDefault="00901473" w:rsidP="00220139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901473" w:rsidRPr="00DF097F" w:rsidRDefault="00901473" w:rsidP="00220139">
    <w:pPr>
      <w:pStyle w:val="Stopka"/>
      <w:rPr>
        <w:sz w:val="18"/>
        <w:szCs w:val="18"/>
      </w:rPr>
    </w:pPr>
  </w:p>
  <w:p w:rsidR="00901473" w:rsidRDefault="00901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73" w:rsidRDefault="00901473">
      <w:r>
        <w:separator/>
      </w:r>
    </w:p>
  </w:footnote>
  <w:footnote w:type="continuationSeparator" w:id="0">
    <w:p w:rsidR="00901473" w:rsidRDefault="0090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73" w:rsidRDefault="00901473" w:rsidP="00730BF9">
    <w:pPr>
      <w:pStyle w:val="Nagwek"/>
    </w:pPr>
    <w:r w:rsidRPr="002A2E47">
      <w:rPr>
        <w:noProof/>
        <w:lang w:eastAsia="pl-PL"/>
      </w:rPr>
      <w:drawing>
        <wp:inline distT="0" distB="0" distL="0" distR="0">
          <wp:extent cx="5760720" cy="1151890"/>
          <wp:effectExtent l="0" t="0" r="0" b="0"/>
          <wp:docPr id="25" name="Obraz 25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Pr="00F10EDD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901473" w:rsidRDefault="00901473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901473" w:rsidRDefault="00901473" w:rsidP="0022013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901473" w:rsidRPr="00F10EDD" w:rsidRDefault="00901473" w:rsidP="00220139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3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901473" w:rsidRDefault="00901473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901473" w:rsidRDefault="00901473" w:rsidP="00220139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901473" w:rsidRDefault="00901473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9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901473" w:rsidRDefault="00901473" w:rsidP="002201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9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6C211" id="Line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473" w:rsidRDefault="00901473" w:rsidP="0022013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1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01473" w:rsidRDefault="00901473" w:rsidP="0022013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901473" w:rsidRDefault="00901473" w:rsidP="0022013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1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01473" w:rsidRDefault="00901473" w:rsidP="0022013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73" w:rsidRPr="00A542EB" w:rsidRDefault="00901473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R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">
              <v:shape id="Freeform 11" o:spid="_x0000_s1031" style="position:absolute;left:500;top:720;width:899;height:934;visibility:visible;mso-wrap-style:square;v-text-anchor:top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x8EA&#10;AADaAAAADwAAAGRycy9kb3ducmV2LnhtbESPQWsCMRSE74X+h/AK3mrWgqJbo4igeBJqpefXzWt2&#10;NXlZNq/u+u+bQqHHYWa+YZbrIXh1oy41kQ1MxgUo4irahp2B8/vueQ4qCbJFH5kM3CnBevX4sMTS&#10;xp7f6HYSpzKEU4kGapG21DpVNQVM49gSZ+8rdgEly85p22Gf4cHrl6KY6YAN54UaW9rWVF1P38GA&#10;LI5JZp9ufxzmXn941x8WF2fM6GnYvIISGuQ//Nc+WANT+L2Sb4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G/sfBAAAA2gAAAA8AAAAAAAAAAAAAAAAAmAIAAGRycy9kb3du&#10;cmV2LnhtbFBLBQYAAAAABAAEAPUAAACG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A8MIA&#10;AADaAAAADwAAAGRycy9kb3ducmV2LnhtbESP3YrCMBSE7xf2HcJZ8GbR1BVEqlGWFWFRRPzFy0Nz&#10;bIvNSWii1rc3guDlMDPfMKNJYypxpdqXlhV0OwkI4szqknMFu+2sPQDhA7LGyjIpuJOHyfjzY4Sp&#10;tjde03UTchEh7FNUUITgUil9VpBB37GOOHonWxsMUda51DXeItxU8idJ+tJgyXGhQEd/BWXnzcUo&#10;WFl/mO7u+aC3/7buuHBh3m2WSrW+mt8hiEBNeIdf7X+toA/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YDw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aDsUA&#10;AADaAAAADwAAAGRycy9kb3ducmV2LnhtbESPT2vCQBTE7wW/w/IEb7pJD1pT12AEoYdSq9ZDb6/Z&#10;lz8k+zZkV02/fVcQehxm5jfMKh1MK67Uu9qygngWgSDOra65VPB12k1fQDiPrLG1TAp+yUG6Hj2t&#10;MNH2xge6Hn0pAoRdggoq77tESpdXZNDNbEccvML2Bn2QfSl1j7cAN618jqK5NFhzWKiwo21FeXO8&#10;GAXFuVl2P++L+GPn59/7czHozyxTajIeNq8gPA3+P/xov2kFC7hf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VoOxQAAANoAAAAPAAAAAAAAAAAAAAAAAJgCAABkcnMv&#10;ZG93bnJldi54bWxQSwUGAAAAAAQABAD1AAAAigM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3/MEA&#10;AADaAAAADwAAAGRycy9kb3ducmV2LnhtbERPy4rCMBTdC/5DuMJsRNNR8FFNyyAMM3QjOrNweW2u&#10;bbG5KU3U9u/NQnB5OO9t2pla3Kl1lWUFn9MIBHFudcWFgv+/78kKhPPIGmvLpKAnB2kyHGwx1vbB&#10;B7offSFCCLsYFZTeN7GULi/JoJvahjhwF9sa9AG2hdQtPkK4qeUsihbSYMWhocSGdiXl1+PNKOia&#10;Psp22frnfNifZnq+HGc93pT6GHVfGxCeOv8Wv9y/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4t/zBAAAA2gAAAA8AAAAAAAAAAAAAAAAAmAIAAGRycy9kb3du&#10;cmV2LnhtbFBLBQYAAAAABAAEAPUAAACGAw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mCccA&#10;AADbAAAADwAAAGRycy9kb3ducmV2LnhtbESPT2vCQBDF7wW/wzKCF9FNeyg2ukqRBjxoxX/Y4zQ7&#10;TUKzsyG7mvTbdw6F3mZ4b977zWLVu1rdqQ2VZwOP0wQUce5txYWB8ymbzECFiGyx9kwGfijAajl4&#10;WGBqfccHuh9joSSEQ4oGyhibVOuQl+QwTH1DLNqXbx1GWdtC2xY7CXe1fkqSZ+2wYmkosaF1Sfn3&#10;8eYMvH+uu2y/fRsfruPZPnu5bIp892HMaNi/zkFF6uO/+e96YwVf6OUXG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Q5gnHAAAA2wAAAA8AAAAAAAAAAAAAAAAAmAIAAGRy&#10;cy9kb3ducmV2LnhtbFBLBQYAAAAABAAEAPUAAACMAw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kLcAA&#10;AADbAAAADwAAAGRycy9kb3ducmV2LnhtbERPTYvCMBC9C/sfwizsTdOuIKUaRRRhWRbFWvA6NmNb&#10;bCalyWr990YQvM3jfc5s0ZtGXKlztWUF8SgCQVxYXXOpID9shgkI55E1NpZJwZ0cLOYfgxmm2t54&#10;T9fMlyKEsEtRQeV9m0rpiooMupFtiQN3tp1BH2BXSt3hLYSbRn5H0UQarDk0VNjSqqLikv0bBUk2&#10;znfZOsbjUbvd3/jktr91otTXZ7+cgvDU+7f45f7RYX4Mz1/C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xkLcAAAADbAAAADwAAAAAAAAAAAAAAAACYAgAAZHJzL2Rvd25y&#10;ZXYueG1sUEsFBgAAAAAEAAQA9QAAAIUD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BL4A&#10;AADbAAAADwAAAGRycy9kb3ducmV2LnhtbESPQQvCMAyF74L/oUTwpp0epkyriKDobuq8hzVuwzUd&#10;a9X5760geEt47315Wa47U4snta6yrGAyjkAQ51ZXXCjILrvRHITzyBpry6TgTQ7Wq35viYm2Lz7R&#10;8+wLESDsElRQet8kUrq8JINubBvioN1sa9CHtS2kbvEV4KaW0yiKpcGKw4USG9qWlN/PDxMo1/g4&#10;yU42nx9nlyp+79OU0lip4aDbLEB46vzf/EsfdKg/he8vY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H3wS+AAAA2wAAAA8AAAAAAAAAAAAAAAAAmAIAAGRycy9kb3ducmV2&#10;LnhtbFBLBQYAAAAABAAEAPUAAACDAw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FksIA&#10;AADbAAAADwAAAGRycy9kb3ducmV2LnhtbERPS2vCQBC+C/6HZQRvurGWKGlWEaHSi6U+Lr1NstMk&#10;NTsbdrea/vtuQfA2H99z8nVvWnEl5xvLCmbTBARxaXXDlYLz6XWyBOEDssbWMin4JQ/r1XCQY6bt&#10;jQ90PYZKxBD2GSqoQ+gyKX1Zk0E/tR1x5L6sMxgidJXUDm8x3LTyKUlSabDh2FBjR9uaysvxxyj4&#10;mO93z65Il6FwC+k+37X+TvdKjUf95gVEoD48xHf3m47z5/D/Sz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0WSwgAAANsAAAAPAAAAAAAAAAAAAAAAAJgCAABkcnMvZG93&#10;bnJldi54bWxQSwUGAAAAAAQABAD1AAAAhwM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8usEA&#10;AADbAAAADwAAAGRycy9kb3ducmV2LnhtbERPTYvCMBC9C/6HMMLeNFVWV7tGkV0ELx60LuhtbGbb&#10;YjMpTbT13xtB8DaP9znzZWtKcaPaFZYVDAcRCOLU6oIzBYdk3Z+CcB5ZY2mZFNzJwXLR7cwx1rbh&#10;Hd32PhMhhF2MCnLvq1hKl+Zk0A1sRRy4f1sb9AHWmdQ1NiHclHIURRNpsODQkGNFPzmll/3VKDDN&#10;YfubrL7MmC+n4eh+nP2deabUR69dfYPw1Pq3+OXe6DD/E5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1/LrBAAAA2wAAAA8AAAAAAAAAAAAAAAAAmAIAAGRycy9kb3du&#10;cmV2LnhtbFBLBQYAAAAABAAEAPUAAACGAw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<v:textbox inset="0,0,0,0">
                  <w:txbxContent>
                    <w:p w:rsidR="00901473" w:rsidRPr="00A542EB" w:rsidRDefault="00901473" w:rsidP="0022013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901473" w:rsidRDefault="00901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C2CC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1EC7700"/>
    <w:multiLevelType w:val="multilevel"/>
    <w:tmpl w:val="2F10E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BF15833"/>
    <w:multiLevelType w:val="hybridMultilevel"/>
    <w:tmpl w:val="13061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5A6"/>
    <w:multiLevelType w:val="hybridMultilevel"/>
    <w:tmpl w:val="95A2023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4241DA"/>
    <w:multiLevelType w:val="multilevel"/>
    <w:tmpl w:val="00AAC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A944E38"/>
    <w:multiLevelType w:val="multilevel"/>
    <w:tmpl w:val="070E0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1F8C05D5"/>
    <w:multiLevelType w:val="multilevel"/>
    <w:tmpl w:val="F94EE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6920FF"/>
    <w:multiLevelType w:val="multilevel"/>
    <w:tmpl w:val="1F1602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174E2"/>
    <w:multiLevelType w:val="multilevel"/>
    <w:tmpl w:val="960CAF4A"/>
    <w:name w:val="WWNum222"/>
    <w:lvl w:ilvl="0">
      <w:start w:val="1"/>
      <w:numFmt w:val="decimal"/>
      <w:lvlText w:val="%1."/>
      <w:lvlJc w:val="left"/>
      <w:pPr>
        <w:tabs>
          <w:tab w:val="num" w:pos="-18"/>
        </w:tabs>
        <w:ind w:left="550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9" w:hanging="180"/>
      </w:pPr>
    </w:lvl>
  </w:abstractNum>
  <w:abstractNum w:abstractNumId="11" w15:restartNumberingAfterBreak="0">
    <w:nsid w:val="28E934CE"/>
    <w:multiLevelType w:val="hybridMultilevel"/>
    <w:tmpl w:val="D0D89450"/>
    <w:lvl w:ilvl="0" w:tplc="48B25A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BE1F9A"/>
    <w:multiLevelType w:val="hybridMultilevel"/>
    <w:tmpl w:val="72A230C6"/>
    <w:lvl w:ilvl="0" w:tplc="92F666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10A7B"/>
    <w:multiLevelType w:val="hybridMultilevel"/>
    <w:tmpl w:val="89CA9B56"/>
    <w:name w:val="WWNum23"/>
    <w:lvl w:ilvl="0" w:tplc="D46E1C80">
      <w:start w:val="30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1A52FA"/>
    <w:multiLevelType w:val="hybridMultilevel"/>
    <w:tmpl w:val="EAAA0D8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4704FAEE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9D858BF"/>
    <w:multiLevelType w:val="hybridMultilevel"/>
    <w:tmpl w:val="B7827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01807"/>
    <w:multiLevelType w:val="hybridMultilevel"/>
    <w:tmpl w:val="F0020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2688"/>
    <w:multiLevelType w:val="hybridMultilevel"/>
    <w:tmpl w:val="C81ECF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B4A137A"/>
    <w:multiLevelType w:val="hybridMultilevel"/>
    <w:tmpl w:val="27FC5F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/>
        <w:sz w:val="20"/>
      </w:rPr>
    </w:lvl>
    <w:lvl w:ilvl="2" w:tplc="E5BCF8D0">
      <w:start w:val="1"/>
      <w:numFmt w:val="decimal"/>
      <w:lvlText w:val="%3)"/>
      <w:lvlJc w:val="left"/>
      <w:pPr>
        <w:ind w:left="2340" w:hanging="360"/>
      </w:pPr>
      <w:rPr>
        <w:b w:val="0"/>
        <w:color w:val="auto"/>
      </w:rPr>
    </w:lvl>
    <w:lvl w:ilvl="3" w:tplc="BB880642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517"/>
    <w:multiLevelType w:val="hybridMultilevel"/>
    <w:tmpl w:val="72629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219A"/>
    <w:multiLevelType w:val="hybridMultilevel"/>
    <w:tmpl w:val="991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8D4D5E"/>
    <w:multiLevelType w:val="hybridMultilevel"/>
    <w:tmpl w:val="9B9C4C4C"/>
    <w:lvl w:ilvl="0" w:tplc="C902E7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9201DF"/>
    <w:multiLevelType w:val="multilevel"/>
    <w:tmpl w:val="D66EC5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D2489"/>
    <w:multiLevelType w:val="multilevel"/>
    <w:tmpl w:val="BDEA3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004381"/>
    <w:multiLevelType w:val="hybridMultilevel"/>
    <w:tmpl w:val="FE103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1"/>
  </w:num>
  <w:num w:numId="5">
    <w:abstractNumId w:val="11"/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16"/>
  </w:num>
  <w:num w:numId="16">
    <w:abstractNumId w:val="3"/>
  </w:num>
  <w:num w:numId="17">
    <w:abstractNumId w:val="7"/>
  </w:num>
  <w:num w:numId="18">
    <w:abstractNumId w:val="22"/>
  </w:num>
  <w:num w:numId="19">
    <w:abstractNumId w:val="23"/>
  </w:num>
  <w:num w:numId="20">
    <w:abstractNumId w:val="8"/>
  </w:num>
  <w:num w:numId="21">
    <w:abstractNumId w:val="6"/>
  </w:num>
  <w:num w:numId="2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07A57"/>
    <w:rsid w:val="00045784"/>
    <w:rsid w:val="000517D2"/>
    <w:rsid w:val="00055131"/>
    <w:rsid w:val="00066D52"/>
    <w:rsid w:val="00076BE6"/>
    <w:rsid w:val="000A612D"/>
    <w:rsid w:val="000B4BD7"/>
    <w:rsid w:val="000B680B"/>
    <w:rsid w:val="000C1AF2"/>
    <w:rsid w:val="000C64A4"/>
    <w:rsid w:val="000C68AC"/>
    <w:rsid w:val="000C74B8"/>
    <w:rsid w:val="000D06AF"/>
    <w:rsid w:val="000D258E"/>
    <w:rsid w:val="000D5DC2"/>
    <w:rsid w:val="000E6889"/>
    <w:rsid w:val="00112B51"/>
    <w:rsid w:val="00117135"/>
    <w:rsid w:val="001277CB"/>
    <w:rsid w:val="00130723"/>
    <w:rsid w:val="00142A80"/>
    <w:rsid w:val="00166820"/>
    <w:rsid w:val="001A384A"/>
    <w:rsid w:val="001F5605"/>
    <w:rsid w:val="00205F2B"/>
    <w:rsid w:val="00220139"/>
    <w:rsid w:val="00230163"/>
    <w:rsid w:val="00273395"/>
    <w:rsid w:val="002751DC"/>
    <w:rsid w:val="00296F2A"/>
    <w:rsid w:val="002F5485"/>
    <w:rsid w:val="002F6CD3"/>
    <w:rsid w:val="002F7B8B"/>
    <w:rsid w:val="003009FC"/>
    <w:rsid w:val="00306C19"/>
    <w:rsid w:val="00313BAB"/>
    <w:rsid w:val="003305CA"/>
    <w:rsid w:val="0033375B"/>
    <w:rsid w:val="00354FC2"/>
    <w:rsid w:val="00360B31"/>
    <w:rsid w:val="003A004C"/>
    <w:rsid w:val="003A0E38"/>
    <w:rsid w:val="003C6B60"/>
    <w:rsid w:val="003D763A"/>
    <w:rsid w:val="004068DC"/>
    <w:rsid w:val="00415DE4"/>
    <w:rsid w:val="00432C43"/>
    <w:rsid w:val="004358BC"/>
    <w:rsid w:val="0043592F"/>
    <w:rsid w:val="004431CD"/>
    <w:rsid w:val="00450A8E"/>
    <w:rsid w:val="00455F5E"/>
    <w:rsid w:val="00457905"/>
    <w:rsid w:val="004644D5"/>
    <w:rsid w:val="00471A3B"/>
    <w:rsid w:val="00487797"/>
    <w:rsid w:val="00490DA8"/>
    <w:rsid w:val="004A08A1"/>
    <w:rsid w:val="004A5A19"/>
    <w:rsid w:val="004B7F6A"/>
    <w:rsid w:val="004C2514"/>
    <w:rsid w:val="004C39FD"/>
    <w:rsid w:val="004C49EF"/>
    <w:rsid w:val="004D1615"/>
    <w:rsid w:val="004D2AFC"/>
    <w:rsid w:val="004D557E"/>
    <w:rsid w:val="0050435E"/>
    <w:rsid w:val="00505045"/>
    <w:rsid w:val="005422BB"/>
    <w:rsid w:val="005472C3"/>
    <w:rsid w:val="00551ADD"/>
    <w:rsid w:val="0055557F"/>
    <w:rsid w:val="00557510"/>
    <w:rsid w:val="00566262"/>
    <w:rsid w:val="00587410"/>
    <w:rsid w:val="005B6288"/>
    <w:rsid w:val="005C57DE"/>
    <w:rsid w:val="005E3FE0"/>
    <w:rsid w:val="005F3594"/>
    <w:rsid w:val="0060339B"/>
    <w:rsid w:val="00607117"/>
    <w:rsid w:val="0062080F"/>
    <w:rsid w:val="00631F68"/>
    <w:rsid w:val="00637EDD"/>
    <w:rsid w:val="00640FCB"/>
    <w:rsid w:val="00645BBE"/>
    <w:rsid w:val="00645D85"/>
    <w:rsid w:val="00647351"/>
    <w:rsid w:val="006558D1"/>
    <w:rsid w:val="00676855"/>
    <w:rsid w:val="00677A05"/>
    <w:rsid w:val="006903DD"/>
    <w:rsid w:val="0069244A"/>
    <w:rsid w:val="006B1A21"/>
    <w:rsid w:val="006C45C6"/>
    <w:rsid w:val="006D0E41"/>
    <w:rsid w:val="006E2B09"/>
    <w:rsid w:val="006F2128"/>
    <w:rsid w:val="007221B7"/>
    <w:rsid w:val="00730BF9"/>
    <w:rsid w:val="00746356"/>
    <w:rsid w:val="00760EF4"/>
    <w:rsid w:val="007664B3"/>
    <w:rsid w:val="00766BCD"/>
    <w:rsid w:val="007822EB"/>
    <w:rsid w:val="007904D2"/>
    <w:rsid w:val="00795393"/>
    <w:rsid w:val="007A2736"/>
    <w:rsid w:val="007B3F28"/>
    <w:rsid w:val="007E4C30"/>
    <w:rsid w:val="007E4FF9"/>
    <w:rsid w:val="008304E8"/>
    <w:rsid w:val="00865147"/>
    <w:rsid w:val="008660BF"/>
    <w:rsid w:val="00866E50"/>
    <w:rsid w:val="00883C22"/>
    <w:rsid w:val="00897F97"/>
    <w:rsid w:val="008B785B"/>
    <w:rsid w:val="008C4AB6"/>
    <w:rsid w:val="008E600F"/>
    <w:rsid w:val="00901473"/>
    <w:rsid w:val="00920F96"/>
    <w:rsid w:val="00921D69"/>
    <w:rsid w:val="00946B00"/>
    <w:rsid w:val="00972879"/>
    <w:rsid w:val="00973FFD"/>
    <w:rsid w:val="00975A65"/>
    <w:rsid w:val="00982538"/>
    <w:rsid w:val="00991195"/>
    <w:rsid w:val="00991D40"/>
    <w:rsid w:val="009B13F1"/>
    <w:rsid w:val="009B7D2E"/>
    <w:rsid w:val="009D7944"/>
    <w:rsid w:val="009E7E66"/>
    <w:rsid w:val="00A04FCC"/>
    <w:rsid w:val="00A05DB9"/>
    <w:rsid w:val="00A14E2A"/>
    <w:rsid w:val="00A21892"/>
    <w:rsid w:val="00A5097A"/>
    <w:rsid w:val="00A60763"/>
    <w:rsid w:val="00A71A97"/>
    <w:rsid w:val="00A76460"/>
    <w:rsid w:val="00A8582E"/>
    <w:rsid w:val="00A94254"/>
    <w:rsid w:val="00AC4928"/>
    <w:rsid w:val="00AC67CD"/>
    <w:rsid w:val="00AD25AF"/>
    <w:rsid w:val="00AE3401"/>
    <w:rsid w:val="00AE5461"/>
    <w:rsid w:val="00AE672D"/>
    <w:rsid w:val="00AF7A5C"/>
    <w:rsid w:val="00B023AA"/>
    <w:rsid w:val="00B312C6"/>
    <w:rsid w:val="00B55AFA"/>
    <w:rsid w:val="00B931C3"/>
    <w:rsid w:val="00BA601C"/>
    <w:rsid w:val="00BB56EB"/>
    <w:rsid w:val="00BC1B07"/>
    <w:rsid w:val="00BC6780"/>
    <w:rsid w:val="00BF2F04"/>
    <w:rsid w:val="00C27B3E"/>
    <w:rsid w:val="00C32CCD"/>
    <w:rsid w:val="00C514E1"/>
    <w:rsid w:val="00C7389E"/>
    <w:rsid w:val="00C7737D"/>
    <w:rsid w:val="00C77B9A"/>
    <w:rsid w:val="00C812F8"/>
    <w:rsid w:val="00C96E93"/>
    <w:rsid w:val="00CA5090"/>
    <w:rsid w:val="00CB07BA"/>
    <w:rsid w:val="00CC5558"/>
    <w:rsid w:val="00CC59E3"/>
    <w:rsid w:val="00CD275F"/>
    <w:rsid w:val="00D0197A"/>
    <w:rsid w:val="00D323C9"/>
    <w:rsid w:val="00D71731"/>
    <w:rsid w:val="00D82AF7"/>
    <w:rsid w:val="00DE05E6"/>
    <w:rsid w:val="00DE30ED"/>
    <w:rsid w:val="00DF097F"/>
    <w:rsid w:val="00DF70E1"/>
    <w:rsid w:val="00E07FD6"/>
    <w:rsid w:val="00E4799C"/>
    <w:rsid w:val="00E52781"/>
    <w:rsid w:val="00E5624E"/>
    <w:rsid w:val="00E61F1D"/>
    <w:rsid w:val="00E74B35"/>
    <w:rsid w:val="00E97B63"/>
    <w:rsid w:val="00EC410E"/>
    <w:rsid w:val="00EC54DB"/>
    <w:rsid w:val="00ED640B"/>
    <w:rsid w:val="00EE270A"/>
    <w:rsid w:val="00EF14D8"/>
    <w:rsid w:val="00F06FCF"/>
    <w:rsid w:val="00F10EDD"/>
    <w:rsid w:val="00F444AA"/>
    <w:rsid w:val="00F455CA"/>
    <w:rsid w:val="00F7221B"/>
    <w:rsid w:val="00F831F1"/>
    <w:rsid w:val="00F846D3"/>
    <w:rsid w:val="00F90AB7"/>
    <w:rsid w:val="00FC5346"/>
    <w:rsid w:val="00FD60CC"/>
    <w:rsid w:val="00FF56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1FFA9F27-82F5-4CE1-B292-A79AA11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uiPriority w:val="9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paragraph" w:customStyle="1" w:styleId="Akapitzlist1">
    <w:name w:val="Akapit z listą1"/>
    <w:basedOn w:val="Normalny"/>
    <w:rsid w:val="00E97B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4F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4FC2"/>
    <w:rPr>
      <w:sz w:val="16"/>
      <w:szCs w:val="16"/>
      <w:lang w:eastAsia="zh-CN"/>
    </w:rPr>
  </w:style>
  <w:style w:type="paragraph" w:customStyle="1" w:styleId="BodyText21">
    <w:name w:val="Body Text 21"/>
    <w:basedOn w:val="Normalny"/>
    <w:rsid w:val="00354FC2"/>
    <w:pPr>
      <w:tabs>
        <w:tab w:val="left" w:pos="0"/>
      </w:tabs>
      <w:suppressAutoHyphens w:val="0"/>
      <w:jc w:val="both"/>
    </w:pPr>
    <w:rPr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6E2B09"/>
    <w:pPr>
      <w:suppressAutoHyphens w:val="0"/>
    </w:pPr>
    <w:rPr>
      <w:rFonts w:ascii="Liberation Serif" w:eastAsia="SimSun" w:hAnsi="Liberation Serif" w:cs="Arial"/>
      <w:color w:val="00000A"/>
      <w:sz w:val="20"/>
      <w:szCs w:val="20"/>
      <w:lang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2B09"/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wsz.szczecin.pl/" TargetMode="External"/><Relationship Id="rId2" Type="http://schemas.openxmlformats.org/officeDocument/2006/relationships/hyperlink" Target="http://www.spwsz.szczecin.pl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24C36-6A5B-46A1-B3E3-CA7B5E9A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0</TotalTime>
  <Pages>6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8594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mularska</dc:creator>
  <cp:lastModifiedBy>Marta Potiechin-Nowak</cp:lastModifiedBy>
  <cp:revision>2</cp:revision>
  <cp:lastPrinted>2017-09-15T11:54:00Z</cp:lastPrinted>
  <dcterms:created xsi:type="dcterms:W3CDTF">2017-09-15T11:55:00Z</dcterms:created>
  <dcterms:modified xsi:type="dcterms:W3CDTF">2017-09-15T11:55:00Z</dcterms:modified>
</cp:coreProperties>
</file>