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4AAE" w:rsidRDefault="007E33BB" w:rsidP="00EC410E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6515100" cy="0"/>
                <wp:effectExtent l="9525" t="13970" r="9525" b="508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6pt" to="52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" strokecolor="blue" strokeweight=".18mm">
                <v:stroke joinstyle="miter" endcap="square"/>
              </v:line>
            </w:pict>
          </mc:Fallback>
        </mc:AlternateContent>
      </w:r>
      <w:r w:rsidR="001A4AAE">
        <w:rPr>
          <w:rFonts w:ascii="Tahoma" w:hAnsi="Tahoma" w:cs="Tahoma"/>
          <w:szCs w:val="16"/>
        </w:rPr>
        <w:tab/>
      </w:r>
      <w:r w:rsidR="001A4AAE">
        <w:rPr>
          <w:rFonts w:ascii="Tahoma" w:hAnsi="Tahoma" w:cs="Tahoma"/>
          <w:szCs w:val="16"/>
        </w:rPr>
        <w:tab/>
      </w:r>
    </w:p>
    <w:p w:rsidR="006D3CEE" w:rsidRPr="00EF0527" w:rsidRDefault="001A4AAE" w:rsidP="006D3CEE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EF052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</w:t>
      </w:r>
      <w:r w:rsidR="00CD7178" w:rsidRPr="00EF0527">
        <w:rPr>
          <w:rFonts w:asciiTheme="minorHAnsi" w:hAnsiTheme="minorHAnsi"/>
          <w:sz w:val="22"/>
          <w:szCs w:val="22"/>
        </w:rPr>
        <w:t xml:space="preserve">                                 </w:t>
      </w:r>
      <w:r w:rsidR="006D3CEE" w:rsidRPr="00EF0527">
        <w:rPr>
          <w:rFonts w:asciiTheme="minorHAnsi" w:hAnsiTheme="minorHAnsi"/>
          <w:sz w:val="22"/>
          <w:szCs w:val="22"/>
        </w:rPr>
        <w:t xml:space="preserve">      </w:t>
      </w:r>
      <w:r w:rsidR="00B91955">
        <w:rPr>
          <w:rFonts w:asciiTheme="minorHAnsi" w:hAnsiTheme="minorHAnsi"/>
          <w:sz w:val="22"/>
          <w:szCs w:val="22"/>
        </w:rPr>
        <w:t xml:space="preserve">                Szczecin, dnia 10</w:t>
      </w:r>
      <w:r w:rsidR="006D3CEE" w:rsidRPr="00EF0527">
        <w:rPr>
          <w:rFonts w:asciiTheme="minorHAnsi" w:hAnsiTheme="minorHAnsi"/>
          <w:sz w:val="22"/>
          <w:szCs w:val="22"/>
        </w:rPr>
        <w:t>.07.2017r.</w:t>
      </w:r>
    </w:p>
    <w:p w:rsidR="00572CFE" w:rsidRDefault="006D3CEE" w:rsidP="00122A94">
      <w:pPr>
        <w:pStyle w:val="Tekstpodstawowy"/>
        <w:spacing w:line="240" w:lineRule="auto"/>
        <w:rPr>
          <w:rFonts w:asciiTheme="minorHAnsi" w:hAnsiTheme="minorHAnsi"/>
          <w:sz w:val="26"/>
          <w:szCs w:val="26"/>
        </w:rPr>
      </w:pPr>
      <w:r w:rsidRPr="00EF0527">
        <w:rPr>
          <w:rFonts w:asciiTheme="minorHAnsi" w:hAnsiTheme="minorHAnsi"/>
          <w:sz w:val="26"/>
          <w:szCs w:val="26"/>
        </w:rPr>
        <w:t xml:space="preserve">                             </w:t>
      </w:r>
    </w:p>
    <w:p w:rsidR="006D3CEE" w:rsidRPr="00122A94" w:rsidRDefault="006D3CEE" w:rsidP="00122A94">
      <w:pPr>
        <w:pStyle w:val="Tekstpodstawowy"/>
        <w:spacing w:line="240" w:lineRule="auto"/>
        <w:rPr>
          <w:rFonts w:asciiTheme="minorHAnsi" w:hAnsiTheme="minorHAnsi"/>
          <w:sz w:val="26"/>
          <w:szCs w:val="26"/>
        </w:rPr>
      </w:pPr>
      <w:r w:rsidRPr="00EF0527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  </w:t>
      </w:r>
    </w:p>
    <w:p w:rsidR="006D3CEE" w:rsidRPr="00122A94" w:rsidRDefault="00FE6ADD" w:rsidP="006D3CE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PRZEDŁUŻENIE TERMINU SKŁADANIA OFERT</w:t>
      </w:r>
    </w:p>
    <w:p w:rsidR="006D3CEE" w:rsidRDefault="006D3CEE" w:rsidP="006D3CEE"/>
    <w:p w:rsidR="006D3CEE" w:rsidRDefault="006D3CEE" w:rsidP="006D3CEE"/>
    <w:p w:rsidR="006D3CEE" w:rsidRPr="00EF0527" w:rsidRDefault="006D3CEE" w:rsidP="006D3CEE">
      <w:pPr>
        <w:spacing w:line="360" w:lineRule="auto"/>
        <w:rPr>
          <w:rFonts w:asciiTheme="minorHAnsi" w:hAnsiTheme="minorHAnsi"/>
          <w:sz w:val="6"/>
          <w:szCs w:val="6"/>
        </w:rPr>
      </w:pPr>
    </w:p>
    <w:p w:rsidR="00000133" w:rsidRPr="00EF0527" w:rsidRDefault="00572CFE" w:rsidP="00000133">
      <w:pPr>
        <w:spacing w:line="360" w:lineRule="auto"/>
        <w:ind w:firstLine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związku z wyznaczeniem krótkiego terminu składania ofert </w:t>
      </w:r>
      <w:r w:rsidR="00000133" w:rsidRPr="00EF0527">
        <w:rPr>
          <w:rFonts w:asciiTheme="minorHAnsi" w:hAnsiTheme="minorHAnsi"/>
          <w:sz w:val="22"/>
          <w:szCs w:val="22"/>
        </w:rPr>
        <w:t>na wykonywanie świadczeń zdrowotnych w zakresie:</w:t>
      </w:r>
    </w:p>
    <w:p w:rsidR="00000133" w:rsidRPr="00EF0527" w:rsidRDefault="00000133" w:rsidP="00000133">
      <w:pPr>
        <w:numPr>
          <w:ilvl w:val="0"/>
          <w:numId w:val="27"/>
        </w:numPr>
        <w:suppressAutoHyphens w:val="0"/>
        <w:rPr>
          <w:rFonts w:asciiTheme="minorHAnsi" w:hAnsiTheme="minorHAnsi"/>
          <w:sz w:val="22"/>
          <w:szCs w:val="22"/>
        </w:rPr>
      </w:pPr>
      <w:r w:rsidRPr="00EF0527">
        <w:rPr>
          <w:rFonts w:asciiTheme="minorHAnsi" w:hAnsiTheme="minorHAnsi"/>
          <w:sz w:val="22"/>
          <w:szCs w:val="22"/>
        </w:rPr>
        <w:t xml:space="preserve">ZADANIE 1 </w:t>
      </w:r>
    </w:p>
    <w:p w:rsidR="00000133" w:rsidRPr="00EF0527" w:rsidRDefault="00000133" w:rsidP="00000133">
      <w:pPr>
        <w:numPr>
          <w:ilvl w:val="0"/>
          <w:numId w:val="35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EF0527">
        <w:rPr>
          <w:rFonts w:asciiTheme="minorHAnsi" w:hAnsiTheme="minorHAnsi"/>
          <w:b/>
          <w:sz w:val="22"/>
          <w:szCs w:val="22"/>
        </w:rPr>
        <w:t xml:space="preserve">badania  i ekspertyzy z dziedziny histopatologii,  </w:t>
      </w:r>
    </w:p>
    <w:p w:rsidR="00000133" w:rsidRPr="00EF0527" w:rsidRDefault="00000133" w:rsidP="00000133">
      <w:pPr>
        <w:numPr>
          <w:ilvl w:val="0"/>
          <w:numId w:val="35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EF0527">
        <w:rPr>
          <w:rFonts w:asciiTheme="minorHAnsi" w:hAnsiTheme="minorHAnsi"/>
          <w:b/>
          <w:sz w:val="22"/>
          <w:szCs w:val="22"/>
        </w:rPr>
        <w:t xml:space="preserve">badania i ekspertyzy z dziedziny </w:t>
      </w:r>
      <w:proofErr w:type="spellStart"/>
      <w:r w:rsidRPr="00EF0527">
        <w:rPr>
          <w:rFonts w:asciiTheme="minorHAnsi" w:hAnsiTheme="minorHAnsi"/>
          <w:b/>
          <w:sz w:val="22"/>
          <w:szCs w:val="22"/>
        </w:rPr>
        <w:t>cytopatologii</w:t>
      </w:r>
      <w:proofErr w:type="spellEnd"/>
      <w:r w:rsidRPr="00EF0527">
        <w:rPr>
          <w:rFonts w:asciiTheme="minorHAnsi" w:hAnsiTheme="minorHAnsi"/>
          <w:b/>
          <w:sz w:val="22"/>
          <w:szCs w:val="22"/>
        </w:rPr>
        <w:t xml:space="preserve"> </w:t>
      </w:r>
      <w:r w:rsidRPr="00EF0527">
        <w:rPr>
          <w:rFonts w:asciiTheme="minorHAnsi" w:hAnsiTheme="minorHAnsi"/>
          <w:sz w:val="22"/>
          <w:szCs w:val="22"/>
        </w:rPr>
        <w:t xml:space="preserve">(tj. </w:t>
      </w:r>
      <w:proofErr w:type="spellStart"/>
      <w:r w:rsidRPr="00EF0527">
        <w:rPr>
          <w:rFonts w:asciiTheme="minorHAnsi" w:hAnsiTheme="minorHAnsi"/>
          <w:sz w:val="22"/>
          <w:szCs w:val="22"/>
        </w:rPr>
        <w:t>aspiratów</w:t>
      </w:r>
      <w:proofErr w:type="spellEnd"/>
      <w:r w:rsidRPr="00EF05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F0527">
        <w:rPr>
          <w:rFonts w:asciiTheme="minorHAnsi" w:hAnsiTheme="minorHAnsi"/>
          <w:sz w:val="22"/>
          <w:szCs w:val="22"/>
        </w:rPr>
        <w:t>bronchoskopowych</w:t>
      </w:r>
      <w:proofErr w:type="spellEnd"/>
      <w:r w:rsidRPr="00EF0527">
        <w:rPr>
          <w:rFonts w:asciiTheme="minorHAnsi" w:hAnsiTheme="minorHAnsi"/>
          <w:sz w:val="22"/>
          <w:szCs w:val="22"/>
        </w:rPr>
        <w:t>, plwociny, płynów z jam ciała, popłuczyn oskrzelowych [BAL], materiału z biopsji aspiracyjnych cienkoigłowych)</w:t>
      </w:r>
      <w:r w:rsidRPr="00EF0527">
        <w:rPr>
          <w:rFonts w:asciiTheme="minorHAnsi" w:hAnsiTheme="minorHAnsi"/>
          <w:b/>
          <w:sz w:val="22"/>
          <w:szCs w:val="22"/>
        </w:rPr>
        <w:t xml:space="preserve">, </w:t>
      </w:r>
    </w:p>
    <w:p w:rsidR="00000133" w:rsidRPr="00EF0527" w:rsidRDefault="00000133" w:rsidP="00000133">
      <w:pPr>
        <w:numPr>
          <w:ilvl w:val="0"/>
          <w:numId w:val="35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EF0527">
        <w:rPr>
          <w:rFonts w:asciiTheme="minorHAnsi" w:hAnsiTheme="minorHAnsi"/>
          <w:b/>
          <w:sz w:val="22"/>
          <w:szCs w:val="22"/>
        </w:rPr>
        <w:t xml:space="preserve">badania i ekspertyzy immunohistochemiczne i immunocytochemiczne </w:t>
      </w:r>
    </w:p>
    <w:p w:rsidR="00000133" w:rsidRDefault="00000133" w:rsidP="00000133">
      <w:pPr>
        <w:numPr>
          <w:ilvl w:val="0"/>
          <w:numId w:val="35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EF0527">
        <w:rPr>
          <w:rFonts w:asciiTheme="minorHAnsi" w:hAnsiTheme="minorHAnsi"/>
          <w:b/>
          <w:sz w:val="22"/>
          <w:szCs w:val="22"/>
        </w:rPr>
        <w:t>badania i ekspertyzy śródoperacyjne.</w:t>
      </w:r>
    </w:p>
    <w:p w:rsidR="00572CFE" w:rsidRDefault="00572CFE" w:rsidP="00572CFE">
      <w:pPr>
        <w:suppressAutoHyphens w:val="0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572CFE" w:rsidRDefault="00572CFE" w:rsidP="00572CFE">
      <w:pPr>
        <w:pStyle w:val="Akapitzlist"/>
        <w:numPr>
          <w:ilvl w:val="0"/>
          <w:numId w:val="27"/>
        </w:numPr>
      </w:pPr>
      <w:r w:rsidRPr="00572CFE">
        <w:t>ZADANIE 2</w:t>
      </w:r>
    </w:p>
    <w:p w:rsidR="00572CFE" w:rsidRPr="00572CFE" w:rsidRDefault="00572CFE" w:rsidP="00572CFE">
      <w:pPr>
        <w:pStyle w:val="Akapitzlist"/>
        <w:numPr>
          <w:ilvl w:val="0"/>
          <w:numId w:val="37"/>
        </w:numPr>
      </w:pPr>
      <w:r w:rsidRPr="00572CFE">
        <w:rPr>
          <w:b/>
          <w:bCs/>
          <w:iCs/>
          <w:color w:val="000000"/>
        </w:rPr>
        <w:t>B</w:t>
      </w:r>
      <w:r w:rsidRPr="00572CFE">
        <w:rPr>
          <w:b/>
        </w:rPr>
        <w:t xml:space="preserve">adania i ekspertyzy biologii molekularnej (w szczególności oceny mutacji genu EGFR i </w:t>
      </w:r>
      <w:proofErr w:type="spellStart"/>
      <w:r w:rsidRPr="00572CFE">
        <w:rPr>
          <w:b/>
        </w:rPr>
        <w:t>rearanżacji</w:t>
      </w:r>
      <w:proofErr w:type="spellEnd"/>
      <w:r w:rsidRPr="00572CFE">
        <w:rPr>
          <w:b/>
        </w:rPr>
        <w:t xml:space="preserve"> genu ALK)</w:t>
      </w:r>
    </w:p>
    <w:p w:rsidR="00572CFE" w:rsidRPr="00EF0527" w:rsidRDefault="00572CFE" w:rsidP="00572CFE">
      <w:pPr>
        <w:suppressAutoHyphens w:val="0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000133" w:rsidRPr="00EF0527" w:rsidRDefault="00000133" w:rsidP="00000133">
      <w:pPr>
        <w:suppressAutoHyphens w:val="0"/>
        <w:ind w:left="720"/>
        <w:rPr>
          <w:rFonts w:asciiTheme="minorHAnsi" w:hAnsiTheme="minorHAnsi"/>
          <w:sz w:val="22"/>
          <w:szCs w:val="22"/>
        </w:rPr>
      </w:pPr>
    </w:p>
    <w:p w:rsidR="00572CFE" w:rsidRDefault="00572CFE" w:rsidP="00572CFE">
      <w:pPr>
        <w:spacing w:before="240" w:after="100" w:afterAutospacing="1"/>
        <w:jc w:val="both"/>
        <w:rPr>
          <w:rFonts w:asciiTheme="minorHAnsi" w:hAnsiTheme="minorHAnsi"/>
          <w:sz w:val="22"/>
          <w:szCs w:val="22"/>
        </w:rPr>
      </w:pPr>
      <w:r w:rsidRPr="00EF0527">
        <w:rPr>
          <w:rFonts w:asciiTheme="minorHAnsi" w:hAnsiTheme="minorHAnsi"/>
          <w:sz w:val="22"/>
          <w:szCs w:val="22"/>
        </w:rPr>
        <w:t>Samodzielny Publiczny Wojewódzki Szpital Zespolony w Szczecinie</w:t>
      </w:r>
      <w:r>
        <w:rPr>
          <w:rFonts w:asciiTheme="minorHAnsi" w:hAnsiTheme="minorHAnsi"/>
          <w:sz w:val="22"/>
          <w:szCs w:val="22"/>
        </w:rPr>
        <w:t xml:space="preserve"> </w:t>
      </w:r>
      <w:r w:rsidR="00957FF8">
        <w:rPr>
          <w:rFonts w:asciiTheme="minorHAnsi" w:hAnsiTheme="minorHAnsi"/>
          <w:sz w:val="22"/>
          <w:szCs w:val="22"/>
        </w:rPr>
        <w:t xml:space="preserve">przychyla się do prośby oferentów i </w:t>
      </w:r>
      <w:r>
        <w:rPr>
          <w:rFonts w:asciiTheme="minorHAnsi" w:hAnsiTheme="minorHAnsi"/>
          <w:sz w:val="22"/>
          <w:szCs w:val="22"/>
        </w:rPr>
        <w:t xml:space="preserve">przedłuża termin składania dokumentów konkursowych </w:t>
      </w:r>
      <w:r w:rsidR="00B91955">
        <w:rPr>
          <w:rFonts w:asciiTheme="minorHAnsi" w:hAnsiTheme="minorHAnsi"/>
          <w:b/>
          <w:sz w:val="22"/>
          <w:szCs w:val="22"/>
        </w:rPr>
        <w:t>do dnia 17</w:t>
      </w:r>
      <w:r>
        <w:rPr>
          <w:rFonts w:asciiTheme="minorHAnsi" w:hAnsiTheme="minorHAnsi"/>
          <w:b/>
          <w:sz w:val="22"/>
          <w:szCs w:val="22"/>
        </w:rPr>
        <w:t xml:space="preserve"> lipca </w:t>
      </w:r>
      <w:r w:rsidRPr="00572CFE">
        <w:rPr>
          <w:rFonts w:asciiTheme="minorHAnsi" w:hAnsiTheme="minorHAnsi"/>
          <w:b/>
          <w:sz w:val="22"/>
          <w:szCs w:val="22"/>
        </w:rPr>
        <w:t>2017 do godz. 1</w:t>
      </w:r>
      <w:r w:rsidR="00B91955">
        <w:rPr>
          <w:rFonts w:asciiTheme="minorHAnsi" w:hAnsiTheme="minorHAnsi"/>
          <w:b/>
          <w:sz w:val="22"/>
          <w:szCs w:val="22"/>
        </w:rPr>
        <w:t>1</w:t>
      </w:r>
      <w:r w:rsidRPr="00572CFE">
        <w:rPr>
          <w:rFonts w:asciiTheme="minorHAnsi" w:hAnsiTheme="minorHAnsi"/>
          <w:b/>
          <w:sz w:val="22"/>
          <w:szCs w:val="22"/>
          <w:vertAlign w:val="superscript"/>
        </w:rPr>
        <w:t>00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572CFE" w:rsidRPr="00572CFE" w:rsidRDefault="00572CFE" w:rsidP="00572CFE">
      <w:pPr>
        <w:spacing w:before="240" w:after="100" w:afterAutospacing="1"/>
        <w:jc w:val="both"/>
        <w:rPr>
          <w:rFonts w:asciiTheme="minorHAnsi" w:hAnsiTheme="minorHAnsi"/>
          <w:sz w:val="22"/>
          <w:szCs w:val="22"/>
        </w:rPr>
      </w:pPr>
      <w:r w:rsidRPr="00A056A0">
        <w:rPr>
          <w:rFonts w:ascii="Calibri" w:hAnsi="Calibri"/>
          <w:bCs/>
          <w:iCs/>
          <w:sz w:val="22"/>
          <w:szCs w:val="22"/>
        </w:rPr>
        <w:t>Otwarcie ofert nastąpi w siedzibie udzielającego zamówienia</w:t>
      </w:r>
      <w:r w:rsidRPr="00A056A0">
        <w:t xml:space="preserve"> </w:t>
      </w:r>
      <w:r w:rsidRPr="00A056A0">
        <w:rPr>
          <w:rFonts w:ascii="Calibri" w:hAnsi="Calibri"/>
          <w:bCs/>
          <w:iCs/>
          <w:sz w:val="22"/>
          <w:szCs w:val="22"/>
        </w:rPr>
        <w:t>w Sali Konferencyjnej Samodzielnego Publicznego Wojewódzkiego Szpitala Zespolonego Szczecinie przy u</w:t>
      </w:r>
      <w:r w:rsidR="004A0CE7">
        <w:rPr>
          <w:rFonts w:ascii="Calibri" w:hAnsi="Calibri"/>
          <w:bCs/>
          <w:iCs/>
          <w:sz w:val="22"/>
          <w:szCs w:val="22"/>
        </w:rPr>
        <w:t>l. Broniewskiego 2,</w:t>
      </w:r>
      <w:bookmarkStart w:id="0" w:name="_GoBack"/>
      <w:bookmarkEnd w:id="0"/>
      <w:r w:rsidR="004A0CE7">
        <w:rPr>
          <w:rFonts w:ascii="Calibri" w:hAnsi="Calibri"/>
          <w:bCs/>
          <w:iCs/>
          <w:sz w:val="22"/>
          <w:szCs w:val="22"/>
        </w:rPr>
        <w:t xml:space="preserve"> I</w:t>
      </w:r>
      <w:r w:rsidRPr="00A056A0">
        <w:rPr>
          <w:rFonts w:ascii="Calibri" w:hAnsi="Calibri"/>
          <w:bCs/>
          <w:iCs/>
          <w:sz w:val="22"/>
          <w:szCs w:val="22"/>
        </w:rPr>
        <w:t xml:space="preserve">II piętro, </w:t>
      </w:r>
      <w:r w:rsidRPr="00CD7178">
        <w:rPr>
          <w:rFonts w:ascii="Calibri" w:hAnsi="Calibri"/>
          <w:b/>
          <w:bCs/>
          <w:iCs/>
          <w:sz w:val="22"/>
          <w:szCs w:val="22"/>
        </w:rPr>
        <w:t>o godz.1</w:t>
      </w:r>
      <w:r w:rsidR="00B91955">
        <w:rPr>
          <w:rFonts w:ascii="Calibri" w:hAnsi="Calibri"/>
          <w:b/>
          <w:bCs/>
          <w:iCs/>
          <w:sz w:val="22"/>
          <w:szCs w:val="22"/>
        </w:rPr>
        <w:t>2</w:t>
      </w:r>
      <w:r w:rsidRPr="00CD7178">
        <w:rPr>
          <w:rFonts w:ascii="Calibri" w:hAnsi="Calibri"/>
          <w:b/>
          <w:bCs/>
          <w:iCs/>
          <w:sz w:val="22"/>
          <w:szCs w:val="22"/>
          <w:vertAlign w:val="superscript"/>
        </w:rPr>
        <w:t>00</w:t>
      </w:r>
      <w:r w:rsidRPr="00CD7178">
        <w:rPr>
          <w:rFonts w:ascii="Calibri" w:hAnsi="Calibri"/>
          <w:b/>
          <w:bCs/>
          <w:iCs/>
          <w:sz w:val="22"/>
          <w:szCs w:val="22"/>
        </w:rPr>
        <w:t xml:space="preserve"> dnia </w:t>
      </w:r>
      <w:r w:rsidR="00B91955">
        <w:rPr>
          <w:rFonts w:ascii="Calibri" w:hAnsi="Calibri"/>
          <w:b/>
          <w:bCs/>
          <w:iCs/>
          <w:sz w:val="22"/>
          <w:szCs w:val="22"/>
        </w:rPr>
        <w:t>17</w:t>
      </w:r>
      <w:r w:rsidRPr="00036B52">
        <w:rPr>
          <w:rFonts w:ascii="Calibri" w:hAnsi="Calibri"/>
          <w:b/>
          <w:bCs/>
          <w:iCs/>
          <w:sz w:val="22"/>
          <w:szCs w:val="22"/>
        </w:rPr>
        <w:t xml:space="preserve"> lipca 2017 r.</w:t>
      </w:r>
    </w:p>
    <w:p w:rsidR="00122A94" w:rsidRDefault="00122A94" w:rsidP="0000013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572CFE" w:rsidRDefault="00572CFE" w:rsidP="00000133">
      <w:pPr>
        <w:spacing w:line="360" w:lineRule="auto"/>
        <w:jc w:val="both"/>
        <w:rPr>
          <w:sz w:val="22"/>
          <w:szCs w:val="22"/>
        </w:rPr>
      </w:pPr>
    </w:p>
    <w:p w:rsidR="00122A94" w:rsidRPr="00122A94" w:rsidRDefault="00122A94" w:rsidP="000001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2A9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mgr Małgorzata </w:t>
      </w:r>
      <w:proofErr w:type="spellStart"/>
      <w:r w:rsidRPr="00122A94">
        <w:rPr>
          <w:rFonts w:asciiTheme="minorHAnsi" w:hAnsiTheme="minorHAnsi"/>
          <w:sz w:val="22"/>
          <w:szCs w:val="22"/>
        </w:rPr>
        <w:t>Usielska</w:t>
      </w:r>
      <w:proofErr w:type="spellEnd"/>
    </w:p>
    <w:p w:rsidR="00122A94" w:rsidRPr="00122A94" w:rsidRDefault="00122A94" w:rsidP="000001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2A9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Dyrektor Samodzielnego Publicznego </w:t>
      </w:r>
    </w:p>
    <w:p w:rsidR="00122A94" w:rsidRDefault="00122A94" w:rsidP="000001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2A9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Wojewódzkiego Szpitala Zespolonego</w:t>
      </w:r>
    </w:p>
    <w:p w:rsidR="001A4AAE" w:rsidRPr="00122A94" w:rsidRDefault="00122A94" w:rsidP="00122A9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2A9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</w:t>
      </w:r>
      <w:r w:rsidRPr="00122A94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w</w:t>
      </w:r>
      <w:r w:rsidRPr="00122A94">
        <w:rPr>
          <w:rFonts w:asciiTheme="minorHAnsi" w:hAnsiTheme="minorHAnsi"/>
          <w:sz w:val="22"/>
          <w:szCs w:val="22"/>
        </w:rPr>
        <w:t xml:space="preserve"> Szczecinie</w:t>
      </w:r>
    </w:p>
    <w:sectPr w:rsidR="001A4AAE" w:rsidRPr="00122A94" w:rsidSect="00DF0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7" w:right="851" w:bottom="720" w:left="1077" w:header="53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9D" w:rsidRDefault="00FD699D">
      <w:r>
        <w:separator/>
      </w:r>
    </w:p>
  </w:endnote>
  <w:endnote w:type="continuationSeparator" w:id="0">
    <w:p w:rsidR="00FD699D" w:rsidRDefault="00FD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6B" w:rsidRDefault="00F252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6B" w:rsidRDefault="00F2526B" w:rsidP="006D0E41">
    <w:pPr>
      <w:pStyle w:val="Stopka"/>
      <w:spacing w:line="360" w:lineRule="auto"/>
      <w:rPr>
        <w:sz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70535FC" wp14:editId="1DF50D25">
              <wp:simplePos x="0" y="0"/>
              <wp:positionH relativeFrom="column">
                <wp:posOffset>-54610</wp:posOffset>
              </wp:positionH>
              <wp:positionV relativeFrom="paragraph">
                <wp:posOffset>125730</wp:posOffset>
              </wp:positionV>
              <wp:extent cx="6515100" cy="0"/>
              <wp:effectExtent l="12065" t="11430" r="6985" b="762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9.9pt" to="508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" strokecolor="blue" strokeweight=".18mm">
              <v:stroke joinstyle="miter" endcap="square"/>
            </v:line>
          </w:pict>
        </mc:Fallback>
      </mc:AlternateContent>
    </w:r>
  </w:p>
  <w:p w:rsidR="00F2526B" w:rsidRPr="00DF097F" w:rsidRDefault="00F2526B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b/>
        <w:sz w:val="18"/>
        <w:szCs w:val="18"/>
        <w:lang w:eastAsia="pl-PL"/>
      </w:rPr>
      <w:t>L</w:t>
    </w:r>
    <w:r w:rsidRPr="00DF097F">
      <w:rPr>
        <w:rFonts w:ascii="Tahoma" w:hAnsi="Tahoma" w:cs="Tahoma"/>
        <w:b/>
        <w:sz w:val="18"/>
        <w:szCs w:val="18"/>
        <w:lang w:eastAsia="pl-PL"/>
      </w:rPr>
      <w:t>okalizacje:</w:t>
    </w:r>
    <w:r w:rsidRPr="00DF097F">
      <w:rPr>
        <w:rFonts w:ascii="Tahoma" w:hAnsi="Tahoma" w:cs="Tahoma"/>
        <w:sz w:val="18"/>
        <w:szCs w:val="18"/>
        <w:lang w:eastAsia="pl-PL"/>
      </w:rPr>
      <w:t xml:space="preserve">    </w:t>
    </w:r>
    <w:r>
      <w:rPr>
        <w:rFonts w:ascii="Tahoma" w:hAnsi="Tahoma" w:cs="Tahoma"/>
        <w:sz w:val="18"/>
        <w:szCs w:val="18"/>
        <w:lang w:eastAsia="pl-PL"/>
      </w:rPr>
      <w:t xml:space="preserve">         </w:t>
    </w:r>
    <w:r w:rsidRPr="00DF097F">
      <w:rPr>
        <w:rFonts w:ascii="Tahoma" w:hAnsi="Tahoma" w:cs="Tahoma"/>
        <w:sz w:val="18"/>
        <w:szCs w:val="18"/>
        <w:lang w:eastAsia="pl-PL"/>
      </w:rPr>
      <w:t xml:space="preserve"> 71-455 Szczecin, ul. Arkońska 4                      70-891 Szczecin, ul. A. Sokołowskiego 11</w:t>
    </w:r>
  </w:p>
  <w:p w:rsidR="00F2526B" w:rsidRPr="00DF097F" w:rsidRDefault="00F2526B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D05FD03" wp14:editId="49C83B40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1905" r="0" b="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" stroked="f" strokecolor="#3465a4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195D3F4" wp14:editId="0BF0F8FB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0" r="0" b="127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" stroked="f" strokecolor="#3465a4"/>
          </w:pict>
        </mc:Fallback>
      </mc:AlternateContent>
    </w:r>
    <w:r w:rsidRPr="00DF097F">
      <w:rPr>
        <w:rFonts w:ascii="Tahoma" w:hAnsi="Tahoma" w:cs="Tahoma"/>
        <w:sz w:val="18"/>
        <w:szCs w:val="18"/>
        <w:lang w:eastAsia="pl-PL"/>
      </w:rPr>
      <w:t xml:space="preserve">                                </w:t>
    </w:r>
    <w:r>
      <w:rPr>
        <w:rFonts w:ascii="Tahoma" w:hAnsi="Tahoma" w:cs="Tahoma"/>
        <w:sz w:val="18"/>
        <w:szCs w:val="18"/>
        <w:lang w:eastAsia="pl-PL"/>
      </w:rPr>
      <w:t xml:space="preserve"> </w:t>
    </w:r>
    <w:r w:rsidRPr="00DF097F">
      <w:rPr>
        <w:rFonts w:ascii="Tahoma" w:hAnsi="Tahoma" w:cs="Tahoma"/>
        <w:sz w:val="18"/>
        <w:szCs w:val="18"/>
        <w:lang w:eastAsia="pl-PL"/>
      </w:rPr>
      <w:t xml:space="preserve">Centrala: 91 813 90 00                                  Centrala: </w:t>
    </w:r>
    <w:r>
      <w:rPr>
        <w:rFonts w:ascii="Tahoma" w:hAnsi="Tahoma" w:cs="Tahoma"/>
        <w:sz w:val="18"/>
        <w:szCs w:val="18"/>
        <w:lang w:eastAsia="pl-PL"/>
      </w:rPr>
      <w:t>91 442 72</w:t>
    </w:r>
    <w:r w:rsidRPr="00DF097F">
      <w:rPr>
        <w:rFonts w:ascii="Tahoma" w:hAnsi="Tahoma" w:cs="Tahoma"/>
        <w:sz w:val="18"/>
        <w:szCs w:val="18"/>
        <w:lang w:eastAsia="pl-PL"/>
      </w:rPr>
      <w:t xml:space="preserve">  00, 91 442 72 13</w:t>
    </w:r>
  </w:p>
  <w:p w:rsidR="00F2526B" w:rsidRPr="00DF097F" w:rsidRDefault="00F2526B" w:rsidP="008E600F">
    <w:pPr>
      <w:pStyle w:val="Stopka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 xml:space="preserve">                        </w:t>
    </w:r>
    <w:r>
      <w:rPr>
        <w:rFonts w:ascii="Tahoma" w:hAnsi="Tahoma" w:cs="Tahoma"/>
        <w:sz w:val="18"/>
        <w:szCs w:val="18"/>
      </w:rPr>
      <w:t xml:space="preserve">  </w:t>
    </w:r>
    <w:r w:rsidRPr="00DF097F">
      <w:rPr>
        <w:rFonts w:ascii="Tahoma" w:hAnsi="Tahoma" w:cs="Tahoma"/>
        <w:sz w:val="18"/>
        <w:szCs w:val="18"/>
      </w:rPr>
      <w:t xml:space="preserve">      </w:t>
    </w:r>
    <w:r>
      <w:rPr>
        <w:rFonts w:ascii="Tahoma" w:hAnsi="Tahoma" w:cs="Tahoma"/>
        <w:sz w:val="18"/>
        <w:szCs w:val="18"/>
      </w:rPr>
      <w:t xml:space="preserve"> </w:t>
    </w:r>
    <w:r w:rsidRPr="00DF097F">
      <w:rPr>
        <w:rFonts w:ascii="Tahoma" w:hAnsi="Tahoma" w:cs="Tahoma"/>
        <w:sz w:val="18"/>
        <w:szCs w:val="18"/>
      </w:rPr>
      <w:t xml:space="preserve">Fax.        91 813 90 09                                  Fax.        91 462 04 94                                                                                                </w:t>
    </w:r>
  </w:p>
  <w:p w:rsidR="00F2526B" w:rsidRPr="00DF097F" w:rsidRDefault="00F2526B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6B" w:rsidRDefault="00F252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9D" w:rsidRDefault="00FD699D">
      <w:r>
        <w:separator/>
      </w:r>
    </w:p>
  </w:footnote>
  <w:footnote w:type="continuationSeparator" w:id="0">
    <w:p w:rsidR="00FD699D" w:rsidRDefault="00FD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6B" w:rsidRDefault="00F252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6B" w:rsidRDefault="00F2526B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1F2A240E" wp14:editId="2EB5DE9D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1270" t="4445" r="4445" b="1905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26B" w:rsidRPr="00F10EDD" w:rsidRDefault="00F2526B" w:rsidP="00F10ED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F10ED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1pt;margin-top:7.1pt;width:439.05pt;height:20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L5LmlH0CAAAA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F2526B" w:rsidRPr="00F10EDD" w:rsidRDefault="00F2526B" w:rsidP="00F10EDD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F10ED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F2526B" w:rsidRDefault="00F2526B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0" locked="0" layoutInCell="1" allowOverlap="1" wp14:anchorId="122A095A" wp14:editId="71B56CC7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26B" w:rsidRPr="00F10EDD" w:rsidRDefault="00F2526B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F2526B" w:rsidRDefault="00F2526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F2526B" w:rsidRDefault="00F2526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F2526B" w:rsidRDefault="00F2526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F2526B" w:rsidRDefault="00F2526B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6.35pt;margin-top:8pt;width:267.4pt;height:70.3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EktM8H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F2526B" w:rsidRPr="00F10EDD" w:rsidRDefault="00F2526B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F2526B" w:rsidRDefault="00F2526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F2526B" w:rsidRDefault="00F2526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2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F2526B" w:rsidRDefault="00F2526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F2526B" w:rsidRDefault="00F2526B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</w:txbxContent>
              </v:textbox>
            </v:shape>
          </w:pict>
        </mc:Fallback>
      </mc:AlternateContent>
    </w:r>
  </w:p>
  <w:p w:rsidR="00F2526B" w:rsidRDefault="00F2526B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 wp14:anchorId="581AF924" wp14:editId="1DD4B4AB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1905" t="3175" r="635" b="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26B" w:rsidRDefault="00F2526B" w:rsidP="00F831F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1F7C46" wp14:editId="2AEF69F0">
                                <wp:extent cx="1905000" cy="628650"/>
                                <wp:effectExtent l="0" t="0" r="0" b="0"/>
                                <wp:docPr id="2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2526B" w:rsidRDefault="00F2526B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09.15pt;margin-top:8.5pt;width:217.3pt;height:74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BJupkp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F2526B" w:rsidRDefault="00F2526B" w:rsidP="00F831F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1F7C46" wp14:editId="2AEF69F0">
                          <wp:extent cx="1905000" cy="628650"/>
                          <wp:effectExtent l="0" t="0" r="0" b="0"/>
                          <wp:docPr id="2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2526B" w:rsidRDefault="00F2526B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CEC1" wp14:editId="6CBF724A">
              <wp:simplePos x="0" y="0"/>
              <wp:positionH relativeFrom="column">
                <wp:posOffset>114300</wp:posOffset>
              </wp:positionH>
              <wp:positionV relativeFrom="paragraph">
                <wp:posOffset>938530</wp:posOffset>
              </wp:positionV>
              <wp:extent cx="6515100" cy="0"/>
              <wp:effectExtent l="9525" t="5080" r="9525" b="13970"/>
              <wp:wrapNone/>
              <wp:docPr id="1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O/P86QhAgAAPwQAAA4AAAAAAAAAAAAAAAAALgIAAGRycy9lMm9Eb2MueG1sUEsB&#10;Ai0AFAAGAAgAAAAhAIfUlfHbAAAACwEAAA8AAAAAAAAAAAAAAAAAewQAAGRycy9kb3ducmV2Lnht&#10;bFBLBQYAAAAABAAEAPMAAACDBQAAAAA=&#10;" strokecolor="blue" strokeweight=".18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 wp14:anchorId="07907939" wp14:editId="4C87283E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0" t="9525" r="0" b="7620"/>
              <wp:wrapSquare wrapText="bothSides"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26B" w:rsidRDefault="00F2526B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 wp14:anchorId="4FBFFCDF" wp14:editId="1354CA8F">
                                <wp:extent cx="676275" cy="523875"/>
                                <wp:effectExtent l="0" t="0" r="9525" b="9525"/>
                                <wp:docPr id="21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2526B" w:rsidRDefault="00F2526B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6.75pt;margin-top:0;width:51.75pt;height:63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" stroked="f">
              <v:fill opacity="0"/>
              <v:textbox inset="0,0,0,0">
                <w:txbxContent>
                  <w:p w:rsidR="00F2526B" w:rsidRDefault="00F2526B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 wp14:anchorId="4FBFFCDF" wp14:editId="1354CA8F">
                          <wp:extent cx="676275" cy="523875"/>
                          <wp:effectExtent l="0" t="0" r="9525" b="9525"/>
                          <wp:docPr id="21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238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2526B" w:rsidRDefault="00F2526B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1" layoutInCell="1" allowOverlap="1" wp14:anchorId="781FB6A0" wp14:editId="73AE0BBD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0" t="3175" r="0" b="0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26B" w:rsidRPr="00A542EB" w:rsidRDefault="00F2526B" w:rsidP="00450A8E">
                            <w:pPr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26B" w:rsidRPr="00A542EB" w:rsidRDefault="00F2526B" w:rsidP="00450A8E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margin-left:472.15pt;margin-top:8.5pt;width:44.85pt;height:46.55pt;z-index:25165772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">
              <v:shape id="Freeform 7" o:spid="_x0000_s1031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+x8EA&#10;AADaAAAADwAAAGRycy9kb3ducmV2LnhtbESPQWsCMRSE74X+h/AK3mrWg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/sf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8" o:spid="_x0000_s1032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A8MIA&#10;AADaAAAADwAAAGRycy9kb3ducmV2LnhtbESP3YrCMBSE7xf2HcJZ8GbR1BVEqlGWFWFRRPzFy0Nz&#10;bIvNSWii1rc3guDlMDPfMKNJYypxpdqXlhV0OwkI4szqknMFu+2sPQDhA7LGyjIpuJOHyfjzY4Sp&#10;tjde03UTchEh7FNUUITgUil9VpBB37GOOHonWxsMUda51DXeItxU8idJ+tJgyXGhQEd/BWXnzcUo&#10;WFl/mO7u+aC3/7buuHBh3m2WSrW+mt8hiEBNeIdf7X+toA/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YDwwgAAANoAAAAPAAAAAAAAAAAAAAAAAJgCAABkcnMvZG93&#10;bnJldi54bWxQSwUGAAAAAAQABAD1AAAAhwM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9" o:spid="_x0000_s1033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aDsUA&#10;AADaAAAADwAAAGRycy9kb3ducmV2LnhtbESPT2vCQBTE7wW/w/IEb7pJD1pT12AEoYdSq9ZDb6/Z&#10;lz8k+zZkV02/fVcQehxm5jfMKh1MK67Uu9qygngWgSDOra65VPB12k1fQDiPrLG1TAp+yUG6Hj2t&#10;MNH2xge6Hn0pAoRdggoq77tESpdXZNDNbEccvML2Bn2QfSl1j7cAN618jqK5NFhzWKiwo21FeXO8&#10;GAXFuVl2P++L+GPn59/7czHozyxTajIeNq8gPA3+P/xov2kFC7hf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VoOxQAAANoAAAAPAAAAAAAAAAAAAAAAAJgCAABkcnMv&#10;ZG93bnJldi54bWxQSwUGAAAAAAQABAD1AAAAig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0" o:spid="_x0000_s1034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3/MEA&#10;AADaAAAADwAAAGRycy9kb3ducmV2LnhtbERPy4rCMBTdC/5DuMJsRNNR8FFNyyAMM3QjOrNweW2u&#10;bbG5KU3U9u/NQnB5OO9t2pla3Kl1lWUFn9MIBHFudcWFgv+/78kKhPPIGmvLpKAnB2kyHGwx1vbB&#10;B7offSFCCLsYFZTeN7GULi/JoJvahjhwF9sa9AG2hdQtPkK4qeUsihbSYMWhocSGdiXl1+PNKOia&#10;Psp22frnfNifZnq+HGc93pT6GHVfGxCeOv8Wv9y/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4t/zBAAAA2gAAAA8AAAAAAAAAAAAAAAAAmAIAAGRycy9kb3du&#10;cmV2LnhtbFBLBQYAAAAABAAEAPUAAACGAw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1" o:spid="_x0000_s1035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8ZcUA&#10;AADaAAAADwAAAGRycy9kb3ducmV2LnhtbESPQWvCQBSE70L/w/IKvYhu9CCauglFDHhoFW2lHp/Z&#10;1ySYfRuyWxP/vSsUehxm5htmmfamFldqXWVZwWQcgSDOra64UPD1mY3mIJxH1lhbJgU3cpAmT4Ml&#10;xtp2vKfrwRciQNjFqKD0vomldHlJBt3YNsTB+7GtQR9kW0jdYhfgppbTKJpJgxWHhRIbWpWUXw6/&#10;RsH2vOqy3ft6uP8eznfZ4rgp8o+TUi/P/dsrCE+9/w//tTdawQIeV8IN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fxlxQAAANoAAAAPAAAAAAAAAAAAAAAAAJgCAABkcnMv&#10;ZG93bnJldi54bWxQSwUGAAAAAAQABAD1AAAAigMAAAAA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2" o:spid="_x0000_s1036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BtsMA&#10;AADbAAAADwAAAGRycy9kb3ducmV2LnhtbESPQWvCQBCF70L/wzKF3nSjgoTUVaRFKEUUU8HrmB2T&#10;YHY2ZLca/71zELzN8N6898182btGXakLtWcD41ECirjwtubSwOFvPUxBhYhssfFMBu4UYLl4G8wx&#10;s/7Ge7rmsVQSwiFDA1WMbaZ1KCpyGEa+JRbt7DuHUdau1LbDm4S7Rk+SZKYd1iwNFbb0VVFxyf+d&#10;gTSfHnb59xiPRxt2m+kpbH/r1JiP9371CSpSH1/m5/WPFXyhl19k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DBtsMAAADbAAAADwAAAAAAAAAAAAAAAACYAgAAZHJzL2Rv&#10;d25yZXYueG1sUEsFBgAAAAAEAAQA9QAAAIgD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3" o:spid="_x0000_s1037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Bc74A&#10;AADbAAAADwAAAGRycy9kb3ducmV2LnhtbESPzQrCMBCE74LvEFbwpmk9VKlGEUHR3vy7L83aFptN&#10;aaLWtzeC4G2Xmfl2drHqTC2e1LrKsoJ4HIEgzq2uuFBwOW9HMxDOI2usLZOCNzlYLfu9BabavvhI&#10;z5MvRICwS1FB6X2TSunykgy6sW2Ig3azrUEf1raQusVXgJtaTqIokQYrDhdKbGhTUn4/PUygXJND&#10;fDnafHaYnqvkvcsyyhKlhoNuPQfhqfN/8y+916F+DN9fwgB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VQXO+AAAA2wAAAA8AAAAAAAAAAAAAAAAAmAIAAGRycy9kb3ducmV2&#10;LnhtbFBLBQYAAAAABAAEAPUAAACDAwAAAAA=&#10;" path="m,l,423r407,l,xe" stroked="f">
                <v:path arrowok="t" o:connecttype="custom" o:connectlocs="0,0;0,423;407,423;0,0" o:connectangles="0,0,0,0"/>
              </v:shape>
              <v:shape id="Freeform 14" o:spid="_x0000_s1038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gCcIA&#10;AADbAAAADwAAAGRycy9kb3ducmV2LnhtbERPTWvCQBC9C/6HZYTedFNboqRZRYQWLxZNe+ltkp0m&#10;abOzYXfV9N93BcHbPN7n5OvBdOJMzreWFTzOEhDEldUt1wo+P16nSxA+IGvsLJOCP/KwXo1HOWba&#10;XvhI5yLUIoawz1BBE0KfSemrhgz6me2JI/dtncEQoauldniJ4aaT8yRJpcGWY0ODPW0bqn6Lk1Fw&#10;eNq/PbsyXYbSLaT7etf6J90r9TAZNi8gAg3hLr65dzrOn8P1l3i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+AJwgAAANsAAAAPAAAAAAAAAAAAAAAAAJgCAABkcnMvZG93&#10;bnJldi54bWxQSwUGAAAAAAQABAD1AAAAhwMAAAAA&#10;" path="m,l,359r344,l,xe" fillcolor="black" stroked="f">
                <v:path arrowok="t" o:connecttype="custom" o:connectlocs="0,0;0,359;344,359;0,0" o:connectangles="0,0,0,0"/>
              </v:shape>
              <v:shape id="Freeform 15" o:spid="_x0000_s1039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kzsEA&#10;AADbAAAADwAAAGRycy9kb3ducmV2LnhtbERPTYvCMBC9C/6HMMLeNNVFV7tGkV0ELx60LuhtbGbb&#10;YjMpTbT13xtB8DaP9znzZWtKcaPaFZYVDAcRCOLU6oIzBYdk3Z+CcB5ZY2mZFNzJwXLR7cwx1rbh&#10;Hd32PhMhhF2MCnLvq1hKl+Zk0A1sRRy4f1sb9AHWmdQ1NiHclHIURRNpsODQkGNFPzmll/3VKDDN&#10;YfubrL7MmC+n4eh+nP2deabUR69dfYPw1Pq3+OXe6DD/E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ZM7BAAAA2wAAAA8AAAAAAAAAAAAAAAAAmAIAAGRycy9kb3du&#10;cmV2LnhtbFBLBQYAAAAABAAEAPUAAACGAwAAAAA=&#10;" path="m,l,359r344,l,e" filled="f" strokeweight="0">
                <v:path arrowok="t" o:connecttype="custom" o:connectlocs="0,0;0,359;344,359;0,0" o:connectangles="0,0,0,0"/>
              </v:shape>
              <v:shape id="Text Box 16" o:spid="_x0000_s1040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<v:textbox inset="0,0,0,0">
                  <w:txbxContent>
                    <w:p w:rsidR="00F2526B" w:rsidRPr="00A542EB" w:rsidRDefault="00F2526B" w:rsidP="00450A8E">
                      <w:pPr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17" o:spid="_x0000_s1041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F2526B" w:rsidRPr="00A542EB" w:rsidRDefault="00F2526B" w:rsidP="00450A8E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6B" w:rsidRDefault="00F252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75B"/>
    <w:multiLevelType w:val="hybridMultilevel"/>
    <w:tmpl w:val="BD6EA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5DA7"/>
    <w:multiLevelType w:val="hybridMultilevel"/>
    <w:tmpl w:val="241CA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FC101E"/>
    <w:multiLevelType w:val="hybridMultilevel"/>
    <w:tmpl w:val="E2CAFF06"/>
    <w:lvl w:ilvl="0" w:tplc="1BAE3064">
      <w:start w:val="6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BB366A"/>
    <w:multiLevelType w:val="hybridMultilevel"/>
    <w:tmpl w:val="8D080A8C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866517"/>
    <w:multiLevelType w:val="hybridMultilevel"/>
    <w:tmpl w:val="9E326D0C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5">
    <w:nsid w:val="120F0847"/>
    <w:multiLevelType w:val="hybridMultilevel"/>
    <w:tmpl w:val="99DAEA00"/>
    <w:lvl w:ilvl="0" w:tplc="060449C2">
      <w:start w:val="3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10466"/>
    <w:multiLevelType w:val="hybridMultilevel"/>
    <w:tmpl w:val="E5F0B7F4"/>
    <w:lvl w:ilvl="0" w:tplc="4DCAA7AE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CD1F48"/>
    <w:multiLevelType w:val="hybridMultilevel"/>
    <w:tmpl w:val="E8DAA212"/>
    <w:lvl w:ilvl="0" w:tplc="7F94F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65A4"/>
    <w:multiLevelType w:val="hybridMultilevel"/>
    <w:tmpl w:val="94CA77D0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cs="Times New Roman" w:hint="default"/>
        <w:b/>
        <w:i w:val="0"/>
      </w:rPr>
    </w:lvl>
    <w:lvl w:ilvl="1" w:tplc="DD5A8A3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B36961"/>
    <w:multiLevelType w:val="hybridMultilevel"/>
    <w:tmpl w:val="91283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10FF2"/>
    <w:multiLevelType w:val="hybridMultilevel"/>
    <w:tmpl w:val="5C78C464"/>
    <w:lvl w:ilvl="0" w:tplc="53567F6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 w:hint="default"/>
        <w:b w:val="0"/>
        <w:i w:val="0"/>
      </w:rPr>
    </w:lvl>
    <w:lvl w:ilvl="1" w:tplc="57246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2733AF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9C0D1A"/>
    <w:multiLevelType w:val="hybridMultilevel"/>
    <w:tmpl w:val="838C0992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6A7556"/>
    <w:multiLevelType w:val="hybridMultilevel"/>
    <w:tmpl w:val="56544984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</w:rPr>
    </w:lvl>
  </w:abstractNum>
  <w:abstractNum w:abstractNumId="14">
    <w:nsid w:val="40361B09"/>
    <w:multiLevelType w:val="hybridMultilevel"/>
    <w:tmpl w:val="9830E526"/>
    <w:lvl w:ilvl="0" w:tplc="EB56D568">
      <w:start w:val="4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9A6726"/>
    <w:multiLevelType w:val="hybridMultilevel"/>
    <w:tmpl w:val="A6D0FF8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442FF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A58A7C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104820"/>
    <w:multiLevelType w:val="hybridMultilevel"/>
    <w:tmpl w:val="5A4C9D7A"/>
    <w:lvl w:ilvl="0" w:tplc="765E5D12">
      <w:start w:val="1"/>
      <w:numFmt w:val="bullet"/>
      <w:lvlText w:val="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B4868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8D4092"/>
    <w:multiLevelType w:val="hybridMultilevel"/>
    <w:tmpl w:val="10F2659A"/>
    <w:lvl w:ilvl="0" w:tplc="0D4450E2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rFonts w:cs="Times New Roman" w:hint="default"/>
        <w:b w:val="0"/>
        <w:i w:val="0"/>
      </w:rPr>
    </w:lvl>
    <w:lvl w:ilvl="1" w:tplc="5C70A542">
      <w:start w:val="1"/>
      <w:numFmt w:val="lowerLetter"/>
      <w:lvlText w:val="%2)"/>
      <w:lvlJc w:val="left"/>
      <w:pPr>
        <w:tabs>
          <w:tab w:val="num" w:pos="1505"/>
        </w:tabs>
        <w:ind w:left="1505" w:hanging="425"/>
      </w:pPr>
      <w:rPr>
        <w:rFonts w:cs="Times New Roman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231849"/>
    <w:multiLevelType w:val="hybridMultilevel"/>
    <w:tmpl w:val="6088D934"/>
    <w:lvl w:ilvl="0" w:tplc="B97C6D74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20">
    <w:nsid w:val="4B2B7EBA"/>
    <w:multiLevelType w:val="hybridMultilevel"/>
    <w:tmpl w:val="5D6C7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F5255ED"/>
    <w:multiLevelType w:val="hybridMultilevel"/>
    <w:tmpl w:val="0622BCFE"/>
    <w:lvl w:ilvl="0" w:tplc="2DCA17A2">
      <w:start w:val="4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cs="Times New Roman" w:hint="default"/>
        <w:b w:val="0"/>
        <w:i w:val="0"/>
      </w:rPr>
    </w:lvl>
    <w:lvl w:ilvl="1" w:tplc="FF68C892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 w:hint="default"/>
        <w:b w:val="0"/>
        <w:i w:val="0"/>
      </w:rPr>
    </w:lvl>
    <w:lvl w:ilvl="2" w:tplc="BA68A6BC">
      <w:start w:val="1"/>
      <w:numFmt w:val="lowerLetter"/>
      <w:lvlText w:val="%3)"/>
      <w:lvlJc w:val="left"/>
      <w:pPr>
        <w:tabs>
          <w:tab w:val="num" w:pos="2405"/>
        </w:tabs>
        <w:ind w:left="2405" w:hanging="425"/>
      </w:pPr>
      <w:rPr>
        <w:rFonts w:cs="Times New Roman" w:hint="default"/>
        <w:b w:val="0"/>
        <w:i w:val="0"/>
      </w:rPr>
    </w:lvl>
    <w:lvl w:ilvl="3" w:tplc="CF4640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DB3B42"/>
    <w:multiLevelType w:val="hybridMultilevel"/>
    <w:tmpl w:val="55AE587E"/>
    <w:lvl w:ilvl="0" w:tplc="BFE2D970">
      <w:start w:val="1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cs="Times New Roman" w:hint="default"/>
        <w:b w:val="0"/>
        <w:i w:val="0"/>
      </w:rPr>
    </w:lvl>
    <w:lvl w:ilvl="1" w:tplc="4A3E92F4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 w:hint="default"/>
        <w:b w:val="0"/>
        <w:i w:val="0"/>
      </w:rPr>
    </w:lvl>
    <w:lvl w:ilvl="2" w:tplc="CEE017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DB5ACC"/>
    <w:multiLevelType w:val="hybridMultilevel"/>
    <w:tmpl w:val="91283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AB5EC9"/>
    <w:multiLevelType w:val="hybridMultilevel"/>
    <w:tmpl w:val="1118307E"/>
    <w:lvl w:ilvl="0" w:tplc="4A3E92F4">
      <w:start w:val="1"/>
      <w:numFmt w:val="decimal"/>
      <w:lvlText w:val="%1."/>
      <w:lvlJc w:val="left"/>
      <w:pPr>
        <w:tabs>
          <w:tab w:val="num" w:pos="5521"/>
        </w:tabs>
        <w:ind w:left="5521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98592E"/>
    <w:multiLevelType w:val="hybridMultilevel"/>
    <w:tmpl w:val="F1201F78"/>
    <w:lvl w:ilvl="0" w:tplc="4A3E92F4">
      <w:start w:val="1"/>
      <w:numFmt w:val="decimal"/>
      <w:lvlText w:val="%1."/>
      <w:lvlJc w:val="left"/>
      <w:pPr>
        <w:tabs>
          <w:tab w:val="num" w:pos="5521"/>
        </w:tabs>
        <w:ind w:left="5521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7567DF"/>
    <w:multiLevelType w:val="hybridMultilevel"/>
    <w:tmpl w:val="91283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C67C4F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F35164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6F091C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1373E1A"/>
    <w:multiLevelType w:val="hybridMultilevel"/>
    <w:tmpl w:val="A3127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1ACCB0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AD451F"/>
    <w:multiLevelType w:val="hybridMultilevel"/>
    <w:tmpl w:val="F7D64DC0"/>
    <w:lvl w:ilvl="0" w:tplc="90105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4142241"/>
    <w:multiLevelType w:val="hybridMultilevel"/>
    <w:tmpl w:val="9E7C7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2F7082"/>
    <w:multiLevelType w:val="hybridMultilevel"/>
    <w:tmpl w:val="F81A9DA2"/>
    <w:lvl w:ilvl="0" w:tplc="D62E5AA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69D593B"/>
    <w:multiLevelType w:val="hybridMultilevel"/>
    <w:tmpl w:val="ED92B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44404D"/>
    <w:multiLevelType w:val="hybridMultilevel"/>
    <w:tmpl w:val="1332B050"/>
    <w:lvl w:ilvl="0" w:tplc="5C70A542">
      <w:start w:val="1"/>
      <w:numFmt w:val="lowerLetter"/>
      <w:lvlText w:val="%1)"/>
      <w:lvlJc w:val="left"/>
      <w:pPr>
        <w:tabs>
          <w:tab w:val="num" w:pos="1505"/>
        </w:tabs>
        <w:ind w:left="1505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444CAC"/>
    <w:multiLevelType w:val="hybridMultilevel"/>
    <w:tmpl w:val="567C4876"/>
    <w:lvl w:ilvl="0" w:tplc="FE104402">
      <w:start w:val="1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cs="Times New Roman" w:hint="default"/>
        <w:b w:val="0"/>
        <w:i w:val="0"/>
      </w:rPr>
    </w:lvl>
    <w:lvl w:ilvl="1" w:tplc="CEE01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6"/>
  </w:num>
  <w:num w:numId="25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</w:num>
  <w:num w:numId="27">
    <w:abstractNumId w:val="26"/>
  </w:num>
  <w:num w:numId="28">
    <w:abstractNumId w:val="9"/>
  </w:num>
  <w:num w:numId="29">
    <w:abstractNumId w:val="23"/>
  </w:num>
  <w:num w:numId="30">
    <w:abstractNumId w:val="27"/>
  </w:num>
  <w:num w:numId="31">
    <w:abstractNumId w:val="17"/>
  </w:num>
  <w:num w:numId="32">
    <w:abstractNumId w:val="29"/>
  </w:num>
  <w:num w:numId="33">
    <w:abstractNumId w:val="28"/>
  </w:num>
  <w:num w:numId="34">
    <w:abstractNumId w:val="19"/>
  </w:num>
  <w:num w:numId="35">
    <w:abstractNumId w:val="0"/>
  </w:num>
  <w:num w:numId="36">
    <w:abstractNumId w:val="7"/>
  </w:num>
  <w:num w:numId="37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D7"/>
    <w:rsid w:val="00000133"/>
    <w:rsid w:val="0001458B"/>
    <w:rsid w:val="00036494"/>
    <w:rsid w:val="00045784"/>
    <w:rsid w:val="00071D19"/>
    <w:rsid w:val="00076BE6"/>
    <w:rsid w:val="000B4BD7"/>
    <w:rsid w:val="000C23B9"/>
    <w:rsid w:val="000D258E"/>
    <w:rsid w:val="000D41E4"/>
    <w:rsid w:val="0011090D"/>
    <w:rsid w:val="0011523E"/>
    <w:rsid w:val="00122A94"/>
    <w:rsid w:val="00127A4A"/>
    <w:rsid w:val="00167E31"/>
    <w:rsid w:val="001A4AAE"/>
    <w:rsid w:val="00276902"/>
    <w:rsid w:val="00276D30"/>
    <w:rsid w:val="002C76D4"/>
    <w:rsid w:val="003009FC"/>
    <w:rsid w:val="00313BAB"/>
    <w:rsid w:val="003177B5"/>
    <w:rsid w:val="0033375B"/>
    <w:rsid w:val="003460DF"/>
    <w:rsid w:val="0036015B"/>
    <w:rsid w:val="0036228A"/>
    <w:rsid w:val="0037190E"/>
    <w:rsid w:val="00385325"/>
    <w:rsid w:val="00395B7D"/>
    <w:rsid w:val="00425C44"/>
    <w:rsid w:val="00432C43"/>
    <w:rsid w:val="00450A8E"/>
    <w:rsid w:val="004644D5"/>
    <w:rsid w:val="00497141"/>
    <w:rsid w:val="004A0CE7"/>
    <w:rsid w:val="004A7763"/>
    <w:rsid w:val="004D01A4"/>
    <w:rsid w:val="004E0F71"/>
    <w:rsid w:val="004E3315"/>
    <w:rsid w:val="00511486"/>
    <w:rsid w:val="00536341"/>
    <w:rsid w:val="005378A7"/>
    <w:rsid w:val="00572CFE"/>
    <w:rsid w:val="005A6BAC"/>
    <w:rsid w:val="005D4387"/>
    <w:rsid w:val="005F2E18"/>
    <w:rsid w:val="00631F68"/>
    <w:rsid w:val="00632DC9"/>
    <w:rsid w:val="00637C72"/>
    <w:rsid w:val="00640FCB"/>
    <w:rsid w:val="00645D85"/>
    <w:rsid w:val="0069244A"/>
    <w:rsid w:val="006D0E41"/>
    <w:rsid w:val="006D3CEE"/>
    <w:rsid w:val="006E4E7B"/>
    <w:rsid w:val="0070011E"/>
    <w:rsid w:val="00746356"/>
    <w:rsid w:val="00761A6D"/>
    <w:rsid w:val="007822EB"/>
    <w:rsid w:val="00795115"/>
    <w:rsid w:val="007D2745"/>
    <w:rsid w:val="007D572E"/>
    <w:rsid w:val="007E1A25"/>
    <w:rsid w:val="007E33BB"/>
    <w:rsid w:val="0082643E"/>
    <w:rsid w:val="00843B2F"/>
    <w:rsid w:val="00865F30"/>
    <w:rsid w:val="0088302B"/>
    <w:rsid w:val="008B23E5"/>
    <w:rsid w:val="008E600F"/>
    <w:rsid w:val="00913B99"/>
    <w:rsid w:val="00920F96"/>
    <w:rsid w:val="0093448F"/>
    <w:rsid w:val="00957FF8"/>
    <w:rsid w:val="009C25BB"/>
    <w:rsid w:val="009D7944"/>
    <w:rsid w:val="009E6D6A"/>
    <w:rsid w:val="009E6FE9"/>
    <w:rsid w:val="009F77BA"/>
    <w:rsid w:val="00A056A0"/>
    <w:rsid w:val="00A51E41"/>
    <w:rsid w:val="00A542EB"/>
    <w:rsid w:val="00A750FB"/>
    <w:rsid w:val="00A85D5B"/>
    <w:rsid w:val="00A94254"/>
    <w:rsid w:val="00B02DBB"/>
    <w:rsid w:val="00B55AFA"/>
    <w:rsid w:val="00B73EE8"/>
    <w:rsid w:val="00B91955"/>
    <w:rsid w:val="00BA601C"/>
    <w:rsid w:val="00BC0CE4"/>
    <w:rsid w:val="00BC1B07"/>
    <w:rsid w:val="00BC4ABE"/>
    <w:rsid w:val="00C029C3"/>
    <w:rsid w:val="00C0629C"/>
    <w:rsid w:val="00C233A8"/>
    <w:rsid w:val="00C852DA"/>
    <w:rsid w:val="00CD7178"/>
    <w:rsid w:val="00CE04D3"/>
    <w:rsid w:val="00D14240"/>
    <w:rsid w:val="00D146BE"/>
    <w:rsid w:val="00D47868"/>
    <w:rsid w:val="00D47DE8"/>
    <w:rsid w:val="00D9476B"/>
    <w:rsid w:val="00DC6C65"/>
    <w:rsid w:val="00DD75AB"/>
    <w:rsid w:val="00DF097F"/>
    <w:rsid w:val="00DF5BD2"/>
    <w:rsid w:val="00E12660"/>
    <w:rsid w:val="00E556CA"/>
    <w:rsid w:val="00E73165"/>
    <w:rsid w:val="00EA4E13"/>
    <w:rsid w:val="00EC410E"/>
    <w:rsid w:val="00EE05CF"/>
    <w:rsid w:val="00EF0527"/>
    <w:rsid w:val="00EF0879"/>
    <w:rsid w:val="00F10EDD"/>
    <w:rsid w:val="00F14833"/>
    <w:rsid w:val="00F2526B"/>
    <w:rsid w:val="00F322FD"/>
    <w:rsid w:val="00F41310"/>
    <w:rsid w:val="00F444AA"/>
    <w:rsid w:val="00F53EEF"/>
    <w:rsid w:val="00F56C89"/>
    <w:rsid w:val="00F831F1"/>
    <w:rsid w:val="00FA07A7"/>
    <w:rsid w:val="00FA1642"/>
    <w:rsid w:val="00FC02CE"/>
    <w:rsid w:val="00FD699D"/>
    <w:rsid w:val="00FE1BC2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E1A2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7E1A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786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94254"/>
    <w:rPr>
      <w:rFonts w:cs="Times New Roman"/>
      <w:b/>
      <w:sz w:val="27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47868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640FCB"/>
    <w:rPr>
      <w:rFonts w:ascii="Symbol" w:hAnsi="Symbol"/>
    </w:rPr>
  </w:style>
  <w:style w:type="character" w:customStyle="1" w:styleId="WW8Num2z0">
    <w:name w:val="WW8Num2z0"/>
    <w:uiPriority w:val="99"/>
    <w:rsid w:val="00640FCB"/>
    <w:rPr>
      <w:rFonts w:ascii="Symbol" w:hAnsi="Symbol"/>
    </w:rPr>
  </w:style>
  <w:style w:type="character" w:customStyle="1" w:styleId="WW8Num3z0">
    <w:name w:val="WW8Num3z0"/>
    <w:uiPriority w:val="99"/>
    <w:rsid w:val="00640FCB"/>
    <w:rPr>
      <w:rFonts w:ascii="Symbol" w:hAnsi="Symbol"/>
    </w:rPr>
  </w:style>
  <w:style w:type="character" w:customStyle="1" w:styleId="WW8Num3z1">
    <w:name w:val="WW8Num3z1"/>
    <w:uiPriority w:val="99"/>
    <w:rsid w:val="00640FCB"/>
    <w:rPr>
      <w:rFonts w:ascii="Wingdings" w:hAnsi="Wingdings"/>
    </w:rPr>
  </w:style>
  <w:style w:type="character" w:customStyle="1" w:styleId="WW8Num3z4">
    <w:name w:val="WW8Num3z4"/>
    <w:uiPriority w:val="99"/>
    <w:rsid w:val="00640FCB"/>
    <w:rPr>
      <w:rFonts w:ascii="Courier New" w:hAnsi="Courier New"/>
    </w:rPr>
  </w:style>
  <w:style w:type="character" w:customStyle="1" w:styleId="WW8Num4z0">
    <w:name w:val="WW8Num4z0"/>
    <w:uiPriority w:val="99"/>
    <w:rsid w:val="00640FCB"/>
  </w:style>
  <w:style w:type="character" w:customStyle="1" w:styleId="WW8Num4z1">
    <w:name w:val="WW8Num4z1"/>
    <w:uiPriority w:val="99"/>
    <w:rsid w:val="00640FCB"/>
  </w:style>
  <w:style w:type="character" w:customStyle="1" w:styleId="WW8Num4z2">
    <w:name w:val="WW8Num4z2"/>
    <w:uiPriority w:val="99"/>
    <w:rsid w:val="00640FCB"/>
  </w:style>
  <w:style w:type="character" w:customStyle="1" w:styleId="WW8Num4z3">
    <w:name w:val="WW8Num4z3"/>
    <w:uiPriority w:val="99"/>
    <w:rsid w:val="00640FCB"/>
  </w:style>
  <w:style w:type="character" w:customStyle="1" w:styleId="WW8Num4z4">
    <w:name w:val="WW8Num4z4"/>
    <w:uiPriority w:val="99"/>
    <w:rsid w:val="00640FCB"/>
  </w:style>
  <w:style w:type="character" w:customStyle="1" w:styleId="WW8Num4z5">
    <w:name w:val="WW8Num4z5"/>
    <w:uiPriority w:val="99"/>
    <w:rsid w:val="00640FCB"/>
  </w:style>
  <w:style w:type="character" w:customStyle="1" w:styleId="WW8Num4z6">
    <w:name w:val="WW8Num4z6"/>
    <w:uiPriority w:val="99"/>
    <w:rsid w:val="00640FCB"/>
  </w:style>
  <w:style w:type="character" w:customStyle="1" w:styleId="WW8Num4z7">
    <w:name w:val="WW8Num4z7"/>
    <w:uiPriority w:val="99"/>
    <w:rsid w:val="00640FCB"/>
  </w:style>
  <w:style w:type="character" w:customStyle="1" w:styleId="WW8Num4z8">
    <w:name w:val="WW8Num4z8"/>
    <w:uiPriority w:val="99"/>
    <w:rsid w:val="00640FCB"/>
  </w:style>
  <w:style w:type="character" w:customStyle="1" w:styleId="WW8Num5z0">
    <w:name w:val="WW8Num5z0"/>
    <w:uiPriority w:val="99"/>
    <w:rsid w:val="00640FCB"/>
  </w:style>
  <w:style w:type="character" w:customStyle="1" w:styleId="WW8Num5z1">
    <w:name w:val="WW8Num5z1"/>
    <w:uiPriority w:val="99"/>
    <w:rsid w:val="00640FCB"/>
  </w:style>
  <w:style w:type="character" w:customStyle="1" w:styleId="WW8Num5z2">
    <w:name w:val="WW8Num5z2"/>
    <w:uiPriority w:val="99"/>
    <w:rsid w:val="00640FCB"/>
  </w:style>
  <w:style w:type="character" w:customStyle="1" w:styleId="WW8Num5z3">
    <w:name w:val="WW8Num5z3"/>
    <w:uiPriority w:val="99"/>
    <w:rsid w:val="00640FCB"/>
  </w:style>
  <w:style w:type="character" w:customStyle="1" w:styleId="WW8Num5z4">
    <w:name w:val="WW8Num5z4"/>
    <w:uiPriority w:val="99"/>
    <w:rsid w:val="00640FCB"/>
  </w:style>
  <w:style w:type="character" w:customStyle="1" w:styleId="WW8Num5z5">
    <w:name w:val="WW8Num5z5"/>
    <w:uiPriority w:val="99"/>
    <w:rsid w:val="00640FCB"/>
  </w:style>
  <w:style w:type="character" w:customStyle="1" w:styleId="WW8Num5z6">
    <w:name w:val="WW8Num5z6"/>
    <w:uiPriority w:val="99"/>
    <w:rsid w:val="00640FCB"/>
  </w:style>
  <w:style w:type="character" w:customStyle="1" w:styleId="WW8Num5z7">
    <w:name w:val="WW8Num5z7"/>
    <w:uiPriority w:val="99"/>
    <w:rsid w:val="00640FCB"/>
  </w:style>
  <w:style w:type="character" w:customStyle="1" w:styleId="WW8Num5z8">
    <w:name w:val="WW8Num5z8"/>
    <w:uiPriority w:val="99"/>
    <w:rsid w:val="00640FCB"/>
  </w:style>
  <w:style w:type="character" w:customStyle="1" w:styleId="Domylnaczcionkaakapitu1">
    <w:name w:val="Domyślna czcionka akapitu1"/>
    <w:uiPriority w:val="99"/>
    <w:rsid w:val="00640FCB"/>
  </w:style>
  <w:style w:type="character" w:styleId="Numerstrony">
    <w:name w:val="page number"/>
    <w:basedOn w:val="Domylnaczcionkaakapitu1"/>
    <w:uiPriority w:val="99"/>
    <w:rsid w:val="00640FCB"/>
    <w:rPr>
      <w:rFonts w:cs="Times New Roman"/>
    </w:rPr>
  </w:style>
  <w:style w:type="character" w:styleId="Hipercze">
    <w:name w:val="Hyperlink"/>
    <w:basedOn w:val="Domylnaczcionkaakapitu"/>
    <w:uiPriority w:val="99"/>
    <w:rsid w:val="00640FCB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640FCB"/>
    <w:rPr>
      <w:sz w:val="16"/>
    </w:rPr>
  </w:style>
  <w:style w:type="character" w:customStyle="1" w:styleId="TekstkomentarzaZnak">
    <w:name w:val="Tekst komentarza Znak"/>
    <w:basedOn w:val="Domylnaczcionkaakapitu1"/>
    <w:uiPriority w:val="99"/>
    <w:rsid w:val="00640FCB"/>
    <w:rPr>
      <w:rFonts w:cs="Times New Roman"/>
    </w:rPr>
  </w:style>
  <w:style w:type="character" w:customStyle="1" w:styleId="TematkomentarzaZnak">
    <w:name w:val="Temat komentarza Znak"/>
    <w:uiPriority w:val="99"/>
    <w:rsid w:val="00640FCB"/>
    <w:rPr>
      <w:b/>
    </w:rPr>
  </w:style>
  <w:style w:type="character" w:customStyle="1" w:styleId="NagwekZnak">
    <w:name w:val="Nagłówek Znak"/>
    <w:uiPriority w:val="99"/>
    <w:rsid w:val="00640FCB"/>
    <w:rPr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40FC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029C3"/>
    <w:rPr>
      <w:rFonts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40FCB"/>
    <w:rPr>
      <w:rFonts w:cs="Mangal"/>
    </w:rPr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C029C3"/>
    <w:rPr>
      <w:rFonts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40FCB"/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29C3"/>
    <w:rPr>
      <w:rFonts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64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29C3"/>
    <w:rPr>
      <w:rFonts w:cs="Times New Roman"/>
      <w:sz w:val="2"/>
      <w:lang w:eastAsia="zh-CN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D146B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C029C3"/>
    <w:rPr>
      <w:rFonts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640FC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C029C3"/>
    <w:rPr>
      <w:rFonts w:cs="Times New Roman"/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paragraph" w:styleId="NormalnyWeb">
    <w:name w:val="Normal (Web)"/>
    <w:basedOn w:val="Normalny"/>
    <w:uiPriority w:val="99"/>
    <w:semiHidden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A94254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rsid w:val="007E1A25"/>
    <w:rPr>
      <w:rFonts w:cs="Times New Roman"/>
      <w:sz w:val="16"/>
      <w:szCs w:val="16"/>
    </w:rPr>
  </w:style>
  <w:style w:type="character" w:customStyle="1" w:styleId="ZnakZnak1">
    <w:name w:val="Znak Znak1"/>
    <w:basedOn w:val="Domylnaczcionkaakapitu"/>
    <w:uiPriority w:val="99"/>
    <w:rsid w:val="007E1A25"/>
    <w:rPr>
      <w:rFonts w:cs="Times New Roman"/>
    </w:rPr>
  </w:style>
  <w:style w:type="character" w:customStyle="1" w:styleId="ZnakZnak">
    <w:name w:val="Znak Znak"/>
    <w:basedOn w:val="ZnakZnak1"/>
    <w:uiPriority w:val="99"/>
    <w:rsid w:val="007E1A25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rsid w:val="007E1A25"/>
    <w:rPr>
      <w:rFonts w:cs="Times New Roman"/>
    </w:rPr>
  </w:style>
  <w:style w:type="paragraph" w:styleId="Akapitzlist">
    <w:name w:val="List Paragraph"/>
    <w:basedOn w:val="Normalny"/>
    <w:uiPriority w:val="99"/>
    <w:qFormat/>
    <w:rsid w:val="007E1A2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7E1A25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47868"/>
    <w:rPr>
      <w:rFonts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rsid w:val="007E1A25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rsid w:val="007E1A25"/>
    <w:rPr>
      <w:rFonts w:cs="Times New Roman"/>
      <w:color w:val="800080"/>
      <w:u w:val="single"/>
    </w:rPr>
  </w:style>
  <w:style w:type="character" w:customStyle="1" w:styleId="postbody">
    <w:name w:val="postbody"/>
    <w:basedOn w:val="Domylnaczcionkaakapitu"/>
    <w:uiPriority w:val="99"/>
    <w:rsid w:val="007E1A25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7E1A25"/>
    <w:pPr>
      <w:suppressAutoHyphens w:val="0"/>
      <w:ind w:left="708"/>
    </w:pPr>
    <w:rPr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7E1A25"/>
    <w:rPr>
      <w:rFonts w:cs="Times New Roman"/>
      <w:i/>
      <w:iCs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D3CEE"/>
    <w:pPr>
      <w:spacing w:after="0" w:line="240" w:lineRule="auto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D3CEE"/>
    <w:rPr>
      <w:rFonts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rsid w:val="006D3CEE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E1A2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7E1A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786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94254"/>
    <w:rPr>
      <w:rFonts w:cs="Times New Roman"/>
      <w:b/>
      <w:sz w:val="27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47868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640FCB"/>
    <w:rPr>
      <w:rFonts w:ascii="Symbol" w:hAnsi="Symbol"/>
    </w:rPr>
  </w:style>
  <w:style w:type="character" w:customStyle="1" w:styleId="WW8Num2z0">
    <w:name w:val="WW8Num2z0"/>
    <w:uiPriority w:val="99"/>
    <w:rsid w:val="00640FCB"/>
    <w:rPr>
      <w:rFonts w:ascii="Symbol" w:hAnsi="Symbol"/>
    </w:rPr>
  </w:style>
  <w:style w:type="character" w:customStyle="1" w:styleId="WW8Num3z0">
    <w:name w:val="WW8Num3z0"/>
    <w:uiPriority w:val="99"/>
    <w:rsid w:val="00640FCB"/>
    <w:rPr>
      <w:rFonts w:ascii="Symbol" w:hAnsi="Symbol"/>
    </w:rPr>
  </w:style>
  <w:style w:type="character" w:customStyle="1" w:styleId="WW8Num3z1">
    <w:name w:val="WW8Num3z1"/>
    <w:uiPriority w:val="99"/>
    <w:rsid w:val="00640FCB"/>
    <w:rPr>
      <w:rFonts w:ascii="Wingdings" w:hAnsi="Wingdings"/>
    </w:rPr>
  </w:style>
  <w:style w:type="character" w:customStyle="1" w:styleId="WW8Num3z4">
    <w:name w:val="WW8Num3z4"/>
    <w:uiPriority w:val="99"/>
    <w:rsid w:val="00640FCB"/>
    <w:rPr>
      <w:rFonts w:ascii="Courier New" w:hAnsi="Courier New"/>
    </w:rPr>
  </w:style>
  <w:style w:type="character" w:customStyle="1" w:styleId="WW8Num4z0">
    <w:name w:val="WW8Num4z0"/>
    <w:uiPriority w:val="99"/>
    <w:rsid w:val="00640FCB"/>
  </w:style>
  <w:style w:type="character" w:customStyle="1" w:styleId="WW8Num4z1">
    <w:name w:val="WW8Num4z1"/>
    <w:uiPriority w:val="99"/>
    <w:rsid w:val="00640FCB"/>
  </w:style>
  <w:style w:type="character" w:customStyle="1" w:styleId="WW8Num4z2">
    <w:name w:val="WW8Num4z2"/>
    <w:uiPriority w:val="99"/>
    <w:rsid w:val="00640FCB"/>
  </w:style>
  <w:style w:type="character" w:customStyle="1" w:styleId="WW8Num4z3">
    <w:name w:val="WW8Num4z3"/>
    <w:uiPriority w:val="99"/>
    <w:rsid w:val="00640FCB"/>
  </w:style>
  <w:style w:type="character" w:customStyle="1" w:styleId="WW8Num4z4">
    <w:name w:val="WW8Num4z4"/>
    <w:uiPriority w:val="99"/>
    <w:rsid w:val="00640FCB"/>
  </w:style>
  <w:style w:type="character" w:customStyle="1" w:styleId="WW8Num4z5">
    <w:name w:val="WW8Num4z5"/>
    <w:uiPriority w:val="99"/>
    <w:rsid w:val="00640FCB"/>
  </w:style>
  <w:style w:type="character" w:customStyle="1" w:styleId="WW8Num4z6">
    <w:name w:val="WW8Num4z6"/>
    <w:uiPriority w:val="99"/>
    <w:rsid w:val="00640FCB"/>
  </w:style>
  <w:style w:type="character" w:customStyle="1" w:styleId="WW8Num4z7">
    <w:name w:val="WW8Num4z7"/>
    <w:uiPriority w:val="99"/>
    <w:rsid w:val="00640FCB"/>
  </w:style>
  <w:style w:type="character" w:customStyle="1" w:styleId="WW8Num4z8">
    <w:name w:val="WW8Num4z8"/>
    <w:uiPriority w:val="99"/>
    <w:rsid w:val="00640FCB"/>
  </w:style>
  <w:style w:type="character" w:customStyle="1" w:styleId="WW8Num5z0">
    <w:name w:val="WW8Num5z0"/>
    <w:uiPriority w:val="99"/>
    <w:rsid w:val="00640FCB"/>
  </w:style>
  <w:style w:type="character" w:customStyle="1" w:styleId="WW8Num5z1">
    <w:name w:val="WW8Num5z1"/>
    <w:uiPriority w:val="99"/>
    <w:rsid w:val="00640FCB"/>
  </w:style>
  <w:style w:type="character" w:customStyle="1" w:styleId="WW8Num5z2">
    <w:name w:val="WW8Num5z2"/>
    <w:uiPriority w:val="99"/>
    <w:rsid w:val="00640FCB"/>
  </w:style>
  <w:style w:type="character" w:customStyle="1" w:styleId="WW8Num5z3">
    <w:name w:val="WW8Num5z3"/>
    <w:uiPriority w:val="99"/>
    <w:rsid w:val="00640FCB"/>
  </w:style>
  <w:style w:type="character" w:customStyle="1" w:styleId="WW8Num5z4">
    <w:name w:val="WW8Num5z4"/>
    <w:uiPriority w:val="99"/>
    <w:rsid w:val="00640FCB"/>
  </w:style>
  <w:style w:type="character" w:customStyle="1" w:styleId="WW8Num5z5">
    <w:name w:val="WW8Num5z5"/>
    <w:uiPriority w:val="99"/>
    <w:rsid w:val="00640FCB"/>
  </w:style>
  <w:style w:type="character" w:customStyle="1" w:styleId="WW8Num5z6">
    <w:name w:val="WW8Num5z6"/>
    <w:uiPriority w:val="99"/>
    <w:rsid w:val="00640FCB"/>
  </w:style>
  <w:style w:type="character" w:customStyle="1" w:styleId="WW8Num5z7">
    <w:name w:val="WW8Num5z7"/>
    <w:uiPriority w:val="99"/>
    <w:rsid w:val="00640FCB"/>
  </w:style>
  <w:style w:type="character" w:customStyle="1" w:styleId="WW8Num5z8">
    <w:name w:val="WW8Num5z8"/>
    <w:uiPriority w:val="99"/>
    <w:rsid w:val="00640FCB"/>
  </w:style>
  <w:style w:type="character" w:customStyle="1" w:styleId="Domylnaczcionkaakapitu1">
    <w:name w:val="Domyślna czcionka akapitu1"/>
    <w:uiPriority w:val="99"/>
    <w:rsid w:val="00640FCB"/>
  </w:style>
  <w:style w:type="character" w:styleId="Numerstrony">
    <w:name w:val="page number"/>
    <w:basedOn w:val="Domylnaczcionkaakapitu1"/>
    <w:uiPriority w:val="99"/>
    <w:rsid w:val="00640FCB"/>
    <w:rPr>
      <w:rFonts w:cs="Times New Roman"/>
    </w:rPr>
  </w:style>
  <w:style w:type="character" w:styleId="Hipercze">
    <w:name w:val="Hyperlink"/>
    <w:basedOn w:val="Domylnaczcionkaakapitu"/>
    <w:uiPriority w:val="99"/>
    <w:rsid w:val="00640FCB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640FCB"/>
    <w:rPr>
      <w:sz w:val="16"/>
    </w:rPr>
  </w:style>
  <w:style w:type="character" w:customStyle="1" w:styleId="TekstkomentarzaZnak">
    <w:name w:val="Tekst komentarza Znak"/>
    <w:basedOn w:val="Domylnaczcionkaakapitu1"/>
    <w:uiPriority w:val="99"/>
    <w:rsid w:val="00640FCB"/>
    <w:rPr>
      <w:rFonts w:cs="Times New Roman"/>
    </w:rPr>
  </w:style>
  <w:style w:type="character" w:customStyle="1" w:styleId="TematkomentarzaZnak">
    <w:name w:val="Temat komentarza Znak"/>
    <w:uiPriority w:val="99"/>
    <w:rsid w:val="00640FCB"/>
    <w:rPr>
      <w:b/>
    </w:rPr>
  </w:style>
  <w:style w:type="character" w:customStyle="1" w:styleId="NagwekZnak">
    <w:name w:val="Nagłówek Znak"/>
    <w:uiPriority w:val="99"/>
    <w:rsid w:val="00640FCB"/>
    <w:rPr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40FC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029C3"/>
    <w:rPr>
      <w:rFonts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40FCB"/>
    <w:rPr>
      <w:rFonts w:cs="Mangal"/>
    </w:rPr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C029C3"/>
    <w:rPr>
      <w:rFonts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40FCB"/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29C3"/>
    <w:rPr>
      <w:rFonts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64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29C3"/>
    <w:rPr>
      <w:rFonts w:cs="Times New Roman"/>
      <w:sz w:val="2"/>
      <w:lang w:eastAsia="zh-CN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D146B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C029C3"/>
    <w:rPr>
      <w:rFonts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640FC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C029C3"/>
    <w:rPr>
      <w:rFonts w:cs="Times New Roman"/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paragraph" w:styleId="NormalnyWeb">
    <w:name w:val="Normal (Web)"/>
    <w:basedOn w:val="Normalny"/>
    <w:uiPriority w:val="99"/>
    <w:semiHidden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A94254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rsid w:val="007E1A25"/>
    <w:rPr>
      <w:rFonts w:cs="Times New Roman"/>
      <w:sz w:val="16"/>
      <w:szCs w:val="16"/>
    </w:rPr>
  </w:style>
  <w:style w:type="character" w:customStyle="1" w:styleId="ZnakZnak1">
    <w:name w:val="Znak Znak1"/>
    <w:basedOn w:val="Domylnaczcionkaakapitu"/>
    <w:uiPriority w:val="99"/>
    <w:rsid w:val="007E1A25"/>
    <w:rPr>
      <w:rFonts w:cs="Times New Roman"/>
    </w:rPr>
  </w:style>
  <w:style w:type="character" w:customStyle="1" w:styleId="ZnakZnak">
    <w:name w:val="Znak Znak"/>
    <w:basedOn w:val="ZnakZnak1"/>
    <w:uiPriority w:val="99"/>
    <w:rsid w:val="007E1A25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rsid w:val="007E1A25"/>
    <w:rPr>
      <w:rFonts w:cs="Times New Roman"/>
    </w:rPr>
  </w:style>
  <w:style w:type="paragraph" w:styleId="Akapitzlist">
    <w:name w:val="List Paragraph"/>
    <w:basedOn w:val="Normalny"/>
    <w:uiPriority w:val="99"/>
    <w:qFormat/>
    <w:rsid w:val="007E1A2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7E1A25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47868"/>
    <w:rPr>
      <w:rFonts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rsid w:val="007E1A25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rsid w:val="007E1A25"/>
    <w:rPr>
      <w:rFonts w:cs="Times New Roman"/>
      <w:color w:val="800080"/>
      <w:u w:val="single"/>
    </w:rPr>
  </w:style>
  <w:style w:type="character" w:customStyle="1" w:styleId="postbody">
    <w:name w:val="postbody"/>
    <w:basedOn w:val="Domylnaczcionkaakapitu"/>
    <w:uiPriority w:val="99"/>
    <w:rsid w:val="007E1A25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7E1A25"/>
    <w:pPr>
      <w:suppressAutoHyphens w:val="0"/>
      <w:ind w:left="708"/>
    </w:pPr>
    <w:rPr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7E1A25"/>
    <w:rPr>
      <w:rFonts w:cs="Times New Roman"/>
      <w:i/>
      <w:iCs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D3CEE"/>
    <w:pPr>
      <w:spacing w:after="0" w:line="240" w:lineRule="auto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D3CEE"/>
    <w:rPr>
      <w:rFonts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rsid w:val="006D3CE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1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1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1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rska\Desktop\Zdunowo\inne\Nowy%20listow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 listownik.dotx</Template>
  <TotalTime>3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mularska</dc:creator>
  <cp:lastModifiedBy>Aneta Witulska</cp:lastModifiedBy>
  <cp:revision>3</cp:revision>
  <cp:lastPrinted>2017-07-10T12:18:00Z</cp:lastPrinted>
  <dcterms:created xsi:type="dcterms:W3CDTF">2017-07-10T11:58:00Z</dcterms:created>
  <dcterms:modified xsi:type="dcterms:W3CDTF">2017-07-10T12:19:00Z</dcterms:modified>
</cp:coreProperties>
</file>