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AAE" w:rsidRDefault="007E33BB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9525" t="13970" r="9525" b="508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</v:line>
            </w:pict>
          </mc:Fallback>
        </mc:AlternateContent>
      </w:r>
      <w:r w:rsidR="001A4AAE">
        <w:rPr>
          <w:rFonts w:ascii="Tahoma" w:hAnsi="Tahoma" w:cs="Tahoma"/>
          <w:szCs w:val="16"/>
        </w:rPr>
        <w:tab/>
      </w:r>
      <w:r w:rsidR="001A4AAE">
        <w:rPr>
          <w:rFonts w:ascii="Tahoma" w:hAnsi="Tahoma" w:cs="Tahoma"/>
          <w:szCs w:val="16"/>
        </w:rPr>
        <w:tab/>
      </w:r>
    </w:p>
    <w:p w:rsidR="006D3CEE" w:rsidRPr="00EF0527" w:rsidRDefault="001A4AAE" w:rsidP="006D3CE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CD7178" w:rsidRPr="00EF0527">
        <w:rPr>
          <w:rFonts w:asciiTheme="minorHAnsi" w:hAnsiTheme="minorHAnsi"/>
          <w:sz w:val="22"/>
          <w:szCs w:val="22"/>
        </w:rPr>
        <w:t xml:space="preserve">                                 </w:t>
      </w:r>
      <w:r w:rsidR="006D3CEE" w:rsidRPr="00EF0527">
        <w:rPr>
          <w:rFonts w:asciiTheme="minorHAnsi" w:hAnsiTheme="minorHAnsi"/>
          <w:sz w:val="22"/>
          <w:szCs w:val="22"/>
        </w:rPr>
        <w:t xml:space="preserve">       </w:t>
      </w:r>
      <w:r w:rsidR="002A2732">
        <w:rPr>
          <w:rFonts w:asciiTheme="minorHAnsi" w:hAnsiTheme="minorHAnsi"/>
          <w:sz w:val="22"/>
          <w:szCs w:val="22"/>
        </w:rPr>
        <w:t xml:space="preserve">               Szczecin, dnia 10</w:t>
      </w:r>
      <w:r w:rsidR="006D3CEE" w:rsidRPr="00EF0527">
        <w:rPr>
          <w:rFonts w:asciiTheme="minorHAnsi" w:hAnsiTheme="minorHAnsi"/>
          <w:sz w:val="22"/>
          <w:szCs w:val="22"/>
        </w:rPr>
        <w:t>.07.2017r.</w:t>
      </w:r>
    </w:p>
    <w:p w:rsidR="006D3CEE" w:rsidRPr="00122A94" w:rsidRDefault="006D3CEE" w:rsidP="00122A94">
      <w:pPr>
        <w:pStyle w:val="Tekstpodstawowy"/>
        <w:spacing w:line="240" w:lineRule="auto"/>
        <w:rPr>
          <w:rFonts w:asciiTheme="minorHAnsi" w:hAnsiTheme="minorHAnsi"/>
          <w:sz w:val="26"/>
          <w:szCs w:val="26"/>
        </w:rPr>
      </w:pPr>
      <w:r w:rsidRPr="00EF0527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6D3CEE" w:rsidRPr="00122A94" w:rsidRDefault="0021014E" w:rsidP="006D3CE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ZMIANA SZCZEGÓŁOWYCH WARUNKÓW KONKURSU OFERT</w:t>
      </w:r>
      <w:bookmarkStart w:id="0" w:name="_GoBack"/>
      <w:bookmarkEnd w:id="0"/>
    </w:p>
    <w:p w:rsidR="006D3CEE" w:rsidRDefault="006D3CEE" w:rsidP="006D3CEE"/>
    <w:p w:rsidR="006D3CEE" w:rsidRDefault="006D3CEE" w:rsidP="006D3CEE"/>
    <w:p w:rsidR="006D3CEE" w:rsidRPr="00EF0527" w:rsidRDefault="006D3CEE" w:rsidP="006D3CEE">
      <w:pPr>
        <w:spacing w:line="360" w:lineRule="auto"/>
        <w:rPr>
          <w:rFonts w:asciiTheme="minorHAnsi" w:hAnsiTheme="minorHAnsi"/>
          <w:sz w:val="6"/>
          <w:szCs w:val="6"/>
        </w:rPr>
      </w:pPr>
    </w:p>
    <w:p w:rsidR="00000133" w:rsidRPr="00EF0527" w:rsidRDefault="00000133" w:rsidP="00000133">
      <w:pPr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>Samodzielny Publiczny Wojewódzki Szpital Zespolony w Szczecinie informuje, iż w ramach konkursu ofert na wykonywanie świadczeń zdrowotnych w zakresie:</w:t>
      </w:r>
    </w:p>
    <w:p w:rsidR="00000133" w:rsidRPr="00EF0527" w:rsidRDefault="00000133" w:rsidP="00000133">
      <w:pPr>
        <w:numPr>
          <w:ilvl w:val="0"/>
          <w:numId w:val="27"/>
        </w:numPr>
        <w:suppressAutoHyphens w:val="0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 xml:space="preserve">ZADANIE 1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 xml:space="preserve">badania  i ekspertyzy z dziedziny histopatologii, 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 xml:space="preserve">badania i ekspertyzy z dziedziny </w:t>
      </w:r>
      <w:proofErr w:type="spellStart"/>
      <w:r w:rsidRPr="00EF0527">
        <w:rPr>
          <w:rFonts w:asciiTheme="minorHAnsi" w:hAnsiTheme="minorHAnsi"/>
          <w:b/>
          <w:sz w:val="22"/>
          <w:szCs w:val="22"/>
        </w:rPr>
        <w:t>cytopatologii</w:t>
      </w:r>
      <w:proofErr w:type="spellEnd"/>
      <w:r w:rsidRPr="00EF0527">
        <w:rPr>
          <w:rFonts w:asciiTheme="minorHAnsi" w:hAnsiTheme="minorHAnsi"/>
          <w:b/>
          <w:sz w:val="22"/>
          <w:szCs w:val="22"/>
        </w:rPr>
        <w:t xml:space="preserve"> </w:t>
      </w:r>
      <w:r w:rsidRPr="00EF0527">
        <w:rPr>
          <w:rFonts w:asciiTheme="minorHAnsi" w:hAnsiTheme="minorHAnsi"/>
          <w:sz w:val="22"/>
          <w:szCs w:val="22"/>
        </w:rPr>
        <w:t xml:space="preserve">(tj. </w:t>
      </w:r>
      <w:proofErr w:type="spellStart"/>
      <w:r w:rsidRPr="00EF0527">
        <w:rPr>
          <w:rFonts w:asciiTheme="minorHAnsi" w:hAnsiTheme="minorHAnsi"/>
          <w:sz w:val="22"/>
          <w:szCs w:val="22"/>
        </w:rPr>
        <w:t>aspiratów</w:t>
      </w:r>
      <w:proofErr w:type="spellEnd"/>
      <w:r w:rsidRPr="00EF05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0527">
        <w:rPr>
          <w:rFonts w:asciiTheme="minorHAnsi" w:hAnsiTheme="minorHAnsi"/>
          <w:sz w:val="22"/>
          <w:szCs w:val="22"/>
        </w:rPr>
        <w:t>bronchoskopowych</w:t>
      </w:r>
      <w:proofErr w:type="spellEnd"/>
      <w:r w:rsidRPr="00EF0527">
        <w:rPr>
          <w:rFonts w:asciiTheme="minorHAnsi" w:hAnsiTheme="minorHAnsi"/>
          <w:sz w:val="22"/>
          <w:szCs w:val="22"/>
        </w:rPr>
        <w:t>, plwociny, płynów z jam ciała, popłuczyn oskrzelowych [BAL], materiału z biopsji aspiracyjnych cienkoigłowych)</w:t>
      </w:r>
      <w:r w:rsidRPr="00EF0527">
        <w:rPr>
          <w:rFonts w:asciiTheme="minorHAnsi" w:hAnsiTheme="minorHAnsi"/>
          <w:b/>
          <w:sz w:val="22"/>
          <w:szCs w:val="22"/>
        </w:rPr>
        <w:t xml:space="preserve">,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 xml:space="preserve">badania i ekspertyzy immunohistochemiczne i immunocytochemiczne </w:t>
      </w:r>
    </w:p>
    <w:p w:rsidR="00000133" w:rsidRPr="00EF0527" w:rsidRDefault="00000133" w:rsidP="00000133">
      <w:pPr>
        <w:numPr>
          <w:ilvl w:val="0"/>
          <w:numId w:val="35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EF0527">
        <w:rPr>
          <w:rFonts w:asciiTheme="minorHAnsi" w:hAnsiTheme="minorHAnsi"/>
          <w:b/>
          <w:sz w:val="22"/>
          <w:szCs w:val="22"/>
        </w:rPr>
        <w:t>badania i ekspertyzy śródoperacyjne.</w:t>
      </w:r>
    </w:p>
    <w:p w:rsidR="00000133" w:rsidRPr="00EF0527" w:rsidRDefault="00000133" w:rsidP="00000133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000133" w:rsidRPr="00EF0527" w:rsidRDefault="00000133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014E" w:rsidRPr="00EF0527" w:rsidRDefault="0021014E" w:rsidP="0021014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0527">
        <w:rPr>
          <w:rFonts w:asciiTheme="minorHAnsi" w:hAnsiTheme="minorHAnsi"/>
          <w:sz w:val="22"/>
          <w:szCs w:val="22"/>
        </w:rPr>
        <w:t xml:space="preserve">dokonał zmian w zakresie </w:t>
      </w:r>
      <w:r>
        <w:rPr>
          <w:rFonts w:asciiTheme="minorHAnsi" w:hAnsiTheme="minorHAnsi"/>
          <w:sz w:val="22"/>
          <w:szCs w:val="22"/>
        </w:rPr>
        <w:t xml:space="preserve">warunków granicznych </w:t>
      </w:r>
      <w:r w:rsidRPr="00EF0527">
        <w:rPr>
          <w:rFonts w:asciiTheme="minorHAnsi" w:hAnsiTheme="minorHAnsi"/>
          <w:sz w:val="22"/>
          <w:szCs w:val="22"/>
        </w:rPr>
        <w:t xml:space="preserve">realizacji </w:t>
      </w:r>
      <w:r>
        <w:rPr>
          <w:rFonts w:asciiTheme="minorHAnsi" w:hAnsiTheme="minorHAnsi"/>
          <w:sz w:val="22"/>
          <w:szCs w:val="22"/>
        </w:rPr>
        <w:t>zadania nr 1 pkt.8</w:t>
      </w:r>
    </w:p>
    <w:p w:rsidR="0021014E" w:rsidRDefault="0021014E" w:rsidP="0021014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</w:rPr>
      </w:pPr>
      <w:r w:rsidRPr="00EF0527">
        <w:rPr>
          <w:rFonts w:asciiTheme="minorHAnsi" w:hAnsiTheme="minorHAnsi"/>
        </w:rPr>
        <w:t>Było</w:t>
      </w:r>
      <w:r>
        <w:rPr>
          <w:rFonts w:asciiTheme="minorHAnsi" w:hAnsiTheme="minorHAnsi"/>
        </w:rPr>
        <w:t>:</w:t>
      </w:r>
    </w:p>
    <w:p w:rsidR="0021014E" w:rsidRPr="0021014E" w:rsidRDefault="0021014E" w:rsidP="0021014E">
      <w:pPr>
        <w:pStyle w:val="Akapitzlist"/>
        <w:spacing w:line="360" w:lineRule="auto"/>
        <w:ind w:left="1080"/>
        <w:jc w:val="both"/>
        <w:rPr>
          <w:rFonts w:asciiTheme="minorHAnsi" w:hAnsiTheme="minorHAnsi"/>
        </w:rPr>
      </w:pPr>
      <w:r w:rsidRPr="002A2732">
        <w:t>Wymagany czas wykonania badania śródoperacyjnego (od odbioru materiału do dostarczenia informacji ekspertyzy do kierującego oddziału klinicznego ) –</w:t>
      </w:r>
      <w:r>
        <w:t xml:space="preserve"> nie dłuższy niż 3</w:t>
      </w:r>
      <w:r w:rsidRPr="002A2732">
        <w:t xml:space="preserve"> godziny.</w:t>
      </w:r>
    </w:p>
    <w:p w:rsidR="0021014E" w:rsidRPr="00EF0527" w:rsidRDefault="0021014E" w:rsidP="0021014E">
      <w:pPr>
        <w:tabs>
          <w:tab w:val="num" w:pos="3600"/>
        </w:tabs>
        <w:suppressAutoHyphens w:val="0"/>
        <w:ind w:left="360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</w:p>
    <w:p w:rsidR="0021014E" w:rsidRDefault="0021014E" w:rsidP="0021014E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bCs/>
          <w:iCs/>
          <w:color w:val="000000"/>
        </w:rPr>
      </w:pPr>
      <w:r w:rsidRPr="00EF0527">
        <w:rPr>
          <w:rFonts w:asciiTheme="minorHAnsi" w:hAnsiTheme="minorHAnsi" w:cs="Arial"/>
          <w:bCs/>
          <w:iCs/>
          <w:color w:val="000000"/>
        </w:rPr>
        <w:t>Jest:</w:t>
      </w:r>
    </w:p>
    <w:p w:rsidR="002A2732" w:rsidRPr="0021014E" w:rsidRDefault="002A2732" w:rsidP="0021014E">
      <w:pPr>
        <w:pStyle w:val="Akapitzlist"/>
        <w:spacing w:line="360" w:lineRule="auto"/>
        <w:ind w:left="1077"/>
        <w:jc w:val="both"/>
        <w:rPr>
          <w:rFonts w:asciiTheme="minorHAnsi" w:hAnsiTheme="minorHAnsi" w:cs="Arial"/>
          <w:bCs/>
          <w:iCs/>
          <w:color w:val="000000"/>
        </w:rPr>
      </w:pPr>
      <w:r w:rsidRPr="002A2732">
        <w:t>Wymagany czas wykonania badania śródoperacyjnego (od odbioru materiału do dostarczenia informacji ekspertyzy do kierującego oddziału klinicznego ) –</w:t>
      </w:r>
      <w:r>
        <w:t xml:space="preserve"> nie dłuższy niż 0,5</w:t>
      </w:r>
      <w:r w:rsidRPr="002A2732">
        <w:t xml:space="preserve"> godziny.</w:t>
      </w:r>
    </w:p>
    <w:p w:rsidR="002A2732" w:rsidRDefault="002A2732" w:rsidP="002A2732">
      <w:pPr>
        <w:spacing w:line="360" w:lineRule="auto"/>
        <w:jc w:val="both"/>
        <w:rPr>
          <w:rFonts w:asciiTheme="minorHAnsi" w:hAnsiTheme="minorHAnsi"/>
        </w:rPr>
      </w:pPr>
    </w:p>
    <w:p w:rsidR="0021014E" w:rsidRPr="002A2732" w:rsidRDefault="0021014E" w:rsidP="002A2732">
      <w:pPr>
        <w:spacing w:line="360" w:lineRule="auto"/>
        <w:jc w:val="both"/>
        <w:rPr>
          <w:rFonts w:asciiTheme="minorHAnsi" w:hAnsiTheme="minorHAnsi"/>
        </w:rPr>
      </w:pPr>
    </w:p>
    <w:p w:rsidR="00122A94" w:rsidRDefault="00122A94" w:rsidP="0000013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122A94" w:rsidRPr="00122A94" w:rsidRDefault="00122A94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mgr Małgorzata </w:t>
      </w:r>
      <w:proofErr w:type="spellStart"/>
      <w:r w:rsidRPr="00122A94">
        <w:rPr>
          <w:rFonts w:asciiTheme="minorHAnsi" w:hAnsiTheme="minorHAnsi"/>
          <w:sz w:val="22"/>
          <w:szCs w:val="22"/>
        </w:rPr>
        <w:t>Usielska</w:t>
      </w:r>
      <w:proofErr w:type="spellEnd"/>
    </w:p>
    <w:p w:rsidR="00122A94" w:rsidRPr="00122A94" w:rsidRDefault="00122A94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Dyrektor Samodzielnego Publicznego </w:t>
      </w:r>
    </w:p>
    <w:p w:rsidR="00122A94" w:rsidRDefault="00122A94" w:rsidP="000001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Wojewódzkiego Szpitala Zespolonego</w:t>
      </w:r>
    </w:p>
    <w:p w:rsidR="001A4AAE" w:rsidRPr="00122A94" w:rsidRDefault="00122A94" w:rsidP="00122A9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22A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122A94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w</w:t>
      </w:r>
      <w:r w:rsidRPr="00122A94">
        <w:rPr>
          <w:rFonts w:asciiTheme="minorHAnsi" w:hAnsiTheme="minorHAnsi"/>
          <w:sz w:val="22"/>
          <w:szCs w:val="22"/>
        </w:rPr>
        <w:t xml:space="preserve"> Szczecinie</w:t>
      </w:r>
    </w:p>
    <w:sectPr w:rsidR="001A4AAE" w:rsidRPr="00122A94" w:rsidSect="00DF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61" w:rsidRDefault="00FC7861">
      <w:r>
        <w:separator/>
      </w:r>
    </w:p>
  </w:endnote>
  <w:endnote w:type="continuationSeparator" w:id="0">
    <w:p w:rsidR="00FC7861" w:rsidRDefault="00FC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 w:rsidP="006D0E41">
    <w:pPr>
      <w:pStyle w:val="Stopka"/>
      <w:spacing w:line="360" w:lineRule="auto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0535FC" wp14:editId="1DF50D25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2065" t="11430" r="6985" b="762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</v:line>
          </w:pict>
        </mc:Fallback>
      </mc:AlternateContent>
    </w:r>
  </w:p>
  <w:p w:rsidR="00F2526B" w:rsidRPr="00DF097F" w:rsidRDefault="00F2526B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F2526B" w:rsidRPr="00DF097F" w:rsidRDefault="00F2526B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05FD03" wp14:editId="49C83B40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195D3F4" wp14:editId="0BF0F8FB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 xml:space="preserve">Centrala: 91 813 90 00                                  Centrala: </w:t>
    </w:r>
    <w:r>
      <w:rPr>
        <w:rFonts w:ascii="Tahoma" w:hAnsi="Tahoma" w:cs="Tahoma"/>
        <w:sz w:val="18"/>
        <w:szCs w:val="18"/>
        <w:lang w:eastAsia="pl-PL"/>
      </w:rPr>
      <w:t>91 442 72</w:t>
    </w:r>
    <w:r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F2526B" w:rsidRPr="00DF097F" w:rsidRDefault="00F2526B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F2526B" w:rsidRPr="00DF097F" w:rsidRDefault="00F2526B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61" w:rsidRDefault="00FC7861">
      <w:r>
        <w:separator/>
      </w:r>
    </w:p>
  </w:footnote>
  <w:footnote w:type="continuationSeparator" w:id="0">
    <w:p w:rsidR="00FC7861" w:rsidRDefault="00FC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F2A240E" wp14:editId="2EB5DE9D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1270" t="4445" r="4445" b="1905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Pr="00F10EDD" w:rsidRDefault="00F2526B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F2526B" w:rsidRPr="00F10EDD" w:rsidRDefault="00F2526B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F2526B" w:rsidRDefault="00F2526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122A095A" wp14:editId="71B56CC7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Pr="00F10EDD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2526B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F2526B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F2526B" w:rsidRDefault="00F2526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F2526B" w:rsidRDefault="00F2526B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F2526B" w:rsidRPr="00F10EDD" w:rsidRDefault="00F2526B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2526B" w:rsidRDefault="00F2526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F2526B" w:rsidRDefault="00F2526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F2526B" w:rsidRDefault="00F2526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F2526B" w:rsidRDefault="00F2526B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F2526B" w:rsidRDefault="00F2526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581AF924" wp14:editId="1DD4B4AB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1905" t="3175" r="635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Default="00F2526B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F7C46" wp14:editId="2AEF69F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526B" w:rsidRDefault="00F2526B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F2526B" w:rsidRDefault="00F2526B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F7C46" wp14:editId="2AEF69F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526B" w:rsidRDefault="00F2526B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CEC1" wp14:editId="6CBF724A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9525" t="5080" r="9525" b="13970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07907939" wp14:editId="4C87283E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9525" r="0" b="7620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26B" w:rsidRDefault="00F2526B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4FBFFCDF" wp14:editId="1354CA8F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526B" w:rsidRDefault="00F2526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F2526B" w:rsidRDefault="00F2526B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4FBFFCDF" wp14:editId="1354CA8F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526B" w:rsidRDefault="00F2526B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781FB6A0" wp14:editId="73AE0BBD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317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6B" w:rsidRPr="00A542EB" w:rsidRDefault="00F2526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6B" w:rsidRPr="00A542EB" w:rsidRDefault="00F2526B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F2526B" w:rsidRPr="00A542EB" w:rsidRDefault="00F2526B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F2526B" w:rsidRPr="00A542EB" w:rsidRDefault="00F2526B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6B" w:rsidRDefault="00F25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75B"/>
    <w:multiLevelType w:val="hybridMultilevel"/>
    <w:tmpl w:val="BD6EA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3061"/>
    <w:multiLevelType w:val="hybridMultilevel"/>
    <w:tmpl w:val="9D147B0E"/>
    <w:lvl w:ilvl="0" w:tplc="AB567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6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D1F48"/>
    <w:multiLevelType w:val="hybridMultilevel"/>
    <w:tmpl w:val="E8DAA212"/>
    <w:lvl w:ilvl="0" w:tplc="7F94F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B36961"/>
    <w:multiLevelType w:val="hybridMultilevel"/>
    <w:tmpl w:val="91283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2733A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6A7556"/>
    <w:multiLevelType w:val="hybridMultilevel"/>
    <w:tmpl w:val="56544984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B4868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cs="Times New Roman"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31849"/>
    <w:multiLevelType w:val="hybridMultilevel"/>
    <w:tmpl w:val="6088D934"/>
    <w:lvl w:ilvl="0" w:tplc="B97C6D74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1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DB5ACC"/>
    <w:multiLevelType w:val="hybridMultilevel"/>
    <w:tmpl w:val="91283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7567DF"/>
    <w:multiLevelType w:val="hybridMultilevel"/>
    <w:tmpl w:val="9FC02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67C4F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F35164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6F091C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73E1A"/>
    <w:multiLevelType w:val="hybridMultilevel"/>
    <w:tmpl w:val="A31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D451F"/>
    <w:multiLevelType w:val="hybridMultilevel"/>
    <w:tmpl w:val="F7D64DC0"/>
    <w:lvl w:ilvl="0" w:tplc="90105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9D593B"/>
    <w:multiLevelType w:val="hybridMultilevel"/>
    <w:tmpl w:val="ED92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2F03B8"/>
    <w:multiLevelType w:val="hybridMultilevel"/>
    <w:tmpl w:val="2D8A8E64"/>
    <w:lvl w:ilvl="0" w:tplc="58343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cs="Times New Roman"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27"/>
  </w:num>
  <w:num w:numId="28">
    <w:abstractNumId w:val="10"/>
  </w:num>
  <w:num w:numId="29">
    <w:abstractNumId w:val="24"/>
  </w:num>
  <w:num w:numId="30">
    <w:abstractNumId w:val="28"/>
  </w:num>
  <w:num w:numId="31">
    <w:abstractNumId w:val="18"/>
  </w:num>
  <w:num w:numId="32">
    <w:abstractNumId w:val="30"/>
  </w:num>
  <w:num w:numId="33">
    <w:abstractNumId w:val="29"/>
  </w:num>
  <w:num w:numId="34">
    <w:abstractNumId w:val="20"/>
  </w:num>
  <w:num w:numId="35">
    <w:abstractNumId w:val="0"/>
  </w:num>
  <w:num w:numId="36">
    <w:abstractNumId w:val="8"/>
  </w:num>
  <w:num w:numId="37">
    <w:abstractNumId w:val="1"/>
  </w:num>
  <w:num w:numId="38">
    <w:abstractNumId w:val="36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00133"/>
    <w:rsid w:val="0001458B"/>
    <w:rsid w:val="00036494"/>
    <w:rsid w:val="00045784"/>
    <w:rsid w:val="00071D19"/>
    <w:rsid w:val="00076BE6"/>
    <w:rsid w:val="000B4BD7"/>
    <w:rsid w:val="000C23B9"/>
    <w:rsid w:val="000D258E"/>
    <w:rsid w:val="000D41E4"/>
    <w:rsid w:val="0011090D"/>
    <w:rsid w:val="0011523E"/>
    <w:rsid w:val="00122A94"/>
    <w:rsid w:val="00127A4A"/>
    <w:rsid w:val="00167E31"/>
    <w:rsid w:val="001A4AAE"/>
    <w:rsid w:val="0021014E"/>
    <w:rsid w:val="00276D30"/>
    <w:rsid w:val="002A2732"/>
    <w:rsid w:val="002C76D4"/>
    <w:rsid w:val="003009FC"/>
    <w:rsid w:val="00313BAB"/>
    <w:rsid w:val="003177B5"/>
    <w:rsid w:val="0033375B"/>
    <w:rsid w:val="003460DF"/>
    <w:rsid w:val="0036015B"/>
    <w:rsid w:val="0036228A"/>
    <w:rsid w:val="0037190E"/>
    <w:rsid w:val="00385325"/>
    <w:rsid w:val="00425C44"/>
    <w:rsid w:val="00432C43"/>
    <w:rsid w:val="00450A8E"/>
    <w:rsid w:val="004644D5"/>
    <w:rsid w:val="00497141"/>
    <w:rsid w:val="004A7763"/>
    <w:rsid w:val="004D01A4"/>
    <w:rsid w:val="004E0F71"/>
    <w:rsid w:val="004E3315"/>
    <w:rsid w:val="00536341"/>
    <w:rsid w:val="005378A7"/>
    <w:rsid w:val="005A6BAC"/>
    <w:rsid w:val="005D4387"/>
    <w:rsid w:val="005F2E18"/>
    <w:rsid w:val="00631F68"/>
    <w:rsid w:val="00632DC9"/>
    <w:rsid w:val="00637C72"/>
    <w:rsid w:val="00640FCB"/>
    <w:rsid w:val="00645D85"/>
    <w:rsid w:val="0069244A"/>
    <w:rsid w:val="006D0E41"/>
    <w:rsid w:val="006D3CEE"/>
    <w:rsid w:val="006E4E7B"/>
    <w:rsid w:val="0070011E"/>
    <w:rsid w:val="00746356"/>
    <w:rsid w:val="00761A6D"/>
    <w:rsid w:val="007822EB"/>
    <w:rsid w:val="00795115"/>
    <w:rsid w:val="007D2745"/>
    <w:rsid w:val="007D572E"/>
    <w:rsid w:val="007E1A25"/>
    <w:rsid w:val="007E33BB"/>
    <w:rsid w:val="0082643E"/>
    <w:rsid w:val="00843B2F"/>
    <w:rsid w:val="00865F30"/>
    <w:rsid w:val="0088302B"/>
    <w:rsid w:val="008B23E5"/>
    <w:rsid w:val="008E600F"/>
    <w:rsid w:val="00913B99"/>
    <w:rsid w:val="00920F96"/>
    <w:rsid w:val="0093448F"/>
    <w:rsid w:val="009C25BB"/>
    <w:rsid w:val="009D7944"/>
    <w:rsid w:val="009E6D6A"/>
    <w:rsid w:val="009E6FE9"/>
    <w:rsid w:val="009F77BA"/>
    <w:rsid w:val="00A056A0"/>
    <w:rsid w:val="00A51E41"/>
    <w:rsid w:val="00A542EB"/>
    <w:rsid w:val="00A750FB"/>
    <w:rsid w:val="00A85D5B"/>
    <w:rsid w:val="00A94254"/>
    <w:rsid w:val="00B02DBB"/>
    <w:rsid w:val="00B55AFA"/>
    <w:rsid w:val="00B73EE8"/>
    <w:rsid w:val="00BA601C"/>
    <w:rsid w:val="00BC0CE4"/>
    <w:rsid w:val="00BC1B07"/>
    <w:rsid w:val="00BC4ABE"/>
    <w:rsid w:val="00C029C3"/>
    <w:rsid w:val="00C0629C"/>
    <w:rsid w:val="00C233A8"/>
    <w:rsid w:val="00C852DA"/>
    <w:rsid w:val="00CD7178"/>
    <w:rsid w:val="00CE04D3"/>
    <w:rsid w:val="00D14240"/>
    <w:rsid w:val="00D146BE"/>
    <w:rsid w:val="00D47868"/>
    <w:rsid w:val="00D47DE8"/>
    <w:rsid w:val="00D9476B"/>
    <w:rsid w:val="00DC6C65"/>
    <w:rsid w:val="00DD75AB"/>
    <w:rsid w:val="00DF097F"/>
    <w:rsid w:val="00DF5BD2"/>
    <w:rsid w:val="00E12660"/>
    <w:rsid w:val="00E43659"/>
    <w:rsid w:val="00E556CA"/>
    <w:rsid w:val="00E73165"/>
    <w:rsid w:val="00EA4E13"/>
    <w:rsid w:val="00EC410E"/>
    <w:rsid w:val="00EE05CF"/>
    <w:rsid w:val="00EF0527"/>
    <w:rsid w:val="00EF0879"/>
    <w:rsid w:val="00F10EDD"/>
    <w:rsid w:val="00F14833"/>
    <w:rsid w:val="00F2526B"/>
    <w:rsid w:val="00F322FD"/>
    <w:rsid w:val="00F41310"/>
    <w:rsid w:val="00F444AA"/>
    <w:rsid w:val="00F53EEF"/>
    <w:rsid w:val="00F56C89"/>
    <w:rsid w:val="00F831F1"/>
    <w:rsid w:val="00FA07A7"/>
    <w:rsid w:val="00FA1642"/>
    <w:rsid w:val="00FC02CE"/>
    <w:rsid w:val="00FC7861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1A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E1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786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sz w:val="27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7868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9C3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D14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029C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029C3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7E1A25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7E1A25"/>
    <w:rPr>
      <w:rFonts w:cs="Times New Roman"/>
    </w:rPr>
  </w:style>
  <w:style w:type="character" w:customStyle="1" w:styleId="ZnakZnak">
    <w:name w:val="Znak Znak"/>
    <w:basedOn w:val="ZnakZnak1"/>
    <w:uiPriority w:val="99"/>
    <w:rsid w:val="007E1A25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7E1A2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E1A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E1A25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7868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rsid w:val="007E1A2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7E1A25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7E1A2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E1A25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7E1A25"/>
    <w:rPr>
      <w:rFonts w:cs="Times New Roman"/>
      <w:i/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D3CEE"/>
    <w:pPr>
      <w:spacing w:after="0" w:line="240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D3CEE"/>
    <w:rPr>
      <w:rFonts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6D3CE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E1A2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E1A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786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rFonts w:cs="Times New Roman"/>
      <w:b/>
      <w:sz w:val="27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7868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640FCB"/>
    <w:rPr>
      <w:rFonts w:ascii="Symbol" w:hAnsi="Symbol"/>
    </w:rPr>
  </w:style>
  <w:style w:type="character" w:customStyle="1" w:styleId="WW8Num2z0">
    <w:name w:val="WW8Num2z0"/>
    <w:uiPriority w:val="99"/>
    <w:rsid w:val="00640FCB"/>
    <w:rPr>
      <w:rFonts w:ascii="Symbol" w:hAnsi="Symbol"/>
    </w:rPr>
  </w:style>
  <w:style w:type="character" w:customStyle="1" w:styleId="WW8Num3z0">
    <w:name w:val="WW8Num3z0"/>
    <w:uiPriority w:val="99"/>
    <w:rsid w:val="00640FCB"/>
    <w:rPr>
      <w:rFonts w:ascii="Symbol" w:hAnsi="Symbol"/>
    </w:rPr>
  </w:style>
  <w:style w:type="character" w:customStyle="1" w:styleId="WW8Num3z1">
    <w:name w:val="WW8Num3z1"/>
    <w:uiPriority w:val="99"/>
    <w:rsid w:val="00640FCB"/>
    <w:rPr>
      <w:rFonts w:ascii="Wingdings" w:hAnsi="Wingdings"/>
    </w:rPr>
  </w:style>
  <w:style w:type="character" w:customStyle="1" w:styleId="WW8Num3z4">
    <w:name w:val="WW8Num3z4"/>
    <w:uiPriority w:val="99"/>
    <w:rsid w:val="00640FCB"/>
    <w:rPr>
      <w:rFonts w:ascii="Courier New" w:hAnsi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  <w:rPr>
      <w:rFonts w:cs="Times New Roman"/>
    </w:rPr>
  </w:style>
  <w:style w:type="character" w:styleId="Hipercze">
    <w:name w:val="Hyperlink"/>
    <w:basedOn w:val="Domylnaczcionkaakapitu"/>
    <w:uiPriority w:val="99"/>
    <w:rsid w:val="00640F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</w:rPr>
  </w:style>
  <w:style w:type="character" w:customStyle="1" w:styleId="TekstkomentarzaZnak">
    <w:name w:val="Tekst komentarza Znak"/>
    <w:basedOn w:val="Domylnaczcionkaakapitu1"/>
    <w:uiPriority w:val="99"/>
    <w:rsid w:val="00640FCB"/>
    <w:rPr>
      <w:rFonts w:cs="Times New Roman"/>
    </w:rPr>
  </w:style>
  <w:style w:type="character" w:customStyle="1" w:styleId="TematkomentarzaZnak">
    <w:name w:val="Temat komentarza Znak"/>
    <w:uiPriority w:val="99"/>
    <w:rsid w:val="00640FCB"/>
    <w:rPr>
      <w:b/>
    </w:rPr>
  </w:style>
  <w:style w:type="character" w:customStyle="1" w:styleId="NagwekZnak">
    <w:name w:val="Nagłówek Znak"/>
    <w:uiPriority w:val="99"/>
    <w:rsid w:val="00640FCB"/>
    <w:rPr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29C3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29C3"/>
    <w:rPr>
      <w:rFonts w:cs="Times New Roman"/>
      <w:sz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D146B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029C3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C029C3"/>
    <w:rPr>
      <w:rFonts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7E1A25"/>
    <w:rPr>
      <w:rFonts w:cs="Times New Roman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7E1A25"/>
    <w:rPr>
      <w:rFonts w:cs="Times New Roman"/>
    </w:rPr>
  </w:style>
  <w:style w:type="character" w:customStyle="1" w:styleId="ZnakZnak">
    <w:name w:val="Znak Znak"/>
    <w:basedOn w:val="ZnakZnak1"/>
    <w:uiPriority w:val="99"/>
    <w:rsid w:val="007E1A25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rsid w:val="007E1A2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E1A2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7E1A25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47868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rsid w:val="007E1A2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7E1A25"/>
    <w:rPr>
      <w:rFonts w:cs="Times New Roman"/>
      <w:color w:val="800080"/>
      <w:u w:val="single"/>
    </w:rPr>
  </w:style>
  <w:style w:type="character" w:customStyle="1" w:styleId="postbody">
    <w:name w:val="postbody"/>
    <w:basedOn w:val="Domylnaczcionkaakapitu"/>
    <w:uiPriority w:val="99"/>
    <w:rsid w:val="007E1A2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E1A25"/>
    <w:pPr>
      <w:suppressAutoHyphens w:val="0"/>
      <w:ind w:left="708"/>
    </w:pPr>
    <w:rPr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7E1A25"/>
    <w:rPr>
      <w:rFonts w:cs="Times New Roman"/>
      <w:i/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D3CEE"/>
    <w:pPr>
      <w:spacing w:after="0" w:line="240" w:lineRule="auto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D3CEE"/>
    <w:rPr>
      <w:rFonts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6D3CE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listownik.dotx</Template>
  <TotalTime>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Aneta Witulska</cp:lastModifiedBy>
  <cp:revision>3</cp:revision>
  <cp:lastPrinted>2017-07-04T12:56:00Z</cp:lastPrinted>
  <dcterms:created xsi:type="dcterms:W3CDTF">2017-07-10T12:05:00Z</dcterms:created>
  <dcterms:modified xsi:type="dcterms:W3CDTF">2017-07-10T12:16:00Z</dcterms:modified>
</cp:coreProperties>
</file>