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4D3" w:rsidRDefault="00A364D3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FC46BF" w:rsidRDefault="00283F70" w:rsidP="00FC46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Pr="00FA4AEA">
        <w:rPr>
          <w:rFonts w:ascii="Tahoma" w:hAnsi="Tahoma" w:cs="Tahoma"/>
          <w:sz w:val="20"/>
          <w:szCs w:val="20"/>
        </w:rPr>
        <w:t xml:space="preserve">        </w:t>
      </w:r>
      <w:r w:rsidR="00FC46BF" w:rsidRPr="00FA4AEA">
        <w:rPr>
          <w:rFonts w:ascii="Tahoma" w:hAnsi="Tahoma" w:cs="Tahoma"/>
          <w:sz w:val="20"/>
          <w:szCs w:val="20"/>
        </w:rPr>
        <w:t xml:space="preserve">Szczecin </w:t>
      </w:r>
      <w:r w:rsidR="00FA4AEA" w:rsidRPr="00FA4AEA">
        <w:rPr>
          <w:rFonts w:ascii="Tahoma" w:hAnsi="Tahoma" w:cs="Tahoma"/>
          <w:sz w:val="20"/>
          <w:szCs w:val="20"/>
        </w:rPr>
        <w:t>07</w:t>
      </w:r>
      <w:r w:rsidR="00FC46BF" w:rsidRPr="00FA4AEA">
        <w:rPr>
          <w:rFonts w:ascii="Tahoma" w:hAnsi="Tahoma" w:cs="Tahoma"/>
          <w:sz w:val="20"/>
          <w:szCs w:val="20"/>
        </w:rPr>
        <w:t>.0</w:t>
      </w:r>
      <w:r w:rsidRPr="00FA4AEA">
        <w:rPr>
          <w:rFonts w:ascii="Tahoma" w:hAnsi="Tahoma" w:cs="Tahoma"/>
          <w:sz w:val="20"/>
          <w:szCs w:val="20"/>
        </w:rPr>
        <w:t>8</w:t>
      </w:r>
      <w:r w:rsidR="00FC46BF" w:rsidRPr="00FA4AEA">
        <w:rPr>
          <w:rFonts w:ascii="Tahoma" w:hAnsi="Tahoma" w:cs="Tahoma"/>
          <w:sz w:val="20"/>
          <w:szCs w:val="20"/>
        </w:rPr>
        <w:t>.2017.</w:t>
      </w:r>
    </w:p>
    <w:p w:rsidR="00FC1A50" w:rsidRDefault="00FC1A50" w:rsidP="00FC1A50"/>
    <w:p w:rsidR="00FC1A50" w:rsidRDefault="00FC1A50" w:rsidP="00FC1A50">
      <w:pPr>
        <w:jc w:val="right"/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ZAPROSZENIE  DO  ZŁOŻENIA  OFERTY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:rsidR="00FC1A50" w:rsidRDefault="00B62B9C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FC1A50">
        <w:rPr>
          <w:rFonts w:ascii="Tahoma" w:hAnsi="Tahoma" w:cs="Tahoma"/>
          <w:sz w:val="20"/>
          <w:szCs w:val="20"/>
        </w:rPr>
        <w:t xml:space="preserve">Działając na podstawie Regulaminu udzielania zamówień publicznych, których wartość nie przekracza wyrażonej w złotych równowartości kwoty 30.000 euro w Samodzielnym Publicznym Wojewódzkim Szpitalu Zespolonym w Szczecinie (stanowiącym załącznik do Zarządzenia Dyrektora Nr 116/2014 z dnia 12.09.2014 r.) </w:t>
      </w:r>
      <w:r w:rsidR="00FC1A50">
        <w:rPr>
          <w:rFonts w:ascii="Tahoma" w:hAnsi="Tahoma" w:cs="Tahoma"/>
          <w:strike/>
          <w:sz w:val="20"/>
          <w:szCs w:val="20"/>
        </w:rPr>
        <w:t>,</w:t>
      </w:r>
      <w:r w:rsidR="00FC1A50">
        <w:rPr>
          <w:rFonts w:ascii="Tahoma" w:hAnsi="Tahoma" w:cs="Tahoma"/>
          <w:sz w:val="20"/>
          <w:szCs w:val="20"/>
        </w:rPr>
        <w:t xml:space="preserve"> niniejszym  zapraszamy   do  złożenia   oferty  na  wykonanie zadania p.n. :</w:t>
      </w:r>
    </w:p>
    <w:p w:rsidR="001C3C3F" w:rsidRDefault="00544C47" w:rsidP="00544C47">
      <w:pPr>
        <w:rPr>
          <w:rFonts w:ascii="Tahoma" w:hAnsi="Tahoma" w:cs="Tahoma"/>
          <w:sz w:val="20"/>
          <w:szCs w:val="20"/>
        </w:rPr>
      </w:pPr>
      <w:r w:rsidRPr="00544C47">
        <w:rPr>
          <w:rFonts w:ascii="Tahoma" w:hAnsi="Tahoma" w:cs="Tahoma"/>
          <w:sz w:val="20"/>
          <w:szCs w:val="20"/>
        </w:rPr>
        <w:t xml:space="preserve">Dostawa Sprzętu w ramach projektu: „Doposażenie klinik i oddziałów torakochirurgii w sprzęt do leczenia </w:t>
      </w:r>
      <w:r>
        <w:rPr>
          <w:rFonts w:ascii="Tahoma" w:hAnsi="Tahoma" w:cs="Tahoma"/>
          <w:sz w:val="20"/>
          <w:szCs w:val="20"/>
        </w:rPr>
        <w:t>raka płuc na 2017r.</w:t>
      </w:r>
    </w:p>
    <w:p w:rsidR="00283F70" w:rsidRPr="001C3C3F" w:rsidRDefault="0027667F" w:rsidP="00544C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44C47" w:rsidRPr="00544C47">
        <w:rPr>
          <w:rFonts w:ascii="Tahoma" w:hAnsi="Tahoma" w:cs="Tahoma"/>
          <w:b/>
          <w:sz w:val="20"/>
          <w:szCs w:val="20"/>
        </w:rPr>
        <w:t>Bronchoskopy</w:t>
      </w:r>
      <w:r w:rsidR="001C3C3F">
        <w:rPr>
          <w:rFonts w:ascii="Tahoma" w:hAnsi="Tahoma" w:cs="Tahoma"/>
          <w:b/>
          <w:sz w:val="20"/>
          <w:szCs w:val="20"/>
        </w:rPr>
        <w:t xml:space="preserve"> zestaw  2 </w:t>
      </w:r>
      <w:proofErr w:type="spellStart"/>
      <w:r w:rsidR="001C3C3F">
        <w:rPr>
          <w:rFonts w:ascii="Tahoma" w:hAnsi="Tahoma" w:cs="Tahoma"/>
          <w:b/>
          <w:sz w:val="20"/>
          <w:szCs w:val="20"/>
        </w:rPr>
        <w:t>kpl</w:t>
      </w:r>
      <w:proofErr w:type="spellEnd"/>
      <w:r w:rsidR="00544C47" w:rsidRPr="00544C47">
        <w:rPr>
          <w:rFonts w:ascii="Tahoma" w:hAnsi="Tahoma" w:cs="Tahoma"/>
          <w:b/>
          <w:sz w:val="20"/>
          <w:szCs w:val="20"/>
        </w:rPr>
        <w:t xml:space="preserve">. </w:t>
      </w:r>
      <w:r w:rsidR="00D751E1">
        <w:rPr>
          <w:rFonts w:ascii="Tahoma" w:hAnsi="Tahoma" w:cs="Tahoma"/>
          <w:b/>
          <w:sz w:val="20"/>
          <w:szCs w:val="20"/>
        </w:rPr>
        <w:t>Zgodnie z opisem w załączniku nr 1 do Zaproszenia</w:t>
      </w:r>
    </w:p>
    <w:p w:rsidR="0027667F" w:rsidRDefault="0027667F" w:rsidP="00544C47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Zakres przedmiotu zamówienia .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przedmiotu zamówienia  oraz  warunki jego realizacji określa projek</w:t>
      </w:r>
      <w:r w:rsidR="00C565CC">
        <w:rPr>
          <w:rFonts w:ascii="Tahoma" w:hAnsi="Tahoma" w:cs="Tahoma"/>
          <w:sz w:val="20"/>
          <w:szCs w:val="20"/>
        </w:rPr>
        <w:t>t  umowy  wraz z załącznikami.</w:t>
      </w:r>
    </w:p>
    <w:p w:rsidR="00FC1A50" w:rsidRDefault="00FC1A50" w:rsidP="00FC1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Wymagane dokumenty przy składaniu oferty cenowej :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  oferta </w:t>
      </w:r>
      <w:r w:rsidR="007E3F07">
        <w:rPr>
          <w:rFonts w:ascii="Tahoma" w:hAnsi="Tahoma" w:cs="Tahoma"/>
          <w:sz w:val="20"/>
          <w:szCs w:val="20"/>
        </w:rPr>
        <w:t>cenowa</w:t>
      </w:r>
      <w:r w:rsidR="00544C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C1A50" w:rsidRDefault="00FC1A50" w:rsidP="00A727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  podpisany projekt umowy i opis przedmiotu zamówienia;</w:t>
      </w:r>
      <w:r w:rsidR="00D751E1">
        <w:rPr>
          <w:rFonts w:ascii="Tahoma" w:hAnsi="Tahoma" w:cs="Tahoma"/>
          <w:sz w:val="20"/>
          <w:szCs w:val="20"/>
        </w:rPr>
        <w:t>(załącznik nr1 do Umowy)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A727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="00A727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aktualny   odpis    </w:t>
      </w:r>
      <w:r w:rsidR="00B62B9C">
        <w:rPr>
          <w:rFonts w:ascii="Tahoma" w:hAnsi="Tahoma" w:cs="Tahoma"/>
          <w:sz w:val="20"/>
          <w:szCs w:val="20"/>
        </w:rPr>
        <w:t>z  właściwego   rejestru  albo</w:t>
      </w:r>
      <w:r>
        <w:rPr>
          <w:rFonts w:ascii="Tahoma" w:hAnsi="Tahoma" w:cs="Tahoma"/>
          <w:sz w:val="20"/>
          <w:szCs w:val="20"/>
        </w:rPr>
        <w:t xml:space="preserve"> aktualne  zaświadczenie  o  wpisie do  ewidencji  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E344F">
        <w:rPr>
          <w:rFonts w:ascii="Tahoma" w:hAnsi="Tahoma" w:cs="Tahoma"/>
          <w:sz w:val="20"/>
          <w:szCs w:val="20"/>
        </w:rPr>
        <w:t xml:space="preserve"> </w:t>
      </w:r>
      <w:r w:rsidR="00A727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działalności Gospodarczej.</w:t>
      </w:r>
    </w:p>
    <w:p w:rsidR="005E344F" w:rsidRPr="005E344F" w:rsidRDefault="005E344F" w:rsidP="00FC1A50">
      <w:pPr>
        <w:jc w:val="both"/>
        <w:rPr>
          <w:rFonts w:ascii="Tahoma" w:hAnsi="Tahoma" w:cs="Tahoma"/>
          <w:sz w:val="20"/>
          <w:szCs w:val="20"/>
        </w:rPr>
      </w:pPr>
    </w:p>
    <w:p w:rsidR="00D67611" w:rsidRDefault="00FC1A50" w:rsidP="00FC1A5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Termin  realizacji  przedmiotu  zamówienia </w:t>
      </w:r>
      <w:r w:rsidR="00D751E1">
        <w:rPr>
          <w:rFonts w:ascii="Tahoma" w:hAnsi="Tahoma" w:cs="Tahoma"/>
          <w:b/>
          <w:sz w:val="20"/>
          <w:szCs w:val="20"/>
        </w:rPr>
        <w:t>21</w:t>
      </w:r>
      <w:r w:rsidR="00CC7E83">
        <w:rPr>
          <w:rFonts w:ascii="Tahoma" w:hAnsi="Tahoma" w:cs="Tahoma"/>
          <w:b/>
          <w:sz w:val="20"/>
          <w:szCs w:val="20"/>
        </w:rPr>
        <w:t>.08.2017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4. Osoba do kontaktu z oferentami</w:t>
      </w:r>
      <w:r>
        <w:rPr>
          <w:rFonts w:ascii="Tahoma" w:hAnsi="Tahoma" w:cs="Tahoma"/>
          <w:sz w:val="20"/>
          <w:szCs w:val="20"/>
        </w:rPr>
        <w:t xml:space="preserve"> : w sprawie  wglądu  do  dokum</w:t>
      </w:r>
      <w:r w:rsidR="00D67611">
        <w:rPr>
          <w:rFonts w:ascii="Tahoma" w:hAnsi="Tahoma" w:cs="Tahoma"/>
          <w:sz w:val="20"/>
          <w:szCs w:val="20"/>
        </w:rPr>
        <w:t xml:space="preserve">entacji, </w:t>
      </w:r>
      <w:r>
        <w:rPr>
          <w:rFonts w:ascii="Tahoma" w:hAnsi="Tahoma" w:cs="Tahoma"/>
          <w:sz w:val="20"/>
          <w:szCs w:val="20"/>
        </w:rPr>
        <w:t xml:space="preserve">oraz  udzielenia   dodatkowych  informacji   odnośnie  przedmiotu   zamówienia  prosimy o 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kontakt :     </w:t>
      </w:r>
    </w:p>
    <w:p w:rsidR="00FC1A50" w:rsidRPr="00D67611" w:rsidRDefault="00D67611" w:rsidP="00FC1A50">
      <w:pPr>
        <w:rPr>
          <w:rFonts w:ascii="Tahoma" w:hAnsi="Tahoma" w:cs="Tahoma"/>
          <w:sz w:val="20"/>
          <w:szCs w:val="20"/>
        </w:rPr>
      </w:pPr>
      <w:r w:rsidRPr="00D67611">
        <w:rPr>
          <w:rFonts w:ascii="Tahoma" w:hAnsi="Tahoma" w:cs="Tahoma"/>
          <w:sz w:val="20"/>
          <w:szCs w:val="20"/>
        </w:rPr>
        <w:t>•</w:t>
      </w:r>
      <w:r w:rsidRPr="00D67611">
        <w:rPr>
          <w:rFonts w:ascii="Tahoma" w:hAnsi="Tahoma" w:cs="Tahoma"/>
          <w:sz w:val="20"/>
          <w:szCs w:val="20"/>
        </w:rPr>
        <w:tab/>
        <w:t xml:space="preserve">Cezary </w:t>
      </w:r>
      <w:proofErr w:type="spellStart"/>
      <w:r w:rsidRPr="00D67611">
        <w:rPr>
          <w:rFonts w:ascii="Tahoma" w:hAnsi="Tahoma" w:cs="Tahoma"/>
          <w:sz w:val="20"/>
          <w:szCs w:val="20"/>
        </w:rPr>
        <w:t>Gabalski</w:t>
      </w:r>
      <w:proofErr w:type="spellEnd"/>
      <w:r>
        <w:rPr>
          <w:rFonts w:ascii="Tahoma" w:hAnsi="Tahoma" w:cs="Tahoma"/>
          <w:sz w:val="20"/>
          <w:szCs w:val="20"/>
        </w:rPr>
        <w:t xml:space="preserve">  – tel. 091- 813 95 45 , e-mail : gabalski</w:t>
      </w:r>
      <w:r w:rsidR="00FC1A50" w:rsidRPr="00D67611">
        <w:rPr>
          <w:rFonts w:ascii="Tahoma" w:hAnsi="Tahoma" w:cs="Tahoma"/>
          <w:sz w:val="20"/>
          <w:szCs w:val="20"/>
        </w:rPr>
        <w:t>@spwsz.szczecin.pl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Termin składania ofert</w:t>
      </w:r>
      <w:r w:rsidR="00D751E1">
        <w:rPr>
          <w:rFonts w:ascii="Tahoma" w:hAnsi="Tahoma" w:cs="Tahoma"/>
          <w:sz w:val="20"/>
          <w:szCs w:val="20"/>
        </w:rPr>
        <w:t xml:space="preserve"> : </w:t>
      </w:r>
      <w:r w:rsidR="00D751E1">
        <w:rPr>
          <w:rFonts w:ascii="Tahoma" w:hAnsi="Tahoma" w:cs="Tahoma"/>
          <w:sz w:val="20"/>
          <w:szCs w:val="20"/>
        </w:rPr>
        <w:tab/>
        <w:t>16</w:t>
      </w:r>
      <w:r>
        <w:rPr>
          <w:rFonts w:ascii="Tahoma" w:hAnsi="Tahoma" w:cs="Tahoma"/>
          <w:sz w:val="20"/>
          <w:szCs w:val="20"/>
        </w:rPr>
        <w:t>.0</w:t>
      </w:r>
      <w:r w:rsidR="00A727D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.2017r.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Miejsce składania ofert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FC1A50" w:rsidRDefault="00FC1A50" w:rsidP="00CC7E8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C7E83">
        <w:rPr>
          <w:rFonts w:ascii="Tahoma" w:hAnsi="Tahoma" w:cs="Tahoma"/>
          <w:sz w:val="20"/>
          <w:szCs w:val="20"/>
          <w:lang w:val="en-US"/>
        </w:rPr>
        <w:t>•</w:t>
      </w:r>
      <w:r w:rsidRPr="00CC7E83">
        <w:rPr>
          <w:rFonts w:ascii="Tahoma" w:hAnsi="Tahoma" w:cs="Tahoma"/>
          <w:sz w:val="20"/>
          <w:szCs w:val="20"/>
          <w:lang w:val="en-US"/>
        </w:rPr>
        <w:tab/>
      </w:r>
      <w:r w:rsidR="00CC7E83" w:rsidRPr="00CC7E83">
        <w:rPr>
          <w:rFonts w:ascii="Tahoma" w:hAnsi="Tahoma" w:cs="Tahoma"/>
          <w:sz w:val="20"/>
          <w:szCs w:val="20"/>
          <w:lang w:val="en-US"/>
        </w:rPr>
        <w:t xml:space="preserve">, e-mail : </w:t>
      </w:r>
      <w:hyperlink r:id="rId9" w:history="1">
        <w:r w:rsidR="009C029B" w:rsidRPr="000A0ADF">
          <w:rPr>
            <w:rStyle w:val="Hipercze"/>
            <w:rFonts w:ascii="Tahoma" w:hAnsi="Tahoma" w:cs="Tahoma"/>
            <w:sz w:val="20"/>
            <w:szCs w:val="20"/>
            <w:lang w:val="en-US"/>
          </w:rPr>
          <w:t>gabalski@spwsz.szczecin.pl</w:t>
        </w:r>
      </w:hyperlink>
    </w:p>
    <w:p w:rsidR="009C029B" w:rsidRPr="009C029B" w:rsidRDefault="009C029B" w:rsidP="00CC7E83">
      <w:pPr>
        <w:jc w:val="both"/>
        <w:rPr>
          <w:rFonts w:ascii="Tahoma" w:hAnsi="Tahoma" w:cs="Tahoma"/>
          <w:sz w:val="20"/>
          <w:szCs w:val="20"/>
        </w:rPr>
      </w:pPr>
      <w:r w:rsidRPr="009C029B">
        <w:rPr>
          <w:rFonts w:ascii="Tahoma" w:hAnsi="Tahoma" w:cs="Tahoma"/>
          <w:sz w:val="20"/>
          <w:szCs w:val="20"/>
        </w:rPr>
        <w:t>Oferta wraz z podpisaną umową winna być zaadresowana na adres SPWSZ ul Arkońska 4  , 71-455 S</w:t>
      </w:r>
      <w:r w:rsidR="00E7533A">
        <w:rPr>
          <w:rFonts w:ascii="Tahoma" w:hAnsi="Tahoma" w:cs="Tahoma"/>
          <w:sz w:val="20"/>
          <w:szCs w:val="20"/>
        </w:rPr>
        <w:t>zczecin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Kryteria wyboru oferty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ab/>
        <w:t>oferowana cena   : 100%.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 załączeniu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E7533A" w:rsidRDefault="00E7533A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7533A">
        <w:rPr>
          <w:rFonts w:ascii="Tahoma" w:hAnsi="Tahoma" w:cs="Tahoma"/>
          <w:sz w:val="20"/>
          <w:szCs w:val="20"/>
        </w:rPr>
        <w:t>. Załącznik nr 1 do umowy -   opis przedmiotu zamówienia ;</w:t>
      </w:r>
    </w:p>
    <w:p w:rsidR="00FC1A50" w:rsidRDefault="00E7533A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Załącznik nr 1</w:t>
      </w:r>
      <w:r w:rsidR="00FC1A50">
        <w:rPr>
          <w:rFonts w:ascii="Tahoma" w:hAnsi="Tahoma" w:cs="Tahoma"/>
          <w:sz w:val="20"/>
          <w:szCs w:val="20"/>
        </w:rPr>
        <w:t xml:space="preserve"> do zaproszenia -  projekt umowy; </w:t>
      </w:r>
    </w:p>
    <w:p w:rsidR="00FC1A50" w:rsidRDefault="007E3F07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FC1A50">
        <w:rPr>
          <w:rFonts w:ascii="Tahoma" w:hAnsi="Tahoma" w:cs="Tahoma"/>
          <w:sz w:val="20"/>
          <w:szCs w:val="20"/>
        </w:rPr>
        <w:t xml:space="preserve">. Załącznik nr </w:t>
      </w:r>
      <w:r w:rsidR="00E7533A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FC1A50">
        <w:rPr>
          <w:rFonts w:ascii="Tahoma" w:hAnsi="Tahoma" w:cs="Tahoma"/>
          <w:sz w:val="20"/>
          <w:szCs w:val="20"/>
        </w:rPr>
        <w:t xml:space="preserve"> do umowy - oferta </w:t>
      </w:r>
      <w:r>
        <w:rPr>
          <w:rFonts w:ascii="Tahoma" w:hAnsi="Tahoma" w:cs="Tahoma"/>
          <w:sz w:val="20"/>
          <w:szCs w:val="20"/>
        </w:rPr>
        <w:t xml:space="preserve">cenowa </w:t>
      </w:r>
      <w:r w:rsidR="00FC1A50">
        <w:rPr>
          <w:rFonts w:ascii="Tahoma" w:hAnsi="Tahoma" w:cs="Tahoma"/>
          <w:sz w:val="20"/>
          <w:szCs w:val="20"/>
        </w:rPr>
        <w:t>Wykonawcy ;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A364D3" w:rsidRDefault="00A364D3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5174AA" w:rsidRPr="00A1158A" w:rsidRDefault="00EC410E" w:rsidP="00FC1A50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</w:p>
    <w:p w:rsidR="00EC410E" w:rsidRPr="00432C43" w:rsidRDefault="00EC410E" w:rsidP="00432C43">
      <w:pPr>
        <w:jc w:val="right"/>
        <w:rPr>
          <w:rFonts w:ascii="Tahoma" w:hAnsi="Tahoma" w:cs="Tahoma"/>
          <w:szCs w:val="16"/>
        </w:rPr>
      </w:pPr>
    </w:p>
    <w:sectPr w:rsidR="00EC410E" w:rsidRPr="00432C43" w:rsidSect="00B80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17" w:right="991" w:bottom="720" w:left="1418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9B" w:rsidRDefault="009C029B">
      <w:r>
        <w:separator/>
      </w:r>
    </w:p>
  </w:endnote>
  <w:endnote w:type="continuationSeparator" w:id="0">
    <w:p w:rsidR="009C029B" w:rsidRDefault="009C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 w:rsidP="006D0E41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C029B" w:rsidRPr="00DF097F" w:rsidRDefault="009C029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9C029B" w:rsidRPr="00DF097F" w:rsidRDefault="009C029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9C029B" w:rsidRPr="00DF097F" w:rsidRDefault="009C029B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9C029B" w:rsidRPr="00DF097F" w:rsidRDefault="009C029B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9B" w:rsidRDefault="009C029B">
      <w:r>
        <w:separator/>
      </w:r>
    </w:p>
  </w:footnote>
  <w:footnote w:type="continuationSeparator" w:id="0">
    <w:p w:rsidR="009C029B" w:rsidRDefault="009C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1270" t="4445" r="4445" b="1905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9B" w:rsidRPr="00F10EDD" w:rsidRDefault="009C029B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831F1" w:rsidRPr="00F10EDD" w:rsidRDefault="00F831F1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C029B" w:rsidRDefault="009C029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9B" w:rsidRPr="00F10EDD" w:rsidRDefault="009C029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C029B" w:rsidRDefault="009C029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9C029B" w:rsidRDefault="009C029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C029B" w:rsidRDefault="009C029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9C029B" w:rsidRDefault="009C029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PEKAO S.A.  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BC1B07" w:rsidRPr="00F10EDD" w:rsidRDefault="00BC1B07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631F68" w:rsidRDefault="00F10ED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 w:rsidR="00631F68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631F68" w:rsidRDefault="00631F68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EKAO S.A.   57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1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240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6292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0010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58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3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739</w:t>
                    </w:r>
                  </w:p>
                </w:txbxContent>
              </v:textbox>
            </v:shape>
          </w:pict>
        </mc:Fallback>
      </mc:AlternateContent>
    </w:r>
  </w:p>
  <w:p w:rsidR="009C029B" w:rsidRDefault="009C029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1905" t="3175" r="635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9B" w:rsidRDefault="009C029B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029B" w:rsidRDefault="009C029B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Y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NMQwh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631F68" w:rsidRDefault="00CC7E83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9525" t="5080" r="9525" b="1397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CruKec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9525" r="0" b="7620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9B" w:rsidRDefault="009C029B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029B" w:rsidRDefault="009C029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631F68" w:rsidRDefault="00CC7E83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3175" r="0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29B" w:rsidRPr="00A542EB" w:rsidRDefault="009C029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29B" w:rsidRPr="00A542EB" w:rsidRDefault="009C029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B" w:rsidRDefault="009C0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1FA5"/>
    <w:multiLevelType w:val="hybridMultilevel"/>
    <w:tmpl w:val="5600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445"/>
    <w:multiLevelType w:val="hybridMultilevel"/>
    <w:tmpl w:val="7A0E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945"/>
    <w:multiLevelType w:val="hybridMultilevel"/>
    <w:tmpl w:val="73782C6A"/>
    <w:lvl w:ilvl="0" w:tplc="CA54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238BA"/>
    <w:rsid w:val="00045784"/>
    <w:rsid w:val="00076BE6"/>
    <w:rsid w:val="000B4BD7"/>
    <w:rsid w:val="000D258E"/>
    <w:rsid w:val="001043CC"/>
    <w:rsid w:val="00117AFB"/>
    <w:rsid w:val="001C3C3F"/>
    <w:rsid w:val="0027667F"/>
    <w:rsid w:val="00283F70"/>
    <w:rsid w:val="002A2A5C"/>
    <w:rsid w:val="002F43E8"/>
    <w:rsid w:val="003009FC"/>
    <w:rsid w:val="003131E2"/>
    <w:rsid w:val="00313BAB"/>
    <w:rsid w:val="00325F23"/>
    <w:rsid w:val="0033375B"/>
    <w:rsid w:val="00342BFE"/>
    <w:rsid w:val="003812C7"/>
    <w:rsid w:val="003B3F31"/>
    <w:rsid w:val="00432C43"/>
    <w:rsid w:val="00441C90"/>
    <w:rsid w:val="00450A8E"/>
    <w:rsid w:val="004644D5"/>
    <w:rsid w:val="00473E4A"/>
    <w:rsid w:val="005174AA"/>
    <w:rsid w:val="00541BCA"/>
    <w:rsid w:val="00544C47"/>
    <w:rsid w:val="005E1830"/>
    <w:rsid w:val="005E344F"/>
    <w:rsid w:val="00631F68"/>
    <w:rsid w:val="00640FCB"/>
    <w:rsid w:val="00645D85"/>
    <w:rsid w:val="00687944"/>
    <w:rsid w:val="0069244A"/>
    <w:rsid w:val="006D0E41"/>
    <w:rsid w:val="006E0C66"/>
    <w:rsid w:val="00710031"/>
    <w:rsid w:val="00742EF7"/>
    <w:rsid w:val="00746356"/>
    <w:rsid w:val="007822EB"/>
    <w:rsid w:val="007A76F7"/>
    <w:rsid w:val="007B3F99"/>
    <w:rsid w:val="007E3F07"/>
    <w:rsid w:val="00814645"/>
    <w:rsid w:val="0084357E"/>
    <w:rsid w:val="008662F9"/>
    <w:rsid w:val="008A6E70"/>
    <w:rsid w:val="008C3DCE"/>
    <w:rsid w:val="008D2287"/>
    <w:rsid w:val="008E600F"/>
    <w:rsid w:val="00920F96"/>
    <w:rsid w:val="00951665"/>
    <w:rsid w:val="00951B7C"/>
    <w:rsid w:val="009959CF"/>
    <w:rsid w:val="009C029B"/>
    <w:rsid w:val="009D7944"/>
    <w:rsid w:val="00A1158A"/>
    <w:rsid w:val="00A20865"/>
    <w:rsid w:val="00A364D3"/>
    <w:rsid w:val="00A727DB"/>
    <w:rsid w:val="00A94254"/>
    <w:rsid w:val="00AB0577"/>
    <w:rsid w:val="00AE52A4"/>
    <w:rsid w:val="00B55AFA"/>
    <w:rsid w:val="00B62B9C"/>
    <w:rsid w:val="00B800BE"/>
    <w:rsid w:val="00B83612"/>
    <w:rsid w:val="00B90AAB"/>
    <w:rsid w:val="00BA601C"/>
    <w:rsid w:val="00BB4845"/>
    <w:rsid w:val="00BC0EA1"/>
    <w:rsid w:val="00BC1B07"/>
    <w:rsid w:val="00BC4223"/>
    <w:rsid w:val="00C3373D"/>
    <w:rsid w:val="00C564DF"/>
    <w:rsid w:val="00C565CC"/>
    <w:rsid w:val="00CC7E83"/>
    <w:rsid w:val="00CE263F"/>
    <w:rsid w:val="00D57E8C"/>
    <w:rsid w:val="00D67611"/>
    <w:rsid w:val="00D751E1"/>
    <w:rsid w:val="00DD24BC"/>
    <w:rsid w:val="00DF097F"/>
    <w:rsid w:val="00E016D4"/>
    <w:rsid w:val="00E02F9A"/>
    <w:rsid w:val="00E35FA8"/>
    <w:rsid w:val="00E66D2B"/>
    <w:rsid w:val="00E7533A"/>
    <w:rsid w:val="00E80AC3"/>
    <w:rsid w:val="00EA28D7"/>
    <w:rsid w:val="00EA4D40"/>
    <w:rsid w:val="00EB3268"/>
    <w:rsid w:val="00EB6EEF"/>
    <w:rsid w:val="00EC410E"/>
    <w:rsid w:val="00F10EDD"/>
    <w:rsid w:val="00F25BE3"/>
    <w:rsid w:val="00F36494"/>
    <w:rsid w:val="00F444AA"/>
    <w:rsid w:val="00F60F8A"/>
    <w:rsid w:val="00F831F1"/>
    <w:rsid w:val="00F87A62"/>
    <w:rsid w:val="00FA4AEA"/>
    <w:rsid w:val="00FB2EEA"/>
    <w:rsid w:val="00FB416D"/>
    <w:rsid w:val="00FC1A50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alski@spwsz.szczec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D34E-E89F-46AE-BE81-DAF0E29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Cezary Gabalski</cp:lastModifiedBy>
  <cp:revision>2</cp:revision>
  <cp:lastPrinted>2017-08-07T10:50:00Z</cp:lastPrinted>
  <dcterms:created xsi:type="dcterms:W3CDTF">2017-08-08T06:37:00Z</dcterms:created>
  <dcterms:modified xsi:type="dcterms:W3CDTF">2017-08-08T06:37:00Z</dcterms:modified>
</cp:coreProperties>
</file>