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72D" w:rsidRPr="00CE38DB" w:rsidRDefault="00B72DD7" w:rsidP="00B72DD7">
      <w:pPr>
        <w:tabs>
          <w:tab w:val="left" w:pos="6015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E672D" w:rsidRPr="00CE38DB" w:rsidRDefault="00AE672D" w:rsidP="00AE672D">
      <w:pPr>
        <w:rPr>
          <w:rFonts w:ascii="Tahoma" w:hAnsi="Tahoma" w:cs="Tahoma"/>
          <w:sz w:val="20"/>
          <w:szCs w:val="20"/>
        </w:rPr>
      </w:pPr>
    </w:p>
    <w:p w:rsidR="00CE38DB" w:rsidRPr="00CE38DB" w:rsidRDefault="00CE38DB" w:rsidP="00AE672D">
      <w:pPr>
        <w:rPr>
          <w:rFonts w:ascii="Tahoma" w:hAnsi="Tahoma" w:cs="Tahoma"/>
          <w:sz w:val="20"/>
          <w:szCs w:val="20"/>
        </w:rPr>
      </w:pPr>
    </w:p>
    <w:p w:rsidR="00B942C0" w:rsidRDefault="00CE38DB" w:rsidP="00CE38DB">
      <w:pPr>
        <w:rPr>
          <w:rFonts w:ascii="Tahoma" w:hAnsi="Tahoma" w:cs="Tahoma"/>
          <w:b/>
          <w:sz w:val="20"/>
          <w:szCs w:val="20"/>
        </w:rPr>
      </w:pP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  <w:r w:rsidRPr="00CE38DB">
        <w:rPr>
          <w:rFonts w:ascii="Tahoma" w:hAnsi="Tahoma" w:cs="Tahoma"/>
          <w:b/>
          <w:sz w:val="20"/>
          <w:szCs w:val="20"/>
        </w:rPr>
        <w:tab/>
      </w:r>
    </w:p>
    <w:p w:rsidR="00B942C0" w:rsidRPr="00B942C0" w:rsidRDefault="00B942C0" w:rsidP="00B942C0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942C0">
        <w:rPr>
          <w:rFonts w:ascii="Tahoma" w:hAnsi="Tahoma" w:cs="Tahoma"/>
          <w:b/>
          <w:bCs/>
          <w:sz w:val="20"/>
          <w:szCs w:val="20"/>
        </w:rPr>
        <w:t xml:space="preserve">Załącznik nr 4 </w:t>
      </w:r>
      <w:r w:rsidR="00013C15">
        <w:rPr>
          <w:rFonts w:ascii="Tahoma" w:hAnsi="Tahoma" w:cs="Tahoma"/>
          <w:b/>
          <w:bCs/>
          <w:sz w:val="20"/>
          <w:szCs w:val="20"/>
        </w:rPr>
        <w:t>do zaproszenia</w:t>
      </w:r>
      <w:bookmarkStart w:id="0" w:name="_GoBack"/>
      <w:bookmarkEnd w:id="0"/>
    </w:p>
    <w:p w:rsidR="00B942C0" w:rsidRDefault="00B942C0" w:rsidP="00B942C0"/>
    <w:p w:rsidR="00B942C0" w:rsidRDefault="00B942C0" w:rsidP="00B942C0"/>
    <w:p w:rsidR="00B942C0" w:rsidRPr="00B942C0" w:rsidRDefault="00B942C0" w:rsidP="00B942C0">
      <w:pPr>
        <w:rPr>
          <w:rFonts w:ascii="Tahoma" w:hAnsi="Tahoma" w:cs="Tahoma"/>
          <w:sz w:val="20"/>
          <w:szCs w:val="20"/>
        </w:rPr>
      </w:pPr>
    </w:p>
    <w:p w:rsidR="00B942C0" w:rsidRPr="00B942C0" w:rsidRDefault="00B942C0" w:rsidP="00B942C0">
      <w:pPr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...............................................</w:t>
      </w:r>
    </w:p>
    <w:p w:rsidR="00B942C0" w:rsidRPr="00B942C0" w:rsidRDefault="00B942C0" w:rsidP="00B942C0">
      <w:pPr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( pieczęć wykonawcy)</w:t>
      </w:r>
    </w:p>
    <w:p w:rsidR="00B942C0" w:rsidRPr="00B942C0" w:rsidRDefault="00B942C0" w:rsidP="00B942C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942C0" w:rsidRPr="00B942C0" w:rsidRDefault="00B942C0" w:rsidP="00B942C0">
      <w:pPr>
        <w:jc w:val="center"/>
        <w:rPr>
          <w:rFonts w:ascii="Tahoma" w:hAnsi="Tahoma" w:cs="Tahoma"/>
          <w:b/>
          <w:sz w:val="20"/>
          <w:szCs w:val="20"/>
        </w:rPr>
      </w:pPr>
      <w:r w:rsidRPr="00B942C0">
        <w:rPr>
          <w:rFonts w:ascii="Tahoma" w:hAnsi="Tahoma" w:cs="Tahoma"/>
          <w:b/>
          <w:sz w:val="20"/>
          <w:szCs w:val="20"/>
        </w:rPr>
        <w:t>OŚWIADCZENIE WYKONAWCY O BRAKU PODSTAW WYKLUCZENIA</w:t>
      </w:r>
    </w:p>
    <w:p w:rsidR="00B942C0" w:rsidRPr="00B942C0" w:rsidRDefault="00B942C0" w:rsidP="00B942C0">
      <w:pPr>
        <w:jc w:val="center"/>
        <w:rPr>
          <w:rFonts w:ascii="Tahoma" w:hAnsi="Tahoma" w:cs="Tahoma"/>
          <w:b/>
          <w:sz w:val="20"/>
          <w:szCs w:val="20"/>
        </w:rPr>
      </w:pPr>
    </w:p>
    <w:p w:rsidR="00B942C0" w:rsidRPr="00B942C0" w:rsidRDefault="00B942C0" w:rsidP="00B942C0">
      <w:pPr>
        <w:jc w:val="center"/>
        <w:rPr>
          <w:rFonts w:ascii="Tahoma" w:hAnsi="Tahoma" w:cs="Tahoma"/>
          <w:b/>
          <w:sz w:val="20"/>
          <w:szCs w:val="20"/>
        </w:rPr>
      </w:pPr>
    </w:p>
    <w:p w:rsidR="00B942C0" w:rsidRPr="00B942C0" w:rsidRDefault="00B942C0" w:rsidP="00B942C0">
      <w:pPr>
        <w:jc w:val="both"/>
        <w:rPr>
          <w:rFonts w:ascii="Tahoma" w:hAnsi="Tahoma" w:cs="Tahoma"/>
          <w:sz w:val="20"/>
          <w:szCs w:val="20"/>
        </w:rPr>
      </w:pPr>
    </w:p>
    <w:p w:rsidR="00B942C0" w:rsidRPr="00B942C0" w:rsidRDefault="00B942C0" w:rsidP="00B942C0">
      <w:pPr>
        <w:jc w:val="both"/>
        <w:rPr>
          <w:rFonts w:ascii="Tahoma" w:hAnsi="Tahoma" w:cs="Tahoma"/>
          <w:sz w:val="20"/>
          <w:szCs w:val="20"/>
        </w:rPr>
      </w:pPr>
      <w:r w:rsidRPr="00B942C0">
        <w:rPr>
          <w:rFonts w:ascii="Tahoma" w:eastAsia="Calibri" w:hAnsi="Tahoma" w:cs="Tahoma"/>
          <w:sz w:val="20"/>
          <w:szCs w:val="20"/>
        </w:rPr>
        <w:t>Ja (</w:t>
      </w:r>
      <w:r w:rsidRPr="00B942C0">
        <w:rPr>
          <w:rFonts w:ascii="Tahoma" w:hAnsi="Tahoma" w:cs="Tahoma"/>
          <w:sz w:val="20"/>
          <w:szCs w:val="20"/>
        </w:rPr>
        <w:t>m</w:t>
      </w:r>
      <w:r w:rsidRPr="00B942C0">
        <w:rPr>
          <w:rFonts w:ascii="Tahoma" w:eastAsia="Calibri" w:hAnsi="Tahoma" w:cs="Tahoma"/>
          <w:sz w:val="20"/>
          <w:szCs w:val="20"/>
        </w:rPr>
        <w:t>y), niżej podpisany(ni) ...........................................................................................</w:t>
      </w:r>
    </w:p>
    <w:p w:rsidR="00B942C0" w:rsidRPr="00B942C0" w:rsidRDefault="00B942C0" w:rsidP="00B942C0">
      <w:pPr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B942C0" w:rsidRPr="00B942C0" w:rsidRDefault="00B942C0" w:rsidP="00B942C0">
      <w:pPr>
        <w:jc w:val="both"/>
        <w:rPr>
          <w:rFonts w:ascii="Tahoma" w:hAnsi="Tahoma" w:cs="Tahoma"/>
          <w:sz w:val="20"/>
          <w:szCs w:val="20"/>
        </w:rPr>
      </w:pPr>
      <w:r w:rsidRPr="00B942C0">
        <w:rPr>
          <w:rFonts w:ascii="Tahoma" w:eastAsia="Calibri" w:hAnsi="Tahoma" w:cs="Tahoma"/>
          <w:sz w:val="20"/>
          <w:szCs w:val="20"/>
        </w:rPr>
        <w:t>działając w imieniu i na rzecz :</w:t>
      </w:r>
      <w:r w:rsidRPr="00B942C0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</w:p>
    <w:p w:rsidR="00B942C0" w:rsidRPr="00B942C0" w:rsidRDefault="00B942C0" w:rsidP="00B942C0">
      <w:pPr>
        <w:jc w:val="both"/>
        <w:rPr>
          <w:rFonts w:ascii="Tahoma" w:eastAsia="Calibri" w:hAnsi="Tahoma" w:cs="Tahoma"/>
          <w:sz w:val="20"/>
          <w:szCs w:val="20"/>
        </w:rPr>
      </w:pPr>
    </w:p>
    <w:p w:rsidR="00B942C0" w:rsidRPr="00B942C0" w:rsidRDefault="00B942C0" w:rsidP="00B942C0">
      <w:pPr>
        <w:jc w:val="both"/>
        <w:rPr>
          <w:rFonts w:ascii="Tahoma" w:eastAsia="Calibri" w:hAnsi="Tahoma" w:cs="Tahoma"/>
          <w:sz w:val="20"/>
          <w:szCs w:val="20"/>
        </w:rPr>
      </w:pPr>
      <w:r w:rsidRPr="00B942C0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942C0" w:rsidRPr="00B942C0" w:rsidRDefault="00B942C0" w:rsidP="00B942C0">
      <w:pPr>
        <w:jc w:val="center"/>
        <w:rPr>
          <w:rFonts w:ascii="Tahoma" w:hAnsi="Tahoma" w:cs="Tahoma"/>
          <w:sz w:val="20"/>
          <w:szCs w:val="20"/>
        </w:rPr>
      </w:pPr>
      <w:r w:rsidRPr="00B942C0">
        <w:rPr>
          <w:rFonts w:ascii="Tahoma" w:eastAsia="Calibri" w:hAnsi="Tahoma" w:cs="Tahoma"/>
          <w:sz w:val="20"/>
          <w:szCs w:val="20"/>
        </w:rPr>
        <w:t>(pełna nazwa wykonawcy)</w:t>
      </w:r>
    </w:p>
    <w:p w:rsidR="00B942C0" w:rsidRPr="00B942C0" w:rsidRDefault="00B942C0" w:rsidP="00B942C0">
      <w:pPr>
        <w:jc w:val="center"/>
        <w:rPr>
          <w:rFonts w:ascii="Tahoma" w:eastAsia="Calibri" w:hAnsi="Tahoma" w:cs="Tahoma"/>
          <w:sz w:val="20"/>
          <w:szCs w:val="20"/>
        </w:rPr>
      </w:pPr>
    </w:p>
    <w:p w:rsidR="00B942C0" w:rsidRPr="00B942C0" w:rsidRDefault="00B942C0" w:rsidP="00B942C0">
      <w:pPr>
        <w:rPr>
          <w:rFonts w:ascii="Tahoma" w:eastAsia="Calibri" w:hAnsi="Tahoma" w:cs="Tahoma"/>
          <w:sz w:val="20"/>
          <w:szCs w:val="20"/>
        </w:rPr>
      </w:pPr>
      <w:r w:rsidRPr="00B942C0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942C0" w:rsidRPr="00B942C0" w:rsidRDefault="00B942C0" w:rsidP="00B942C0">
      <w:pPr>
        <w:jc w:val="center"/>
        <w:rPr>
          <w:rFonts w:ascii="Tahoma" w:eastAsia="Calibri" w:hAnsi="Tahoma" w:cs="Tahoma"/>
          <w:sz w:val="20"/>
          <w:szCs w:val="20"/>
        </w:rPr>
      </w:pPr>
      <w:r w:rsidRPr="00B942C0">
        <w:rPr>
          <w:rFonts w:ascii="Tahoma" w:eastAsia="Calibri" w:hAnsi="Tahoma" w:cs="Tahoma"/>
          <w:sz w:val="20"/>
          <w:szCs w:val="20"/>
        </w:rPr>
        <w:t>(adres siedziby wykonawcy)</w:t>
      </w:r>
    </w:p>
    <w:p w:rsidR="00B942C0" w:rsidRPr="00B942C0" w:rsidRDefault="00B942C0" w:rsidP="00B942C0">
      <w:pPr>
        <w:pStyle w:val="Stopka"/>
        <w:rPr>
          <w:rFonts w:ascii="Tahoma" w:eastAsia="Calibri" w:hAnsi="Tahoma" w:cs="Tahoma"/>
          <w:sz w:val="20"/>
          <w:szCs w:val="20"/>
        </w:rPr>
      </w:pPr>
    </w:p>
    <w:p w:rsidR="00B942C0" w:rsidRPr="00B942C0" w:rsidRDefault="00B942C0" w:rsidP="00B942C0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 xml:space="preserve">w odpowiedzi na zapytanie ofertowe na: </w:t>
      </w:r>
      <w:r w:rsidRPr="00B942C0">
        <w:rPr>
          <w:rFonts w:ascii="Tahoma" w:hAnsi="Tahoma" w:cs="Tahoma"/>
          <w:b/>
          <w:bCs/>
          <w:snapToGrid w:val="0"/>
          <w:sz w:val="20"/>
          <w:szCs w:val="20"/>
        </w:rPr>
        <w:t>„…………………………………..”</w:t>
      </w:r>
    </w:p>
    <w:p w:rsidR="00B942C0" w:rsidRPr="00B942C0" w:rsidRDefault="00B942C0" w:rsidP="00B942C0">
      <w:pPr>
        <w:widowControl w:val="0"/>
        <w:tabs>
          <w:tab w:val="left" w:pos="8460"/>
          <w:tab w:val="left" w:pos="8910"/>
        </w:tabs>
        <w:jc w:val="both"/>
        <w:rPr>
          <w:rFonts w:ascii="Tahoma" w:eastAsia="Calibri" w:hAnsi="Tahoma" w:cs="Tahoma"/>
          <w:b/>
          <w:bCs/>
          <w:snapToGrid w:val="0"/>
          <w:sz w:val="20"/>
          <w:szCs w:val="20"/>
        </w:rPr>
      </w:pPr>
    </w:p>
    <w:p w:rsidR="00B942C0" w:rsidRPr="00B942C0" w:rsidRDefault="00B942C0" w:rsidP="00B942C0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B942C0" w:rsidRPr="00B942C0" w:rsidRDefault="00B942C0" w:rsidP="00B94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oświadczam(my), że  …………………… (wpisać nazwę wykonawcy) nie jest powiązany kapitałowo lub osobowo z Zamawiającym  ……………………………..</w:t>
      </w:r>
    </w:p>
    <w:p w:rsidR="00B942C0" w:rsidRPr="00B942C0" w:rsidRDefault="00B942C0" w:rsidP="00B94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w szczególności poprzez:</w:t>
      </w:r>
    </w:p>
    <w:p w:rsidR="00B942C0" w:rsidRPr="00B942C0" w:rsidRDefault="00B942C0" w:rsidP="00B94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1. uczestniczenie w spółce jako wspólnik spółki cywilnej lub osobowej;</w:t>
      </w:r>
    </w:p>
    <w:p w:rsidR="00B942C0" w:rsidRPr="00B942C0" w:rsidRDefault="00B942C0" w:rsidP="00B94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2. posiadanie co najmniej 10% udziałów lub akcji*;</w:t>
      </w:r>
    </w:p>
    <w:p w:rsidR="00B942C0" w:rsidRPr="00B942C0" w:rsidRDefault="00B942C0" w:rsidP="00B94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3. pełnienie funkcji członka organu nadzorczego lub zarządzającego, prokurenta, pełnomocnika;</w:t>
      </w:r>
    </w:p>
    <w:p w:rsidR="00B942C0" w:rsidRPr="00B942C0" w:rsidRDefault="00B942C0" w:rsidP="00B94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4.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B942C0" w:rsidRPr="00B942C0" w:rsidRDefault="00B942C0" w:rsidP="00B942C0">
      <w:pPr>
        <w:jc w:val="both"/>
        <w:rPr>
          <w:rFonts w:ascii="Tahoma" w:hAnsi="Tahoma" w:cs="Tahoma"/>
          <w:sz w:val="20"/>
          <w:szCs w:val="20"/>
        </w:rPr>
      </w:pPr>
    </w:p>
    <w:p w:rsidR="00B942C0" w:rsidRPr="00B942C0" w:rsidRDefault="00B942C0" w:rsidP="00B942C0">
      <w:pPr>
        <w:pStyle w:val="Tekstpodstawowy"/>
        <w:ind w:firstLine="360"/>
        <w:jc w:val="both"/>
        <w:rPr>
          <w:rFonts w:ascii="Tahoma" w:hAnsi="Tahoma" w:cs="Tahoma"/>
          <w:sz w:val="20"/>
          <w:szCs w:val="20"/>
        </w:rPr>
      </w:pPr>
    </w:p>
    <w:p w:rsidR="00B942C0" w:rsidRPr="00B942C0" w:rsidRDefault="00B942C0" w:rsidP="00B942C0">
      <w:pPr>
        <w:tabs>
          <w:tab w:val="num" w:pos="709"/>
        </w:tabs>
        <w:ind w:left="709" w:hanging="283"/>
        <w:rPr>
          <w:rFonts w:ascii="Tahoma" w:hAnsi="Tahoma" w:cs="Tahoma"/>
          <w:sz w:val="20"/>
          <w:szCs w:val="20"/>
        </w:rPr>
      </w:pPr>
    </w:p>
    <w:p w:rsidR="00B942C0" w:rsidRPr="00B942C0" w:rsidRDefault="00B942C0" w:rsidP="00B942C0">
      <w:pPr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>..............................., dn. .......................</w:t>
      </w:r>
      <w:r w:rsidRPr="00B942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B942C0">
        <w:rPr>
          <w:rFonts w:ascii="Tahoma" w:hAnsi="Tahoma" w:cs="Tahoma"/>
          <w:sz w:val="20"/>
          <w:szCs w:val="20"/>
        </w:rPr>
        <w:tab/>
        <w:t>..................................................................</w:t>
      </w:r>
    </w:p>
    <w:p w:rsidR="00B942C0" w:rsidRDefault="00B942C0" w:rsidP="00B942C0">
      <w:pPr>
        <w:pStyle w:val="Tekstpodstawowywcity3"/>
        <w:ind w:left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Pr="00B942C0">
        <w:rPr>
          <w:rFonts w:ascii="Tahoma" w:hAnsi="Tahoma" w:cs="Tahoma"/>
          <w:sz w:val="20"/>
          <w:szCs w:val="20"/>
        </w:rPr>
        <w:tab/>
      </w:r>
      <w:r w:rsidRPr="00B942C0">
        <w:rPr>
          <w:rFonts w:ascii="Tahoma" w:hAnsi="Tahoma" w:cs="Tahoma"/>
          <w:sz w:val="20"/>
          <w:szCs w:val="20"/>
        </w:rPr>
        <w:tab/>
      </w:r>
      <w:r w:rsidRPr="00B942C0">
        <w:rPr>
          <w:rFonts w:ascii="Tahoma" w:hAnsi="Tahoma" w:cs="Tahoma"/>
          <w:sz w:val="20"/>
          <w:szCs w:val="20"/>
        </w:rPr>
        <w:tab/>
        <w:t>(podpis(y) osób uprawnionych</w:t>
      </w:r>
    </w:p>
    <w:p w:rsidR="00B942C0" w:rsidRPr="00B942C0" w:rsidRDefault="00B942C0" w:rsidP="00B942C0">
      <w:pPr>
        <w:pStyle w:val="Tekstpodstawowywcity3"/>
        <w:ind w:left="0"/>
        <w:rPr>
          <w:rFonts w:ascii="Tahoma" w:hAnsi="Tahoma" w:cs="Tahoma"/>
          <w:sz w:val="20"/>
          <w:szCs w:val="20"/>
        </w:rPr>
      </w:pPr>
      <w:r w:rsidRPr="00B942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942C0">
        <w:rPr>
          <w:rFonts w:ascii="Tahoma" w:hAnsi="Tahoma" w:cs="Tahoma"/>
          <w:sz w:val="20"/>
          <w:szCs w:val="20"/>
        </w:rPr>
        <w:t>do reprezentacji wykonawcy)</w:t>
      </w:r>
    </w:p>
    <w:p w:rsidR="00CE38DB" w:rsidRPr="00B942C0" w:rsidRDefault="00CE38DB" w:rsidP="00B942C0">
      <w:pPr>
        <w:tabs>
          <w:tab w:val="left" w:pos="4530"/>
        </w:tabs>
        <w:rPr>
          <w:rFonts w:ascii="Tahoma" w:hAnsi="Tahoma" w:cs="Tahoma"/>
          <w:sz w:val="20"/>
          <w:szCs w:val="20"/>
        </w:rPr>
      </w:pPr>
    </w:p>
    <w:sectPr w:rsidR="00CE38DB" w:rsidRPr="00B942C0" w:rsidSect="002201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1D" w:rsidRDefault="00D74E1D">
      <w:r>
        <w:separator/>
      </w:r>
    </w:p>
  </w:endnote>
  <w:endnote w:type="continuationSeparator" w:id="0">
    <w:p w:rsidR="00D74E1D" w:rsidRDefault="00D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263344"/>
      <w:docPartObj>
        <w:docPartGallery w:val="Page Numbers (Bottom of Page)"/>
        <w:docPartUnique/>
      </w:docPartObj>
    </w:sdtPr>
    <w:sdtEndPr/>
    <w:sdtContent>
      <w:p w:rsidR="00AE3401" w:rsidRDefault="00AE3401">
        <w:pPr>
          <w:pStyle w:val="Stopka"/>
          <w:jc w:val="center"/>
        </w:pPr>
        <w:r w:rsidRPr="00F06FCF">
          <w:rPr>
            <w:rFonts w:ascii="Tahoma" w:hAnsi="Tahoma" w:cs="Tahoma"/>
            <w:sz w:val="16"/>
            <w:szCs w:val="16"/>
          </w:rPr>
          <w:fldChar w:fldCharType="begin"/>
        </w:r>
        <w:r w:rsidRPr="00F06FC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F06FCF">
          <w:rPr>
            <w:rFonts w:ascii="Tahoma" w:hAnsi="Tahoma" w:cs="Tahoma"/>
            <w:sz w:val="16"/>
            <w:szCs w:val="16"/>
          </w:rPr>
          <w:fldChar w:fldCharType="separate"/>
        </w:r>
        <w:r w:rsidR="00B942C0">
          <w:rPr>
            <w:rFonts w:ascii="Tahoma" w:hAnsi="Tahoma" w:cs="Tahoma"/>
            <w:noProof/>
            <w:sz w:val="16"/>
            <w:szCs w:val="16"/>
          </w:rPr>
          <w:t>2</w:t>
        </w:r>
        <w:r w:rsidRPr="00F06FC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AE3401" w:rsidRPr="00220139" w:rsidRDefault="00AE3401" w:rsidP="0022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01" w:rsidRDefault="00AE3401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AE3401" w:rsidRPr="00DF097F" w:rsidRDefault="00AE3401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AE3401" w:rsidRPr="00DF097F" w:rsidRDefault="00AE3401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AE3401" w:rsidRPr="00DF097F" w:rsidRDefault="00AE3401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AE3401" w:rsidRPr="00DF097F" w:rsidRDefault="00AE3401" w:rsidP="00220139">
    <w:pPr>
      <w:pStyle w:val="Stopka"/>
      <w:rPr>
        <w:sz w:val="18"/>
        <w:szCs w:val="18"/>
      </w:rPr>
    </w:pPr>
  </w:p>
  <w:p w:rsidR="00AE3401" w:rsidRDefault="00AE3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1D" w:rsidRDefault="00D74E1D">
      <w:r>
        <w:separator/>
      </w:r>
    </w:p>
  </w:footnote>
  <w:footnote w:type="continuationSeparator" w:id="0">
    <w:p w:rsidR="00D74E1D" w:rsidRDefault="00D7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DB" w:rsidRDefault="00CE38DB">
    <w:pPr>
      <w:pStyle w:val="Nagwek"/>
    </w:pPr>
    <w:r w:rsidRPr="002A2E47">
      <w:rPr>
        <w:noProof/>
        <w:lang w:eastAsia="pl-PL"/>
      </w:rPr>
      <w:drawing>
        <wp:inline distT="0" distB="0" distL="0" distR="0" wp14:anchorId="6F3D3D2F" wp14:editId="1B612571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01" w:rsidRDefault="00AE3401" w:rsidP="00730BF9">
    <w:pPr>
      <w:pStyle w:val="Nagwek"/>
    </w:pP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Pr="00F10EDD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E3401" w:rsidRPr="00F10EDD" w:rsidRDefault="00AE3401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Pr="00F10EDD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E3401" w:rsidRDefault="00AE3401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E3401" w:rsidRPr="00F10EDD" w:rsidRDefault="00AE3401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E3401" w:rsidRDefault="00AE3401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Default="00AE3401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1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401" w:rsidRDefault="00AE3401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E3401" w:rsidRDefault="00AE3401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401" w:rsidRDefault="00AE3401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Default="00AE3401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2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401" w:rsidRDefault="00AE3401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AE3401" w:rsidRDefault="00AE3401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2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401" w:rsidRDefault="00AE3401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01" w:rsidRPr="00A542EB" w:rsidRDefault="00AE3401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01" w:rsidRPr="00A542EB" w:rsidRDefault="00AE3401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B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">
              <v:shape id="Freeform 11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AE3401" w:rsidRPr="00A542EB" w:rsidRDefault="00AE3401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<v:textbox inset="0,0,0,0">
                  <w:txbxContent>
                    <w:p w:rsidR="00AE3401" w:rsidRPr="00A542EB" w:rsidRDefault="00AE3401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E3401" w:rsidRDefault="00AE3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A702717"/>
    <w:multiLevelType w:val="hybridMultilevel"/>
    <w:tmpl w:val="B238B3E8"/>
    <w:lvl w:ilvl="0" w:tplc="0415000F">
      <w:start w:val="1"/>
      <w:numFmt w:val="decimal"/>
      <w:lvlText w:val="%1."/>
      <w:lvlJc w:val="left"/>
      <w:pPr>
        <w:ind w:left="5012" w:hanging="360"/>
      </w:pPr>
    </w:lvl>
    <w:lvl w:ilvl="1" w:tplc="5CB649B6">
      <w:start w:val="1"/>
      <w:numFmt w:val="decimal"/>
      <w:lvlText w:val="%2."/>
      <w:lvlJc w:val="left"/>
      <w:pPr>
        <w:tabs>
          <w:tab w:val="num" w:pos="5732"/>
        </w:tabs>
        <w:ind w:left="573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452"/>
        </w:tabs>
        <w:ind w:left="6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7172"/>
        </w:tabs>
        <w:ind w:left="7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7892"/>
        </w:tabs>
        <w:ind w:left="7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8612"/>
        </w:tabs>
        <w:ind w:left="8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9332"/>
        </w:tabs>
        <w:ind w:left="9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052"/>
        </w:tabs>
        <w:ind w:left="10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772"/>
        </w:tabs>
        <w:ind w:left="10772" w:hanging="360"/>
      </w:pPr>
    </w:lvl>
  </w:abstractNum>
  <w:abstractNum w:abstractNumId="3">
    <w:nsid w:val="0C177248"/>
    <w:multiLevelType w:val="hybridMultilevel"/>
    <w:tmpl w:val="D33C64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0614"/>
    <w:multiLevelType w:val="singleLevel"/>
    <w:tmpl w:val="83E6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5">
    <w:nsid w:val="11286322"/>
    <w:multiLevelType w:val="hybridMultilevel"/>
    <w:tmpl w:val="B3F8C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55D06"/>
    <w:multiLevelType w:val="singleLevel"/>
    <w:tmpl w:val="174047EA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  <w:i w:val="0"/>
      </w:rPr>
    </w:lvl>
  </w:abstractNum>
  <w:abstractNum w:abstractNumId="7">
    <w:nsid w:val="155B7246"/>
    <w:multiLevelType w:val="singleLevel"/>
    <w:tmpl w:val="5358CAC2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8">
    <w:nsid w:val="1A415F1A"/>
    <w:multiLevelType w:val="hybridMultilevel"/>
    <w:tmpl w:val="5D26CEFE"/>
    <w:lvl w:ilvl="0" w:tplc="3BFC9C3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1" w:tplc="622823CA">
      <w:start w:val="1"/>
      <w:numFmt w:val="lowerLetter"/>
      <w:lvlText w:val="%2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plc="27F2C588"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3407F4D"/>
    <w:multiLevelType w:val="hybridMultilevel"/>
    <w:tmpl w:val="7590A0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11">
    <w:nsid w:val="277D163F"/>
    <w:multiLevelType w:val="hybridMultilevel"/>
    <w:tmpl w:val="3E1C4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5305C"/>
    <w:multiLevelType w:val="hybridMultilevel"/>
    <w:tmpl w:val="840AEF5A"/>
    <w:lvl w:ilvl="0" w:tplc="FFFFFFFF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3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347A30"/>
    <w:multiLevelType w:val="hybridMultilevel"/>
    <w:tmpl w:val="F4C0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50722"/>
    <w:multiLevelType w:val="singleLevel"/>
    <w:tmpl w:val="5590E0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8FC63B2"/>
    <w:multiLevelType w:val="hybridMultilevel"/>
    <w:tmpl w:val="FC06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076A5"/>
    <w:multiLevelType w:val="hybridMultilevel"/>
    <w:tmpl w:val="D872390E"/>
    <w:lvl w:ilvl="0" w:tplc="522495DE">
      <w:start w:val="1"/>
      <w:numFmt w:val="decimal"/>
      <w:lvlText w:val="%1)"/>
      <w:lvlJc w:val="left"/>
      <w:pPr>
        <w:ind w:left="73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>
    <w:nsid w:val="4341658A"/>
    <w:multiLevelType w:val="hybridMultilevel"/>
    <w:tmpl w:val="2BF4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131FA"/>
    <w:multiLevelType w:val="hybridMultilevel"/>
    <w:tmpl w:val="EEB4FBFE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B7825"/>
    <w:multiLevelType w:val="singleLevel"/>
    <w:tmpl w:val="119A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450E7"/>
    <w:multiLevelType w:val="hybridMultilevel"/>
    <w:tmpl w:val="C5D65D38"/>
    <w:lvl w:ilvl="0" w:tplc="28885F2E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4A6B328E"/>
    <w:multiLevelType w:val="hybridMultilevel"/>
    <w:tmpl w:val="6DD632E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246F2"/>
    <w:multiLevelType w:val="hybridMultilevel"/>
    <w:tmpl w:val="F7C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F6D12"/>
    <w:multiLevelType w:val="hybridMultilevel"/>
    <w:tmpl w:val="2A2A0F90"/>
    <w:lvl w:ilvl="0" w:tplc="83E6A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75AE1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6082D"/>
    <w:multiLevelType w:val="singleLevel"/>
    <w:tmpl w:val="B1DAA7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6D60C94"/>
    <w:multiLevelType w:val="hybridMultilevel"/>
    <w:tmpl w:val="9B94ED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8B3073"/>
    <w:multiLevelType w:val="singleLevel"/>
    <w:tmpl w:val="A54E40F4"/>
    <w:lvl w:ilvl="0">
      <w:start w:val="1"/>
      <w:numFmt w:val="decimal"/>
      <w:lvlText w:val="%1."/>
      <w:legacy w:legacy="1" w:legacySpace="0" w:legacyIndent="370"/>
      <w:lvlJc w:val="left"/>
      <w:rPr>
        <w:rFonts w:ascii="Tahoma" w:hAnsi="Tahoma" w:cs="Tahoma" w:hint="default"/>
      </w:rPr>
    </w:lvl>
  </w:abstractNum>
  <w:abstractNum w:abstractNumId="29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C4280"/>
    <w:multiLevelType w:val="hybridMultilevel"/>
    <w:tmpl w:val="8730CE6C"/>
    <w:lvl w:ilvl="0" w:tplc="81980C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3212" w:hanging="360"/>
      </w:pPr>
    </w:lvl>
    <w:lvl w:ilvl="2" w:tplc="0415000F">
      <w:start w:val="1"/>
      <w:numFmt w:val="decimal"/>
      <w:lvlText w:val="%3."/>
      <w:lvlJc w:val="left"/>
      <w:pPr>
        <w:ind w:left="-24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676CE"/>
    <w:multiLevelType w:val="hybridMultilevel"/>
    <w:tmpl w:val="77A0D50E"/>
    <w:lvl w:ilvl="0" w:tplc="075E1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D05AE"/>
    <w:multiLevelType w:val="hybridMultilevel"/>
    <w:tmpl w:val="D94CB0EC"/>
    <w:lvl w:ilvl="0" w:tplc="E6F8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2759E"/>
    <w:multiLevelType w:val="hybridMultilevel"/>
    <w:tmpl w:val="F56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C68B8"/>
    <w:multiLevelType w:val="hybridMultilevel"/>
    <w:tmpl w:val="6E02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91D0C"/>
    <w:multiLevelType w:val="hybridMultilevel"/>
    <w:tmpl w:val="715EAD6E"/>
    <w:lvl w:ilvl="0" w:tplc="C7E63DA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6">
    <w:nsid w:val="65EC681A"/>
    <w:multiLevelType w:val="hybridMultilevel"/>
    <w:tmpl w:val="AA564ABC"/>
    <w:lvl w:ilvl="0" w:tplc="04F20D18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7">
    <w:nsid w:val="684C6CF3"/>
    <w:multiLevelType w:val="singleLevel"/>
    <w:tmpl w:val="2DEC2A3E"/>
    <w:lvl w:ilvl="0">
      <w:start w:val="1"/>
      <w:numFmt w:val="decimal"/>
      <w:lvlText w:val="%1."/>
      <w:legacy w:legacy="1" w:legacySpace="0" w:legacyIndent="336"/>
      <w:lvlJc w:val="left"/>
      <w:rPr>
        <w:rFonts w:ascii="Tahoma" w:hAnsi="Tahoma" w:cs="Tahoma" w:hint="default"/>
        <w:color w:val="auto"/>
      </w:rPr>
    </w:lvl>
  </w:abstractNum>
  <w:abstractNum w:abstractNumId="38">
    <w:nsid w:val="69ED6962"/>
    <w:multiLevelType w:val="hybridMultilevel"/>
    <w:tmpl w:val="3126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25547"/>
    <w:multiLevelType w:val="hybridMultilevel"/>
    <w:tmpl w:val="0FDCC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90526"/>
    <w:multiLevelType w:val="hybridMultilevel"/>
    <w:tmpl w:val="3FF0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1C4D22"/>
    <w:multiLevelType w:val="hybridMultilevel"/>
    <w:tmpl w:val="C1347E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60D1A"/>
    <w:multiLevelType w:val="hybridMultilevel"/>
    <w:tmpl w:val="C3F072D0"/>
    <w:lvl w:ilvl="0" w:tplc="AC2E126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1E68C2D0">
      <w:start w:val="1"/>
      <w:numFmt w:val="decimal"/>
      <w:lvlText w:val="%2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num w:numId="1">
    <w:abstractNumId w:val="4"/>
  </w:num>
  <w:num w:numId="2">
    <w:abstractNumId w:val="26"/>
  </w:num>
  <w:num w:numId="3">
    <w:abstractNumId w:val="37"/>
  </w:num>
  <w:num w:numId="4">
    <w:abstractNumId w:val="7"/>
  </w:num>
  <w:num w:numId="5">
    <w:abstractNumId w:val="16"/>
  </w:num>
  <w:num w:numId="6">
    <w:abstractNumId w:val="28"/>
  </w:num>
  <w:num w:numId="7">
    <w:abstractNumId w:val="6"/>
  </w:num>
  <w:num w:numId="8">
    <w:abstractNumId w:val="12"/>
  </w:num>
  <w:num w:numId="9">
    <w:abstractNumId w:val="23"/>
  </w:num>
  <w:num w:numId="10">
    <w:abstractNumId w:val="42"/>
  </w:num>
  <w:num w:numId="11">
    <w:abstractNumId w:val="21"/>
  </w:num>
  <w:num w:numId="12">
    <w:abstractNumId w:val="8"/>
  </w:num>
  <w:num w:numId="13">
    <w:abstractNumId w:val="25"/>
  </w:num>
  <w:num w:numId="14">
    <w:abstractNumId w:val="39"/>
  </w:num>
  <w:num w:numId="15">
    <w:abstractNumId w:val="35"/>
  </w:num>
  <w:num w:numId="16">
    <w:abstractNumId w:val="32"/>
  </w:num>
  <w:num w:numId="17">
    <w:abstractNumId w:val="18"/>
  </w:num>
  <w:num w:numId="18">
    <w:abstractNumId w:val="11"/>
  </w:num>
  <w:num w:numId="19">
    <w:abstractNumId w:val="22"/>
  </w:num>
  <w:num w:numId="20">
    <w:abstractNumId w:val="3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13C15"/>
    <w:rsid w:val="00045784"/>
    <w:rsid w:val="00055131"/>
    <w:rsid w:val="00076BE6"/>
    <w:rsid w:val="000A612D"/>
    <w:rsid w:val="000A661C"/>
    <w:rsid w:val="000B4BD7"/>
    <w:rsid w:val="000C1AF2"/>
    <w:rsid w:val="000C64A4"/>
    <w:rsid w:val="000C68AC"/>
    <w:rsid w:val="000C74B8"/>
    <w:rsid w:val="000D06AF"/>
    <w:rsid w:val="000D258E"/>
    <w:rsid w:val="000D5DC2"/>
    <w:rsid w:val="000E6889"/>
    <w:rsid w:val="00112B51"/>
    <w:rsid w:val="00117135"/>
    <w:rsid w:val="00125E2D"/>
    <w:rsid w:val="001277CB"/>
    <w:rsid w:val="00130723"/>
    <w:rsid w:val="00142A80"/>
    <w:rsid w:val="00166820"/>
    <w:rsid w:val="001A384A"/>
    <w:rsid w:val="001F5605"/>
    <w:rsid w:val="00203BDD"/>
    <w:rsid w:val="00205F2B"/>
    <w:rsid w:val="00220139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60B31"/>
    <w:rsid w:val="003A004C"/>
    <w:rsid w:val="003A0E38"/>
    <w:rsid w:val="003D763A"/>
    <w:rsid w:val="00415DE4"/>
    <w:rsid w:val="00432C43"/>
    <w:rsid w:val="004431CD"/>
    <w:rsid w:val="00450A8E"/>
    <w:rsid w:val="00455F5E"/>
    <w:rsid w:val="004644D5"/>
    <w:rsid w:val="00466755"/>
    <w:rsid w:val="00487797"/>
    <w:rsid w:val="00490DA8"/>
    <w:rsid w:val="004A08A1"/>
    <w:rsid w:val="004A5A19"/>
    <w:rsid w:val="004B7F6A"/>
    <w:rsid w:val="004C49EF"/>
    <w:rsid w:val="004C7DB0"/>
    <w:rsid w:val="004D557E"/>
    <w:rsid w:val="0050435E"/>
    <w:rsid w:val="00505045"/>
    <w:rsid w:val="005422BB"/>
    <w:rsid w:val="00551ADD"/>
    <w:rsid w:val="0055557F"/>
    <w:rsid w:val="00557510"/>
    <w:rsid w:val="00560375"/>
    <w:rsid w:val="005B6288"/>
    <w:rsid w:val="005E3FE0"/>
    <w:rsid w:val="005F4512"/>
    <w:rsid w:val="0060339B"/>
    <w:rsid w:val="00607117"/>
    <w:rsid w:val="0062080F"/>
    <w:rsid w:val="006224F9"/>
    <w:rsid w:val="00631F68"/>
    <w:rsid w:val="00637EDD"/>
    <w:rsid w:val="00640FCB"/>
    <w:rsid w:val="00645BBE"/>
    <w:rsid w:val="00645D85"/>
    <w:rsid w:val="006558D1"/>
    <w:rsid w:val="00677A05"/>
    <w:rsid w:val="006903DD"/>
    <w:rsid w:val="0069244A"/>
    <w:rsid w:val="006A1436"/>
    <w:rsid w:val="006B1A21"/>
    <w:rsid w:val="006C45C6"/>
    <w:rsid w:val="006D0E41"/>
    <w:rsid w:val="006F2128"/>
    <w:rsid w:val="007221B7"/>
    <w:rsid w:val="00730BF9"/>
    <w:rsid w:val="00746356"/>
    <w:rsid w:val="00752499"/>
    <w:rsid w:val="00762844"/>
    <w:rsid w:val="007664B3"/>
    <w:rsid w:val="00766BCD"/>
    <w:rsid w:val="007822EB"/>
    <w:rsid w:val="007904D2"/>
    <w:rsid w:val="007A2736"/>
    <w:rsid w:val="007B3F28"/>
    <w:rsid w:val="008304E8"/>
    <w:rsid w:val="00866E50"/>
    <w:rsid w:val="00883C22"/>
    <w:rsid w:val="00885B08"/>
    <w:rsid w:val="008B785B"/>
    <w:rsid w:val="008C40D8"/>
    <w:rsid w:val="008C4AB6"/>
    <w:rsid w:val="008E600F"/>
    <w:rsid w:val="00920F96"/>
    <w:rsid w:val="00921D69"/>
    <w:rsid w:val="00946B00"/>
    <w:rsid w:val="00972879"/>
    <w:rsid w:val="00973FFD"/>
    <w:rsid w:val="00975A65"/>
    <w:rsid w:val="00982538"/>
    <w:rsid w:val="00991195"/>
    <w:rsid w:val="00991D40"/>
    <w:rsid w:val="009B7D2E"/>
    <w:rsid w:val="009C055C"/>
    <w:rsid w:val="009C2A4D"/>
    <w:rsid w:val="009D7944"/>
    <w:rsid w:val="00A05DB9"/>
    <w:rsid w:val="00A21892"/>
    <w:rsid w:val="00A5097A"/>
    <w:rsid w:val="00A60763"/>
    <w:rsid w:val="00A71A97"/>
    <w:rsid w:val="00A76460"/>
    <w:rsid w:val="00A8582E"/>
    <w:rsid w:val="00A94254"/>
    <w:rsid w:val="00AC4928"/>
    <w:rsid w:val="00AE3401"/>
    <w:rsid w:val="00AE5461"/>
    <w:rsid w:val="00AE672D"/>
    <w:rsid w:val="00B312C6"/>
    <w:rsid w:val="00B55AFA"/>
    <w:rsid w:val="00B72DD7"/>
    <w:rsid w:val="00B942C0"/>
    <w:rsid w:val="00BA601C"/>
    <w:rsid w:val="00BC1B07"/>
    <w:rsid w:val="00C27B3E"/>
    <w:rsid w:val="00C32CCD"/>
    <w:rsid w:val="00C96E93"/>
    <w:rsid w:val="00CA5090"/>
    <w:rsid w:val="00CC59E3"/>
    <w:rsid w:val="00CD275F"/>
    <w:rsid w:val="00CE38DB"/>
    <w:rsid w:val="00D0197A"/>
    <w:rsid w:val="00D323C9"/>
    <w:rsid w:val="00D53E2F"/>
    <w:rsid w:val="00D66B81"/>
    <w:rsid w:val="00D74E1D"/>
    <w:rsid w:val="00D82AF7"/>
    <w:rsid w:val="00DC31D8"/>
    <w:rsid w:val="00DF097F"/>
    <w:rsid w:val="00DF70E1"/>
    <w:rsid w:val="00E07FD6"/>
    <w:rsid w:val="00E4799C"/>
    <w:rsid w:val="00E52781"/>
    <w:rsid w:val="00E74B35"/>
    <w:rsid w:val="00EB6E1C"/>
    <w:rsid w:val="00EC410E"/>
    <w:rsid w:val="00EC54DB"/>
    <w:rsid w:val="00EF14D8"/>
    <w:rsid w:val="00F06FCF"/>
    <w:rsid w:val="00F10EDD"/>
    <w:rsid w:val="00F444AA"/>
    <w:rsid w:val="00F455CA"/>
    <w:rsid w:val="00F831F1"/>
    <w:rsid w:val="00F90AB7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42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42C0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42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42C0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7" Type="http://schemas.openxmlformats.org/officeDocument/2006/relationships/image" Target="media/image30.png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0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C812-9AFA-4D08-BC21-F3F3693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Barbara Dębicka</cp:lastModifiedBy>
  <cp:revision>3</cp:revision>
  <cp:lastPrinted>2018-06-01T10:39:00Z</cp:lastPrinted>
  <dcterms:created xsi:type="dcterms:W3CDTF">2018-09-27T07:57:00Z</dcterms:created>
  <dcterms:modified xsi:type="dcterms:W3CDTF">2018-10-05T10:19:00Z</dcterms:modified>
</cp:coreProperties>
</file>