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46AE" w:rsidRDefault="006C46AE" w:rsidP="00E47B23">
      <w:pPr>
        <w:jc w:val="right"/>
        <w:rPr>
          <w:lang w:eastAsia="ar-SA"/>
        </w:rPr>
      </w:pPr>
    </w:p>
    <w:p w:rsidR="006C46AE" w:rsidRPr="00C75CDE" w:rsidRDefault="006C46AE" w:rsidP="00E47B23">
      <w:pPr>
        <w:jc w:val="both"/>
        <w:rPr>
          <w:lang w:eastAsia="ar-SA"/>
        </w:rPr>
      </w:pPr>
    </w:p>
    <w:p w:rsidR="006C46AE" w:rsidRDefault="006C46AE" w:rsidP="00E47B2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32"/>
          <w:szCs w:val="32"/>
        </w:rPr>
      </w:pPr>
    </w:p>
    <w:p w:rsidR="006C46AE" w:rsidRDefault="006C46AE" w:rsidP="00E47B2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32"/>
          <w:szCs w:val="32"/>
        </w:rPr>
      </w:pPr>
    </w:p>
    <w:p w:rsidR="006C46AE" w:rsidRPr="00272068" w:rsidRDefault="006C46AE" w:rsidP="00E47B2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32"/>
          <w:szCs w:val="32"/>
        </w:rPr>
      </w:pPr>
      <w:r w:rsidRPr="00272068">
        <w:rPr>
          <w:b/>
          <w:bCs/>
          <w:sz w:val="32"/>
          <w:szCs w:val="32"/>
        </w:rPr>
        <w:t>Formularz ofertowy</w:t>
      </w:r>
    </w:p>
    <w:p w:rsidR="006C46AE" w:rsidRDefault="006C46AE" w:rsidP="00E47B2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u w:val="single"/>
        </w:rPr>
      </w:pPr>
    </w:p>
    <w:p w:rsidR="006C46AE" w:rsidRDefault="006C46AE" w:rsidP="00E47B2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u w:val="single"/>
        </w:rPr>
      </w:pPr>
    </w:p>
    <w:p w:rsidR="006C46AE" w:rsidRPr="00C75CDE" w:rsidRDefault="006C46AE" w:rsidP="00E47B2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u w:val="single"/>
        </w:rPr>
      </w:pPr>
    </w:p>
    <w:p w:rsidR="006C46AE" w:rsidRPr="00C75CDE" w:rsidRDefault="006C46AE" w:rsidP="00E47B2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u w:val="single"/>
        </w:rPr>
      </w:pPr>
      <w:r w:rsidRPr="00C75CDE">
        <w:rPr>
          <w:b/>
          <w:bCs/>
          <w:u w:val="single"/>
        </w:rPr>
        <w:t>ZAMAWIAJĄCY:</w:t>
      </w:r>
    </w:p>
    <w:p w:rsidR="006C46AE" w:rsidRPr="00C75CDE" w:rsidRDefault="006C46AE" w:rsidP="00E47B23">
      <w:pPr>
        <w:spacing w:line="280" w:lineRule="atLeast"/>
        <w:rPr>
          <w:b/>
          <w:lang w:eastAsia="ar-SA"/>
        </w:rPr>
      </w:pPr>
      <w:r w:rsidRPr="00C75CDE">
        <w:rPr>
          <w:b/>
          <w:lang w:eastAsia="ar-SA"/>
        </w:rPr>
        <w:t>Samodzielny Publiczny Wojewódzki Szpital Zespolony w Szczecinie</w:t>
      </w:r>
    </w:p>
    <w:p w:rsidR="006C46AE" w:rsidRPr="00C75CDE" w:rsidRDefault="006C46AE" w:rsidP="00E47B23">
      <w:pPr>
        <w:spacing w:line="280" w:lineRule="atLeast"/>
        <w:rPr>
          <w:lang w:eastAsia="ar-SA"/>
        </w:rPr>
      </w:pPr>
      <w:r w:rsidRPr="00C75CDE">
        <w:rPr>
          <w:lang w:eastAsia="ar-SA"/>
        </w:rPr>
        <w:t>ul. Arkońska 4</w:t>
      </w:r>
    </w:p>
    <w:p w:rsidR="006C46AE" w:rsidRPr="00C75CDE" w:rsidRDefault="006C46AE" w:rsidP="00E47B23">
      <w:pPr>
        <w:spacing w:line="280" w:lineRule="atLeast"/>
        <w:rPr>
          <w:lang w:eastAsia="ar-SA"/>
        </w:rPr>
      </w:pPr>
      <w:r w:rsidRPr="00C75CDE">
        <w:rPr>
          <w:lang w:eastAsia="ar-SA"/>
        </w:rPr>
        <w:t>71-455 Szczecin</w:t>
      </w:r>
    </w:p>
    <w:p w:rsidR="006C46AE" w:rsidRPr="00C75CDE" w:rsidRDefault="006C46AE" w:rsidP="00E47B23">
      <w:pPr>
        <w:spacing w:line="280" w:lineRule="atLeast"/>
        <w:rPr>
          <w:lang w:eastAsia="ar-SA"/>
        </w:rPr>
      </w:pPr>
      <w:r w:rsidRPr="00C75CDE">
        <w:rPr>
          <w:lang w:eastAsia="ar-SA"/>
        </w:rPr>
        <w:t>NIP: 851-25-37-954</w:t>
      </w:r>
    </w:p>
    <w:p w:rsidR="006C46AE" w:rsidRPr="00C75CDE" w:rsidRDefault="008C5C53" w:rsidP="00E47B23">
      <w:pPr>
        <w:spacing w:line="280" w:lineRule="atLeast"/>
        <w:rPr>
          <w:lang w:eastAsia="ar-SA"/>
        </w:rPr>
      </w:pPr>
      <w:hyperlink r:id="rId7" w:history="1">
        <w:r w:rsidR="006C46AE" w:rsidRPr="00C75CDE">
          <w:rPr>
            <w:color w:val="0000FF"/>
            <w:u w:val="single"/>
            <w:lang w:eastAsia="ar-SA"/>
          </w:rPr>
          <w:t>http://www.spwsz.szczecin.pl</w:t>
        </w:r>
      </w:hyperlink>
    </w:p>
    <w:p w:rsidR="006C46AE" w:rsidRPr="00894453" w:rsidRDefault="006C46AE" w:rsidP="00E47B23">
      <w:pPr>
        <w:spacing w:line="280" w:lineRule="atLeast"/>
        <w:rPr>
          <w:lang w:val="en-US" w:eastAsia="ar-SA"/>
        </w:rPr>
      </w:pPr>
      <w:r w:rsidRPr="00894453">
        <w:rPr>
          <w:lang w:val="en-US" w:eastAsia="ar-SA"/>
        </w:rPr>
        <w:t>tel. (91) 813 90 00, fax (91) 813 90 09</w:t>
      </w:r>
    </w:p>
    <w:p w:rsidR="006C46AE" w:rsidRDefault="005579E6" w:rsidP="00E47B23">
      <w:pPr>
        <w:spacing w:line="280" w:lineRule="atLeast"/>
        <w:rPr>
          <w:lang w:val="en-US" w:eastAsia="ar-SA"/>
        </w:rPr>
      </w:pPr>
      <w:r>
        <w:rPr>
          <w:lang w:val="en-US" w:eastAsia="ar-SA"/>
        </w:rPr>
        <w:t xml:space="preserve">e-mail: </w:t>
      </w:r>
      <w:hyperlink r:id="rId8" w:history="1">
        <w:r w:rsidR="0023373A" w:rsidRPr="00130538">
          <w:rPr>
            <w:rStyle w:val="Hipercze"/>
            <w:lang w:val="en-US" w:eastAsia="ar-SA"/>
          </w:rPr>
          <w:t>kancelaria@spwsz.szczecin.pl</w:t>
        </w:r>
      </w:hyperlink>
    </w:p>
    <w:p w:rsidR="0023373A" w:rsidRPr="00894453" w:rsidRDefault="0023373A" w:rsidP="00E47B23">
      <w:pPr>
        <w:spacing w:line="280" w:lineRule="atLeast"/>
        <w:rPr>
          <w:lang w:val="en-US" w:eastAsia="ar-SA"/>
        </w:rPr>
      </w:pPr>
    </w:p>
    <w:p w:rsidR="006C46AE" w:rsidRPr="00894453" w:rsidRDefault="006C46AE" w:rsidP="00E47B2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u w:val="single"/>
          <w:lang w:val="en-US"/>
        </w:rPr>
      </w:pPr>
    </w:p>
    <w:p w:rsidR="006C46AE" w:rsidRPr="00894453" w:rsidRDefault="006C46AE" w:rsidP="00E47B2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u w:val="single"/>
          <w:lang w:val="en-US"/>
        </w:rPr>
      </w:pPr>
    </w:p>
    <w:p w:rsidR="006C46AE" w:rsidRPr="00894453" w:rsidRDefault="006C46AE" w:rsidP="00E47B2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u w:val="single"/>
          <w:lang w:val="en-US"/>
        </w:rPr>
      </w:pPr>
    </w:p>
    <w:p w:rsidR="006C46AE" w:rsidRPr="00C75CDE" w:rsidRDefault="006C46AE" w:rsidP="00E47B2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u w:val="single"/>
        </w:rPr>
      </w:pPr>
      <w:r w:rsidRPr="00C75CDE">
        <w:rPr>
          <w:b/>
          <w:bCs/>
          <w:u w:val="single"/>
        </w:rPr>
        <w:t>DANE WYKONAWCY:</w:t>
      </w:r>
    </w:p>
    <w:p w:rsidR="006C46AE" w:rsidRPr="00C75CDE" w:rsidRDefault="006C46AE" w:rsidP="00E47B23">
      <w:pPr>
        <w:overflowPunct w:val="0"/>
        <w:autoSpaceDE w:val="0"/>
        <w:autoSpaceDN w:val="0"/>
        <w:adjustRightInd w:val="0"/>
        <w:textAlignment w:val="baseline"/>
      </w:pPr>
    </w:p>
    <w:p w:rsidR="006C46AE" w:rsidRPr="00C75CDE" w:rsidRDefault="006C46AE" w:rsidP="00E47B23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C75CDE">
        <w:t>Ja (My), niżej podpisany(-ni) ......................................................................................................................................................................</w:t>
      </w:r>
    </w:p>
    <w:p w:rsidR="006C46AE" w:rsidRPr="00C75CDE" w:rsidRDefault="006C46AE" w:rsidP="00E47B23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C75CDE">
        <w:t>działając w imieniu i na rzecz :</w:t>
      </w:r>
    </w:p>
    <w:p w:rsidR="006C46AE" w:rsidRPr="00C75CDE" w:rsidRDefault="006C46AE" w:rsidP="00E47B23">
      <w:pPr>
        <w:overflowPunct w:val="0"/>
        <w:autoSpaceDE w:val="0"/>
        <w:autoSpaceDN w:val="0"/>
        <w:adjustRightInd w:val="0"/>
        <w:jc w:val="both"/>
        <w:textAlignment w:val="baseline"/>
      </w:pPr>
      <w:r w:rsidRPr="00C75CDE">
        <w:t>......................................................................................................................................................................</w:t>
      </w:r>
    </w:p>
    <w:p w:rsidR="006C46AE" w:rsidRPr="00C75CDE" w:rsidRDefault="006C46AE" w:rsidP="00E47B23">
      <w:pPr>
        <w:overflowPunct w:val="0"/>
        <w:autoSpaceDE w:val="0"/>
        <w:autoSpaceDN w:val="0"/>
        <w:adjustRightInd w:val="0"/>
        <w:jc w:val="center"/>
        <w:textAlignment w:val="baseline"/>
      </w:pPr>
      <w:r w:rsidRPr="00C75CDE">
        <w:t>(pełna nazwa Wykonawcy)</w:t>
      </w:r>
    </w:p>
    <w:p w:rsidR="006C46AE" w:rsidRPr="00C75CDE" w:rsidRDefault="006C46AE" w:rsidP="00E47B23">
      <w:pPr>
        <w:overflowPunct w:val="0"/>
        <w:autoSpaceDE w:val="0"/>
        <w:autoSpaceDN w:val="0"/>
        <w:adjustRightInd w:val="0"/>
        <w:textAlignment w:val="baseline"/>
      </w:pPr>
    </w:p>
    <w:p w:rsidR="006C46AE" w:rsidRPr="00C75CDE" w:rsidRDefault="006C46AE" w:rsidP="00E47B23">
      <w:pPr>
        <w:overflowPunct w:val="0"/>
        <w:autoSpaceDE w:val="0"/>
        <w:autoSpaceDN w:val="0"/>
        <w:adjustRightInd w:val="0"/>
        <w:textAlignment w:val="baseline"/>
      </w:pPr>
      <w:r w:rsidRPr="00C75CDE">
        <w:t>......................................................................................................................................................................</w:t>
      </w:r>
    </w:p>
    <w:p w:rsidR="006C46AE" w:rsidRPr="00C75CDE" w:rsidRDefault="006C46AE" w:rsidP="00E47B23">
      <w:pPr>
        <w:overflowPunct w:val="0"/>
        <w:autoSpaceDE w:val="0"/>
        <w:autoSpaceDN w:val="0"/>
        <w:adjustRightInd w:val="0"/>
        <w:jc w:val="center"/>
        <w:textAlignment w:val="baseline"/>
      </w:pPr>
      <w:r w:rsidRPr="00C75CDE">
        <w:t xml:space="preserve"> (adres siedziby Wykonawcy)</w:t>
      </w:r>
    </w:p>
    <w:p w:rsidR="006C46AE" w:rsidRPr="00E47B23" w:rsidRDefault="006C46AE" w:rsidP="00E47B23">
      <w:pPr>
        <w:overflowPunct w:val="0"/>
        <w:autoSpaceDE w:val="0"/>
        <w:autoSpaceDN w:val="0"/>
        <w:adjustRightInd w:val="0"/>
        <w:spacing w:before="120"/>
        <w:textAlignment w:val="baseline"/>
        <w:rPr>
          <w:lang w:val="de-DE"/>
        </w:rPr>
      </w:pPr>
      <w:r w:rsidRPr="00E47B23">
        <w:rPr>
          <w:lang w:val="de-DE"/>
        </w:rPr>
        <w:t>NIP: ……………………………………..…………</w:t>
      </w:r>
    </w:p>
    <w:p w:rsidR="006C46AE" w:rsidRPr="00E47B23" w:rsidRDefault="006C46AE" w:rsidP="00E47B23">
      <w:pPr>
        <w:overflowPunct w:val="0"/>
        <w:autoSpaceDE w:val="0"/>
        <w:autoSpaceDN w:val="0"/>
        <w:adjustRightInd w:val="0"/>
        <w:spacing w:before="120"/>
        <w:textAlignment w:val="baseline"/>
        <w:rPr>
          <w:lang w:val="de-DE"/>
        </w:rPr>
      </w:pPr>
      <w:proofErr w:type="spellStart"/>
      <w:r w:rsidRPr="00E47B23">
        <w:rPr>
          <w:lang w:val="de-DE"/>
        </w:rPr>
        <w:t>Nr</w:t>
      </w:r>
      <w:proofErr w:type="spellEnd"/>
      <w:r w:rsidRPr="00E47B23">
        <w:rPr>
          <w:lang w:val="de-DE"/>
        </w:rPr>
        <w:t xml:space="preserve"> </w:t>
      </w:r>
      <w:proofErr w:type="spellStart"/>
      <w:r w:rsidRPr="00E47B23">
        <w:rPr>
          <w:lang w:val="de-DE"/>
        </w:rPr>
        <w:t>telefonu</w:t>
      </w:r>
      <w:proofErr w:type="spellEnd"/>
      <w:r w:rsidRPr="00E47B23">
        <w:rPr>
          <w:lang w:val="de-DE"/>
        </w:rPr>
        <w:t xml:space="preserve">: ………………………………..……… </w:t>
      </w:r>
    </w:p>
    <w:p w:rsidR="006C46AE" w:rsidRPr="00E47B23" w:rsidRDefault="006C46AE" w:rsidP="00E47B23">
      <w:pPr>
        <w:overflowPunct w:val="0"/>
        <w:autoSpaceDE w:val="0"/>
        <w:autoSpaceDN w:val="0"/>
        <w:adjustRightInd w:val="0"/>
        <w:spacing w:before="120"/>
        <w:textAlignment w:val="baseline"/>
        <w:rPr>
          <w:lang w:val="de-DE"/>
        </w:rPr>
      </w:pPr>
      <w:proofErr w:type="spellStart"/>
      <w:r w:rsidRPr="00E47B23">
        <w:rPr>
          <w:lang w:val="de-DE"/>
        </w:rPr>
        <w:t>Nr</w:t>
      </w:r>
      <w:proofErr w:type="spellEnd"/>
      <w:r w:rsidRPr="00E47B23">
        <w:rPr>
          <w:lang w:val="de-DE"/>
        </w:rPr>
        <w:t xml:space="preserve"> </w:t>
      </w:r>
      <w:proofErr w:type="spellStart"/>
      <w:r w:rsidRPr="00E47B23">
        <w:rPr>
          <w:lang w:val="de-DE"/>
        </w:rPr>
        <w:t>faxu</w:t>
      </w:r>
      <w:proofErr w:type="spellEnd"/>
      <w:r w:rsidRPr="00E47B23">
        <w:rPr>
          <w:lang w:val="de-DE"/>
        </w:rPr>
        <w:t>: …………………………………..………..</w:t>
      </w:r>
    </w:p>
    <w:p w:rsidR="006C46AE" w:rsidRPr="00E47B23" w:rsidRDefault="006C46AE" w:rsidP="00E47B23">
      <w:pPr>
        <w:overflowPunct w:val="0"/>
        <w:autoSpaceDE w:val="0"/>
        <w:autoSpaceDN w:val="0"/>
        <w:adjustRightInd w:val="0"/>
        <w:spacing w:before="120"/>
        <w:textAlignment w:val="baseline"/>
        <w:rPr>
          <w:lang w:val="de-DE"/>
        </w:rPr>
      </w:pPr>
      <w:r w:rsidRPr="00E47B23">
        <w:rPr>
          <w:lang w:val="de-DE"/>
        </w:rPr>
        <w:t>e-</w:t>
      </w:r>
      <w:proofErr w:type="spellStart"/>
      <w:r w:rsidRPr="00E47B23">
        <w:rPr>
          <w:lang w:val="de-DE"/>
        </w:rPr>
        <w:t>mail</w:t>
      </w:r>
      <w:proofErr w:type="spellEnd"/>
      <w:r w:rsidRPr="00E47B23">
        <w:rPr>
          <w:lang w:val="de-DE"/>
        </w:rPr>
        <w:t xml:space="preserve">: ……………………………..…………….… </w:t>
      </w:r>
    </w:p>
    <w:p w:rsidR="006C46AE" w:rsidRDefault="006C46AE" w:rsidP="00E47B23">
      <w:pPr>
        <w:widowControl w:val="0"/>
        <w:tabs>
          <w:tab w:val="left" w:pos="8460"/>
          <w:tab w:val="left" w:pos="891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de-DE"/>
        </w:rPr>
      </w:pPr>
    </w:p>
    <w:p w:rsidR="006C46AE" w:rsidRPr="00E47B23" w:rsidRDefault="006C46AE" w:rsidP="00E47B23">
      <w:pPr>
        <w:widowControl w:val="0"/>
        <w:tabs>
          <w:tab w:val="left" w:pos="8460"/>
          <w:tab w:val="left" w:pos="891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de-DE"/>
        </w:rPr>
      </w:pPr>
    </w:p>
    <w:p w:rsidR="00025E9A" w:rsidRDefault="006C46AE" w:rsidP="00025E9A">
      <w:pPr>
        <w:jc w:val="both"/>
        <w:rPr>
          <w:b/>
        </w:rPr>
      </w:pPr>
      <w:r w:rsidRPr="00C75CDE">
        <w:t xml:space="preserve">W odpowiedzi na zapytanie ofertowe </w:t>
      </w:r>
      <w:r w:rsidR="00044952" w:rsidRPr="00044952">
        <w:rPr>
          <w:b/>
        </w:rPr>
        <w:t xml:space="preserve"> </w:t>
      </w:r>
      <w:r w:rsidR="00025E9A">
        <w:rPr>
          <w:b/>
        </w:rPr>
        <w:t>"</w:t>
      </w:r>
      <w:r w:rsidR="00025E9A" w:rsidRPr="00C56922">
        <w:rPr>
          <w:b/>
        </w:rPr>
        <w:t>Ro</w:t>
      </w:r>
      <w:r w:rsidR="00025E9A">
        <w:rPr>
          <w:b/>
        </w:rPr>
        <w:t xml:space="preserve">zbiórkę budynku "N" </w:t>
      </w:r>
      <w:r w:rsidR="00025E9A" w:rsidRPr="00C56922">
        <w:rPr>
          <w:b/>
        </w:rPr>
        <w:t xml:space="preserve"> wraz z utworzeniem terenu  zielonego o konstrukcji  wzmocnionej płytami betonowymi ażurowymi  na terenie </w:t>
      </w:r>
      <w:r w:rsidR="00025E9A">
        <w:rPr>
          <w:b/>
        </w:rPr>
        <w:t xml:space="preserve"> </w:t>
      </w:r>
      <w:r w:rsidR="00025E9A" w:rsidRPr="00C56922">
        <w:rPr>
          <w:b/>
        </w:rPr>
        <w:t>Samodzielnego Publicznego Wojewódzkiego Szpitala Zespolonego w Szczecinie</w:t>
      </w:r>
      <w:r w:rsidR="00025E9A">
        <w:rPr>
          <w:b/>
        </w:rPr>
        <w:t xml:space="preserve"> w</w:t>
      </w:r>
      <w:r w:rsidR="00025E9A" w:rsidRPr="00C56922">
        <w:rPr>
          <w:b/>
        </w:rPr>
        <w:t xml:space="preserve"> </w:t>
      </w:r>
      <w:r w:rsidR="00025E9A">
        <w:rPr>
          <w:b/>
        </w:rPr>
        <w:t xml:space="preserve"> lokalizacji</w:t>
      </w:r>
      <w:r w:rsidR="00025E9A" w:rsidRPr="00C56922">
        <w:rPr>
          <w:b/>
        </w:rPr>
        <w:t xml:space="preserve"> Arkońska 4</w:t>
      </w:r>
      <w:r w:rsidR="00025E9A">
        <w:rPr>
          <w:b/>
        </w:rPr>
        <w:t>"</w:t>
      </w:r>
      <w:r w:rsidR="00025E9A" w:rsidRPr="00C56922">
        <w:rPr>
          <w:b/>
        </w:rPr>
        <w:t xml:space="preserve"> </w:t>
      </w:r>
    </w:p>
    <w:p w:rsidR="006C46AE" w:rsidRDefault="006C46AE" w:rsidP="00025E9A">
      <w:pPr>
        <w:rPr>
          <w:b/>
        </w:rPr>
      </w:pPr>
    </w:p>
    <w:p w:rsidR="00025E9A" w:rsidRDefault="00025E9A" w:rsidP="00E47B23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6C46AE" w:rsidRDefault="006C46AE" w:rsidP="00E47B23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 xml:space="preserve">składam(-my) niniejszą ofertę na wykonanie przedmiotu określonego </w:t>
      </w:r>
      <w:r w:rsidR="00894453">
        <w:rPr>
          <w:b/>
          <w:bCs/>
        </w:rPr>
        <w:t>w zaproszeniu do złożenia ofert</w:t>
      </w:r>
      <w:r>
        <w:rPr>
          <w:b/>
          <w:bCs/>
        </w:rPr>
        <w:t>:</w:t>
      </w:r>
    </w:p>
    <w:p w:rsidR="006C46AE" w:rsidRDefault="006C46AE" w:rsidP="00E47B23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6C46AE" w:rsidRPr="00C75CDE" w:rsidRDefault="006C46AE" w:rsidP="00EE5D29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C75CDE">
        <w:t xml:space="preserve">Oferuję(-jemy) wykonanie przedmiotu zamówienia zgodnie z opisem </w:t>
      </w:r>
      <w:r>
        <w:t xml:space="preserve">zawartym </w:t>
      </w:r>
      <w:r w:rsidRPr="00C75CDE">
        <w:t>w zapytaniu</w:t>
      </w:r>
      <w:r w:rsidRPr="00C75CDE">
        <w:rPr>
          <w:bCs/>
        </w:rPr>
        <w:t xml:space="preserve"> ofertowym</w:t>
      </w:r>
      <w:r>
        <w:rPr>
          <w:bCs/>
        </w:rPr>
        <w:t>,</w:t>
      </w:r>
      <w:r w:rsidR="00894453">
        <w:rPr>
          <w:bCs/>
        </w:rPr>
        <w:t xml:space="preserve"> na </w:t>
      </w:r>
    </w:p>
    <w:p w:rsidR="00025E9A" w:rsidRDefault="00025E9A" w:rsidP="00025E9A">
      <w:pPr>
        <w:jc w:val="both"/>
        <w:rPr>
          <w:b/>
        </w:rPr>
      </w:pPr>
      <w:r>
        <w:rPr>
          <w:b/>
        </w:rPr>
        <w:t>"</w:t>
      </w:r>
      <w:r w:rsidRPr="00C56922">
        <w:rPr>
          <w:b/>
        </w:rPr>
        <w:t>Ro</w:t>
      </w:r>
      <w:r>
        <w:rPr>
          <w:b/>
        </w:rPr>
        <w:t xml:space="preserve">zbiórkę budynku "N" </w:t>
      </w:r>
      <w:r w:rsidRPr="00C56922">
        <w:rPr>
          <w:b/>
        </w:rPr>
        <w:t xml:space="preserve"> wraz z utworzeniem terenu  zielonego o konstrukcji  wzmocnionej płytami betonowymi ażurowymi  na terenie </w:t>
      </w:r>
      <w:r>
        <w:rPr>
          <w:b/>
        </w:rPr>
        <w:t xml:space="preserve"> </w:t>
      </w:r>
      <w:r w:rsidRPr="00C56922">
        <w:rPr>
          <w:b/>
        </w:rPr>
        <w:t>Samodzielnego Publicznego Wojewódzkiego Szpitala Zespolonego w Szczecinie</w:t>
      </w:r>
      <w:r>
        <w:rPr>
          <w:b/>
        </w:rPr>
        <w:t xml:space="preserve"> w</w:t>
      </w:r>
      <w:r w:rsidRPr="00C56922">
        <w:rPr>
          <w:b/>
        </w:rPr>
        <w:t xml:space="preserve"> </w:t>
      </w:r>
      <w:r>
        <w:rPr>
          <w:b/>
        </w:rPr>
        <w:t xml:space="preserve"> lokalizacji</w:t>
      </w:r>
      <w:r w:rsidRPr="00C56922">
        <w:rPr>
          <w:b/>
        </w:rPr>
        <w:t xml:space="preserve"> Arkońska 4</w:t>
      </w:r>
      <w:r>
        <w:rPr>
          <w:b/>
        </w:rPr>
        <w:t>"</w:t>
      </w:r>
      <w:r w:rsidRPr="00C56922">
        <w:rPr>
          <w:b/>
        </w:rPr>
        <w:t xml:space="preserve"> </w:t>
      </w:r>
    </w:p>
    <w:p w:rsidR="006C46AE" w:rsidRDefault="00044952" w:rsidP="00894453">
      <w:r w:rsidRPr="00550383">
        <w:br/>
      </w:r>
      <w:r w:rsidR="00894453">
        <w:t>Za cenę:</w:t>
      </w:r>
    </w:p>
    <w:p w:rsidR="00894453" w:rsidRPr="00894453" w:rsidRDefault="00894453" w:rsidP="00894453"/>
    <w:p w:rsidR="006C46AE" w:rsidRDefault="00894453" w:rsidP="00E47B23">
      <w:pPr>
        <w:overflowPunct w:val="0"/>
        <w:autoSpaceDE w:val="0"/>
        <w:autoSpaceDN w:val="0"/>
        <w:adjustRightInd w:val="0"/>
        <w:spacing w:before="120"/>
        <w:ind w:left="284"/>
        <w:jc w:val="both"/>
        <w:textAlignment w:val="baseline"/>
        <w:rPr>
          <w:b/>
          <w:bCs/>
        </w:rPr>
      </w:pPr>
      <w:r>
        <w:rPr>
          <w:b/>
          <w:bCs/>
        </w:rPr>
        <w:t>…………………… zł netto</w:t>
      </w:r>
      <w:r w:rsidR="006C46AE" w:rsidRPr="00C75CDE">
        <w:rPr>
          <w:b/>
          <w:bCs/>
        </w:rPr>
        <w:t xml:space="preserve"> (słown</w:t>
      </w:r>
      <w:r w:rsidR="006C46AE">
        <w:rPr>
          <w:b/>
          <w:bCs/>
        </w:rPr>
        <w:t>ie złotych: ……………………………………………….…).</w:t>
      </w:r>
      <w:r w:rsidR="006C46AE" w:rsidRPr="00C75CDE">
        <w:rPr>
          <w:b/>
          <w:bCs/>
        </w:rPr>
        <w:t xml:space="preserve"> </w:t>
      </w:r>
    </w:p>
    <w:p w:rsidR="006C46AE" w:rsidRDefault="006C46AE" w:rsidP="00E47B23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6C46AE" w:rsidRDefault="006C46AE" w:rsidP="00E47B23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</w:rPr>
      </w:pPr>
    </w:p>
    <w:p w:rsidR="006C46AE" w:rsidRDefault="006C46AE" w:rsidP="00E47B23">
      <w:pPr>
        <w:overflowPunct w:val="0"/>
        <w:autoSpaceDE w:val="0"/>
        <w:autoSpaceDN w:val="0"/>
        <w:adjustRightInd w:val="0"/>
        <w:spacing w:before="120"/>
        <w:ind w:left="284"/>
        <w:jc w:val="both"/>
        <w:textAlignment w:val="baseline"/>
        <w:rPr>
          <w:b/>
          <w:bCs/>
        </w:rPr>
      </w:pPr>
      <w:r w:rsidRPr="00C75CDE">
        <w:rPr>
          <w:b/>
          <w:bCs/>
        </w:rPr>
        <w:t>…………………… zł brutto (słown</w:t>
      </w:r>
      <w:r>
        <w:rPr>
          <w:b/>
          <w:bCs/>
        </w:rPr>
        <w:t>ie złotych: ……………………………………………….…).</w:t>
      </w:r>
      <w:r w:rsidRPr="00C75CDE">
        <w:rPr>
          <w:b/>
          <w:bCs/>
        </w:rPr>
        <w:t xml:space="preserve"> </w:t>
      </w:r>
    </w:p>
    <w:p w:rsidR="006C46AE" w:rsidRDefault="006C46AE" w:rsidP="00894453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b/>
          <w:bCs/>
        </w:rPr>
      </w:pPr>
    </w:p>
    <w:p w:rsidR="006C46AE" w:rsidRDefault="006C46AE" w:rsidP="00894453">
      <w:pPr>
        <w:overflowPunct w:val="0"/>
        <w:autoSpaceDE w:val="0"/>
        <w:autoSpaceDN w:val="0"/>
        <w:adjustRightInd w:val="0"/>
        <w:spacing w:before="120" w:line="360" w:lineRule="auto"/>
        <w:ind w:left="284"/>
        <w:textAlignment w:val="baseline"/>
        <w:rPr>
          <w:b/>
          <w:bCs/>
        </w:rPr>
      </w:pPr>
      <w:r>
        <w:rPr>
          <w:b/>
          <w:bCs/>
        </w:rPr>
        <w:t>Oferujemy realizację przedmiotu niniejszego zamówienia w terminie ……………… dni.</w:t>
      </w:r>
    </w:p>
    <w:p w:rsidR="006C46AE" w:rsidRPr="00D866A3" w:rsidRDefault="006C46AE" w:rsidP="00E47B23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6C46AE" w:rsidRPr="00D866A3" w:rsidRDefault="006C46AE" w:rsidP="00E47B23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D866A3">
        <w:t>Oświadczam(-my), że zapoznałem(-liśmy) się z treścią zapytania ofertowego, przyjmuję(-my) warunki w nim zawarte i nie wnoszę(-</w:t>
      </w:r>
      <w:proofErr w:type="spellStart"/>
      <w:r w:rsidRPr="00D866A3">
        <w:t>imy</w:t>
      </w:r>
      <w:proofErr w:type="spellEnd"/>
      <w:r w:rsidRPr="00D866A3">
        <w:t xml:space="preserve">) do niego zastrzeżeń. </w:t>
      </w:r>
    </w:p>
    <w:p w:rsidR="006C46AE" w:rsidRDefault="006C46AE" w:rsidP="00E47B23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D866A3">
        <w:t>Oświadczam(-my), że jestem(-</w:t>
      </w:r>
      <w:proofErr w:type="spellStart"/>
      <w:r w:rsidRPr="00D866A3">
        <w:t>śmy</w:t>
      </w:r>
      <w:proofErr w:type="spellEnd"/>
      <w:r w:rsidRPr="00D866A3">
        <w:t xml:space="preserve">) związany(-ni) niniejszą ofertą przez okres </w:t>
      </w:r>
      <w:r w:rsidRPr="00D866A3">
        <w:rPr>
          <w:b/>
        </w:rPr>
        <w:t>30 dni</w:t>
      </w:r>
      <w:r w:rsidRPr="00D866A3">
        <w:t xml:space="preserve"> od upływu </w:t>
      </w:r>
      <w:bookmarkStart w:id="0" w:name="_GoBack"/>
      <w:bookmarkEnd w:id="0"/>
      <w:r w:rsidRPr="00D866A3">
        <w:t>terminu składania ofert.</w:t>
      </w:r>
    </w:p>
    <w:p w:rsidR="006C46AE" w:rsidRPr="00D866A3" w:rsidRDefault="006C46AE" w:rsidP="00E47B23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D866A3">
        <w:t xml:space="preserve">Oświadczam(-my), </w:t>
      </w:r>
      <w:r w:rsidRPr="00D866A3">
        <w:rPr>
          <w:iCs/>
          <w:color w:val="000000"/>
        </w:rPr>
        <w:t>że wyrażam(-my) zgodę na przetwarzanie moich/naszych danych osobowych na potrzeby niniejszego postępowania prowadzonego na podstawie zapytania ofertowego w szczególności zgoda dotyczy podania mojego/naszych imienia/imion i nazwiska/nazwisk do publicznej wiadomości gdy moja/nasza oferta zostanie wybrana.</w:t>
      </w:r>
    </w:p>
    <w:p w:rsidR="006C46AE" w:rsidRDefault="006C46AE" w:rsidP="00E47B23">
      <w:pPr>
        <w:widowControl w:val="0"/>
        <w:autoSpaceDE w:val="0"/>
        <w:autoSpaceDN w:val="0"/>
        <w:adjustRightInd w:val="0"/>
        <w:jc w:val="both"/>
      </w:pPr>
    </w:p>
    <w:p w:rsidR="006C46AE" w:rsidRDefault="006C46AE" w:rsidP="00E47B23">
      <w:pPr>
        <w:widowControl w:val="0"/>
        <w:autoSpaceDE w:val="0"/>
        <w:autoSpaceDN w:val="0"/>
        <w:adjustRightInd w:val="0"/>
        <w:jc w:val="both"/>
      </w:pPr>
      <w:r w:rsidRPr="00D866A3">
        <w:t>Jestem(-</w:t>
      </w:r>
      <w:proofErr w:type="spellStart"/>
      <w:r w:rsidRPr="00D866A3">
        <w:t>śmy</w:t>
      </w:r>
      <w:proofErr w:type="spellEnd"/>
      <w:r w:rsidRPr="00D866A3">
        <w:t xml:space="preserve">) świadomy(-i), że na podstawie art. 305§ 1 ustawy z dnia 6 czerwca 1997r. – Kodeks </w:t>
      </w:r>
    </w:p>
    <w:p w:rsidR="006C46AE" w:rsidRPr="00D866A3" w:rsidRDefault="006C46AE" w:rsidP="00E47B23">
      <w:pPr>
        <w:widowControl w:val="0"/>
        <w:autoSpaceDE w:val="0"/>
        <w:autoSpaceDN w:val="0"/>
        <w:adjustRightInd w:val="0"/>
        <w:jc w:val="both"/>
      </w:pPr>
      <w:r w:rsidRPr="00D866A3">
        <w:t>karny (</w:t>
      </w:r>
      <w:proofErr w:type="spellStart"/>
      <w:r w:rsidRPr="00D866A3">
        <w:t>Dz.U</w:t>
      </w:r>
      <w:proofErr w:type="spellEnd"/>
      <w:r w:rsidRPr="00D866A3">
        <w:t>. Nr 88, poz. 553 ze zm.) Kto, w celu osiągnięcia korzyści majątkowej, udaremnia lub utrudnia przetarg publiczny albo wchodzi w porozumienie z inną osobą działając na szkodę właściciela mienia albo osoby lub instytucji, na rzecz której przetarg jest dokonywany, podlega karze pozbawienia wolności do lat 3.</w:t>
      </w:r>
    </w:p>
    <w:p w:rsidR="006C46AE" w:rsidRPr="00D866A3" w:rsidRDefault="006C46AE" w:rsidP="00E47B2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C46AE" w:rsidRPr="00D866A3" w:rsidRDefault="006C46AE" w:rsidP="00E47B2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C46AE" w:rsidRPr="00D866A3" w:rsidRDefault="006C46AE" w:rsidP="00E47B2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C46AE" w:rsidRPr="00D866A3" w:rsidRDefault="006C46AE" w:rsidP="00E47B23">
      <w:pPr>
        <w:overflowPunct w:val="0"/>
        <w:autoSpaceDE w:val="0"/>
        <w:autoSpaceDN w:val="0"/>
        <w:adjustRightInd w:val="0"/>
        <w:ind w:firstLine="284"/>
        <w:textAlignment w:val="baseline"/>
      </w:pPr>
      <w:r w:rsidRPr="00D866A3">
        <w:t xml:space="preserve">………………….……………    </w:t>
      </w:r>
      <w:r w:rsidRPr="00D866A3">
        <w:tab/>
      </w:r>
      <w:r w:rsidRPr="00D866A3">
        <w:tab/>
        <w:t xml:space="preserve">…………….……………………………….…..…………                                                   </w:t>
      </w:r>
    </w:p>
    <w:p w:rsidR="006C46AE" w:rsidRPr="00432C43" w:rsidRDefault="006C46AE" w:rsidP="00AA2CFE">
      <w:pPr>
        <w:overflowPunct w:val="0"/>
        <w:autoSpaceDE w:val="0"/>
        <w:autoSpaceDN w:val="0"/>
        <w:adjustRightInd w:val="0"/>
        <w:ind w:left="4111" w:hanging="3827"/>
        <w:textAlignment w:val="baseline"/>
        <w:rPr>
          <w:rFonts w:ascii="Tahoma" w:hAnsi="Tahoma" w:cs="Tahoma"/>
          <w:szCs w:val="16"/>
        </w:rPr>
      </w:pPr>
      <w:r w:rsidRPr="00D866A3">
        <w:t xml:space="preserve">       (miejscowość, data)                       (pieczęć i podpis osoby / osób uprawnionej / uprawnionych  do  występowania  w obrocie prawnym, reprezentowania Wykonawcy i składania  oświadczeń woli w jego imieniu)</w:t>
      </w:r>
    </w:p>
    <w:sectPr w:rsidR="006C46AE" w:rsidRPr="00432C43" w:rsidSect="00DF09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17" w:right="851" w:bottom="720" w:left="1077" w:header="53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A0A" w:rsidRDefault="00AA5A0A">
      <w:r>
        <w:separator/>
      </w:r>
    </w:p>
  </w:endnote>
  <w:endnote w:type="continuationSeparator" w:id="0">
    <w:p w:rsidR="00AA5A0A" w:rsidRDefault="00AA5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AE" w:rsidRDefault="006C46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AE" w:rsidRDefault="008C5C53" w:rsidP="006D0E41">
    <w:pPr>
      <w:pStyle w:val="Stopka"/>
      <w:spacing w:line="360" w:lineRule="auto"/>
      <w:rPr>
        <w:sz w:val="20"/>
        <w:lang w:eastAsia="pl-PL"/>
      </w:rPr>
    </w:pPr>
    <w:r w:rsidRPr="008C5C53">
      <w:rPr>
        <w:noProof/>
        <w:lang w:eastAsia="pl-PL"/>
      </w:rPr>
      <w:pict>
        <v:line id="_x0000_s2066" style="position:absolute;z-index:7" from="-4.3pt,9.9pt" to="508.7pt,9.9pt" strokecolor="blue" strokeweight=".18mm">
          <v:stroke color2="yellow" joinstyle="miter" endcap="square"/>
        </v:line>
      </w:pict>
    </w:r>
  </w:p>
  <w:p w:rsidR="006C46AE" w:rsidRPr="00DF097F" w:rsidRDefault="006C46AE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b/>
        <w:sz w:val="18"/>
        <w:szCs w:val="18"/>
        <w:lang w:eastAsia="pl-PL"/>
      </w:rPr>
      <w:t>L</w:t>
    </w:r>
    <w:r w:rsidRPr="00DF097F">
      <w:rPr>
        <w:rFonts w:ascii="Tahoma" w:hAnsi="Tahoma" w:cs="Tahoma"/>
        <w:b/>
        <w:sz w:val="18"/>
        <w:szCs w:val="18"/>
        <w:lang w:eastAsia="pl-PL"/>
      </w:rPr>
      <w:t>okalizacje:</w:t>
    </w:r>
    <w:r w:rsidRPr="00DF097F">
      <w:rPr>
        <w:rFonts w:ascii="Tahoma" w:hAnsi="Tahoma" w:cs="Tahoma"/>
        <w:sz w:val="18"/>
        <w:szCs w:val="18"/>
        <w:lang w:eastAsia="pl-PL"/>
      </w:rPr>
      <w:t xml:space="preserve">    </w:t>
    </w:r>
    <w:r>
      <w:rPr>
        <w:rFonts w:ascii="Tahoma" w:hAnsi="Tahoma" w:cs="Tahoma"/>
        <w:sz w:val="18"/>
        <w:szCs w:val="18"/>
        <w:lang w:eastAsia="pl-PL"/>
      </w:rPr>
      <w:t xml:space="preserve">         </w:t>
    </w:r>
    <w:r w:rsidRPr="00DF097F">
      <w:rPr>
        <w:rFonts w:ascii="Tahoma" w:hAnsi="Tahoma" w:cs="Tahoma"/>
        <w:sz w:val="18"/>
        <w:szCs w:val="18"/>
        <w:lang w:eastAsia="pl-PL"/>
      </w:rPr>
      <w:t xml:space="preserve"> 71-455 Szczecin, ul. Arkońska 4                      70-891 Szczecin, ul. A. Sokołowskiego 11</w:t>
    </w:r>
  </w:p>
  <w:p w:rsidR="006C46AE" w:rsidRPr="00DF097F" w:rsidRDefault="008C5C53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 w:rsidRPr="008C5C53">
      <w:rPr>
        <w:noProof/>
        <w:lang w:eastAsia="pl-PL"/>
      </w:rPr>
      <w:pict>
        <v:line id="_x0000_s2067" style="position:absolute;z-index:-2" from="9pt,27.15pt" to="135pt,27.15pt" stroked="f" strokecolor="#3465a4">
          <v:stroke color2="#cb9a5b"/>
        </v:line>
      </w:pict>
    </w:r>
    <w:r w:rsidRPr="008C5C53">
      <w:rPr>
        <w:noProof/>
        <w:lang w:eastAsia="pl-PL"/>
      </w:rPr>
      <w:pict>
        <v:line id="_x0000_s2068" style="position:absolute;z-index:-1" from="45pt,24.65pt" to="126pt,24.65pt" stroked="f" strokecolor="#3465a4">
          <v:stroke color2="#cb9a5b"/>
        </v:line>
      </w:pict>
    </w:r>
    <w:r w:rsidR="006C46AE" w:rsidRPr="00DF097F">
      <w:rPr>
        <w:rFonts w:ascii="Tahoma" w:hAnsi="Tahoma" w:cs="Tahoma"/>
        <w:sz w:val="18"/>
        <w:szCs w:val="18"/>
        <w:lang w:eastAsia="pl-PL"/>
      </w:rPr>
      <w:t xml:space="preserve">                                </w:t>
    </w:r>
    <w:r w:rsidR="006C46AE">
      <w:rPr>
        <w:rFonts w:ascii="Tahoma" w:hAnsi="Tahoma" w:cs="Tahoma"/>
        <w:sz w:val="18"/>
        <w:szCs w:val="18"/>
        <w:lang w:eastAsia="pl-PL"/>
      </w:rPr>
      <w:t xml:space="preserve"> </w:t>
    </w:r>
    <w:r w:rsidR="006C46AE" w:rsidRPr="00DF097F">
      <w:rPr>
        <w:rFonts w:ascii="Tahoma" w:hAnsi="Tahoma" w:cs="Tahoma"/>
        <w:sz w:val="18"/>
        <w:szCs w:val="18"/>
        <w:lang w:eastAsia="pl-PL"/>
      </w:rPr>
      <w:t>Centrala: 91 813 90 00                                  Centrala: 91 442 27  00, 91 442 72 13</w:t>
    </w:r>
  </w:p>
  <w:p w:rsidR="006C46AE" w:rsidRPr="00DF097F" w:rsidRDefault="006C46AE" w:rsidP="008E600F">
    <w:pPr>
      <w:pStyle w:val="Stopka"/>
      <w:spacing w:line="276" w:lineRule="auto"/>
      <w:rPr>
        <w:sz w:val="18"/>
        <w:szCs w:val="18"/>
      </w:rPr>
    </w:pPr>
    <w:r w:rsidRPr="00DF097F">
      <w:rPr>
        <w:rFonts w:ascii="Tahoma" w:hAnsi="Tahoma" w:cs="Tahoma"/>
        <w:sz w:val="18"/>
        <w:szCs w:val="18"/>
      </w:rPr>
      <w:t xml:space="preserve">                        </w:t>
    </w:r>
    <w:r>
      <w:rPr>
        <w:rFonts w:ascii="Tahoma" w:hAnsi="Tahoma" w:cs="Tahoma"/>
        <w:sz w:val="18"/>
        <w:szCs w:val="18"/>
      </w:rPr>
      <w:t xml:space="preserve">  </w:t>
    </w:r>
    <w:r w:rsidRPr="00DF097F">
      <w:rPr>
        <w:rFonts w:ascii="Tahoma" w:hAnsi="Tahoma" w:cs="Tahoma"/>
        <w:sz w:val="18"/>
        <w:szCs w:val="18"/>
      </w:rPr>
      <w:t xml:space="preserve">      </w:t>
    </w:r>
    <w:r>
      <w:rPr>
        <w:rFonts w:ascii="Tahoma" w:hAnsi="Tahoma" w:cs="Tahoma"/>
        <w:sz w:val="18"/>
        <w:szCs w:val="18"/>
      </w:rPr>
      <w:t xml:space="preserve"> </w:t>
    </w:r>
    <w:r w:rsidRPr="00DF097F">
      <w:rPr>
        <w:rFonts w:ascii="Tahoma" w:hAnsi="Tahoma" w:cs="Tahoma"/>
        <w:sz w:val="18"/>
        <w:szCs w:val="18"/>
      </w:rPr>
      <w:t xml:space="preserve">Fax.        91 813 90 09                                  Fax.        91 462 04 94                                                                                                </w:t>
    </w:r>
  </w:p>
  <w:p w:rsidR="006C46AE" w:rsidRPr="00DF097F" w:rsidRDefault="006C46AE">
    <w:pPr>
      <w:pStyle w:val="Stopka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AE" w:rsidRDefault="006C46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A0A" w:rsidRDefault="00AA5A0A">
      <w:r>
        <w:separator/>
      </w:r>
    </w:p>
  </w:footnote>
  <w:footnote w:type="continuationSeparator" w:id="0">
    <w:p w:rsidR="00AA5A0A" w:rsidRDefault="00AA5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AE" w:rsidRDefault="006C46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AE" w:rsidRDefault="008C5C53">
    <w:pPr>
      <w:pStyle w:val="Nagwek"/>
      <w:rPr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.1pt;margin-top:7.1pt;width:439.05pt;height:20.5pt;z-index:6;mso-wrap-distance-left:9.05pt;mso-wrap-distance-right:9.05pt" stroked="f">
          <v:fill color2="black"/>
          <v:textbox style="mso-next-textbox:#_x0000_s2049" inset="0,0,0,0">
            <w:txbxContent>
              <w:p w:rsidR="006C46AE" w:rsidRPr="00F10EDD" w:rsidRDefault="006C46AE" w:rsidP="00F10EDD">
                <w:pPr>
                  <w:jc w:val="center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F10EDD">
                  <w:rPr>
                    <w:rFonts w:ascii="Tahoma" w:hAnsi="Tahoma" w:cs="Tahoma"/>
                    <w:b/>
                    <w:sz w:val="20"/>
                    <w:szCs w:val="20"/>
                  </w:rPr>
                  <w:t>SAMODZIELNY PUBLICZNY WOJEWÓDZKI SZPITAL ZESPOLONY W SZCZECINIE</w:t>
                </w:r>
              </w:p>
            </w:txbxContent>
          </v:textbox>
        </v:shape>
      </w:pict>
    </w:r>
  </w:p>
  <w:p w:rsidR="006C46AE" w:rsidRDefault="008C5C53">
    <w:pPr>
      <w:pStyle w:val="Nagwek"/>
      <w:rPr>
        <w:lang w:eastAsia="pl-PL"/>
      </w:rPr>
    </w:pPr>
    <w:r>
      <w:rPr>
        <w:noProof/>
        <w:lang w:eastAsia="pl-PL"/>
      </w:rPr>
      <w:pict>
        <v:shape id="_x0000_s2050" type="#_x0000_t202" style="position:absolute;margin-left:46.35pt;margin-top:8pt;width:267.4pt;height:70.35pt;z-index:2;mso-wrap-distance-left:9.05pt;mso-wrap-distance-right:9.05pt" stroked="f">
          <v:fill color2="black"/>
          <v:textbox style="mso-next-textbox:#_x0000_s2050" inset="0,0,0,0">
            <w:txbxContent>
              <w:p w:rsidR="006C46AE" w:rsidRPr="00F10EDD" w:rsidRDefault="006C46AE">
                <w:pPr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</w:p>
              <w:p w:rsidR="006C46AE" w:rsidRDefault="006C46AE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71 – 455  Szczecin, ul. Arkońska 4</w:t>
                </w:r>
              </w:p>
              <w:p w:rsidR="006C46AE" w:rsidRDefault="006C46AE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 xml:space="preserve">Strona internetowa: </w:t>
                </w:r>
                <w:hyperlink r:id="rId1" w:history="1">
                  <w:r>
                    <w:rPr>
                      <w:rStyle w:val="Hipercze"/>
                      <w:rFonts w:ascii="Tahoma" w:hAnsi="Tahoma" w:cs="Tahoma"/>
                      <w:color w:val="auto"/>
                      <w:sz w:val="20"/>
                      <w:szCs w:val="20"/>
                    </w:rPr>
                    <w:t>www.spwsz.szczecin.pl</w:t>
                  </w:r>
                </w:hyperlink>
              </w:p>
              <w:p w:rsidR="006C46AE" w:rsidRDefault="006C46AE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NIP 851-25-37-954   REGON: 000290274</w:t>
                </w:r>
              </w:p>
              <w:p w:rsidR="006C46AE" w:rsidRDefault="006C46AE">
                <w:pPr>
                  <w:jc w:val="center"/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PKO BP S.A.   40 1020 4795 0000 9102 0302 3025</w:t>
                </w:r>
              </w:p>
            </w:txbxContent>
          </v:textbox>
        </v:shape>
      </w:pict>
    </w:r>
  </w:p>
  <w:p w:rsidR="006C46AE" w:rsidRDefault="008C5C53">
    <w:pPr>
      <w:pStyle w:val="Nagwek"/>
      <w:rPr>
        <w:lang w:eastAsia="pl-PL"/>
      </w:rPr>
    </w:pPr>
    <w:r>
      <w:rPr>
        <w:noProof/>
        <w:lang w:eastAsia="pl-PL"/>
      </w:rPr>
      <w:pict>
        <v:shape id="_x0000_s2051" type="#_x0000_t202" style="position:absolute;margin-left:309.15pt;margin-top:8.5pt;width:217.3pt;height:74.9pt;z-index:3;mso-wrap-distance-left:9.05pt;mso-wrap-distance-right:9.05pt" stroked="f">
          <v:fill color2="black"/>
          <v:textbox style="mso-next-textbox:#_x0000_s2051" inset="0,0,0,0">
            <w:txbxContent>
              <w:p w:rsidR="006C46AE" w:rsidRDefault="008C5C53" w:rsidP="00F831F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50pt;height:48.75pt">
                      <v:imagedata r:id="rId2" o:title=""/>
                    </v:shape>
                  </w:pict>
                </w:r>
              </w:p>
              <w:p w:rsidR="006C46AE" w:rsidRDefault="006C46AE">
                <w:pPr>
                  <w:ind w:right="-105"/>
                  <w:rPr>
                    <w:b/>
                    <w:sz w:val="18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line id="_x0000_s2052" style="position:absolute;z-index:4" from="9pt,73.9pt" to="522pt,73.9pt" strokecolor="blue" strokeweight=".18mm">
          <v:stroke color2="yellow" joinstyle="miter" endcap="square"/>
        </v:line>
      </w:pict>
    </w:r>
    <w:r>
      <w:rPr>
        <w:noProof/>
        <w:lang w:eastAsia="pl-PL"/>
      </w:rPr>
      <w:pict>
        <v:shape id="_x0000_s2053" type="#_x0000_t202" style="position:absolute;margin-left:-6.75pt;margin-top:0;width:51.75pt;height:63.15pt;z-index:1;mso-wrap-distance-left:9.05pt;mso-wrap-distance-right:9.05pt" stroked="f">
          <v:fill opacity="0" color2="black"/>
          <v:textbox style="mso-next-textbox:#_x0000_s2053" inset="0,0,0,0">
            <w:txbxContent>
              <w:p w:rsidR="006C46AE" w:rsidRDefault="008C5C53">
                <w:pPr>
                  <w:pStyle w:val="Nagwek"/>
                  <w:rPr>
                    <w:sz w:val="20"/>
                    <w:szCs w:val="20"/>
                  </w:rPr>
                </w:pPr>
                <w:r w:rsidRPr="008C5C53">
                  <w:rPr>
                    <w:b/>
                  </w:rPr>
                  <w:pict>
                    <v:shape id="_x0000_i1026" type="#_x0000_t75" style="width:53.25pt;height:41.25pt" filled="t">
                      <v:fill opacity="0" color2="black"/>
                      <v:imagedata r:id="rId3" o:title=""/>
                    </v:shape>
                  </w:pict>
                </w:r>
              </w:p>
              <w:p w:rsidR="006C46AE" w:rsidRDefault="006C46AE">
                <w:pPr>
                  <w:pStyle w:val="Nagwek"/>
                </w:pP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group id="_x0000_s2054" style="position:absolute;margin-left:472.15pt;margin-top:8.5pt;width:44.85pt;height:46.55pt;z-index:5" coordorigin="200,410" coordsize="1512,1470">
          <v:shape id="_x0000_s2055" style="position:absolute;left:500;top:720;width:899;height:934" coordsize="899,934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<v:path arrowok="t"/>
          </v:shape>
          <v:shape id="_x0000_s2056" style="position:absolute;left:600;top:836;width:758;height:788" coordsize="758,788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<v:path arrowok="t"/>
          </v:shape>
          <v:shape id="_x0000_s2057" style="position:absolute;left:637;top:862;width:709;height:737" coordsize="709,737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<v:path arrowok="t"/>
          </v:shape>
          <v:shape id="_x0000_s2058" style="position:absolute;left:728;top:962;width:585;height:609" coordsize="585,609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<v:path arrowok="t"/>
          </v:shape>
          <v:shape id="_x0000_s2059" style="position:absolute;left:755;top:992;width:538;height:556" coordsize="538,556" path="m270,r54,5l374,21r45,26l459,80r33,43l517,170r15,53l538,279r-6,56l517,386r-25,47l459,476r-40,33l374,535r-50,16l270,556r-54,-5l166,535,120,509,80,476,47,433,21,386,6,335,,279,6,223,21,170,47,123,80,80,120,47,166,21,216,5,270,xe" fillcolor="lime" stroked="f">
            <v:path arrowok="t"/>
          </v:shape>
          <v:shape id="_x0000_s2060" style="position:absolute;left:841;top:1078;width:424;height:440" coordsize="424,440" path="m212,r43,5l295,17r35,21l363,65r24,33l408,135r12,42l424,221r-4,44l408,307r-21,37l363,375r-33,29l295,423r-40,12l212,440r-42,-5l130,423,93,404,62,375,36,344,17,307,3,265,,221,3,177,17,135,36,98,62,65,93,38,130,17,170,5,212,xe" stroked="f">
            <v:path arrowok="t"/>
          </v:shape>
          <v:shape id="_x0000_s2061" style="position:absolute;left:1070;top:1231;width:407;height:423" coordsize="407,423" path="m,l,423r407,l,xe" stroked="f">
            <v:path arrowok="t"/>
          </v:shape>
          <v:shape id="_x0000_s2062" style="position:absolute;left:1089;top:1295;width:344;height:359" coordsize="344,359" path="m,l,359r344,l,xe" fillcolor="black" stroked="f">
            <v:path arrowok="t"/>
          </v:shape>
          <v:shape id="_x0000_s2063" style="position:absolute;left:1089;top:1295;width:344;height:359" coordsize="344,359" path="m,l,359r344,l,e" filled="f" strokeweight="0">
            <v:path arrowok="t"/>
          </v:shape>
          <v:shape id="_x0000_s2064" type="#_x0000_t202" style="position:absolute;left:212;top:1665;width:1500;height:215" stroked="f">
            <v:textbox style="mso-next-textbox:#_x0000_s2064" inset="0,0,0,0">
              <w:txbxContent>
                <w:p w:rsidR="006C46AE" w:rsidRPr="00A542EB" w:rsidRDefault="006C46AE" w:rsidP="00450A8E">
                  <w:pPr>
                    <w:jc w:val="center"/>
                    <w:rPr>
                      <w:rFonts w:ascii="Arial Black" w:hAnsi="Arial Black"/>
                      <w:sz w:val="12"/>
                      <w:szCs w:val="12"/>
                    </w:rPr>
                  </w:pPr>
                  <w:r w:rsidRPr="00A542EB">
                    <w:rPr>
                      <w:rFonts w:ascii="Arial Black" w:hAnsi="Arial Black"/>
                      <w:sz w:val="12"/>
                      <w:szCs w:val="12"/>
                    </w:rPr>
                    <w:t>ZETOM-CERT</w:t>
                  </w:r>
                </w:p>
              </w:txbxContent>
            </v:textbox>
          </v:shape>
          <v:shape id="_x0000_s2065" type="#_x0000_t202" style="position:absolute;left:200;top:410;width:1500;height:278" stroked="f">
            <v:textbox style="mso-next-textbox:#_x0000_s2065" inset="0,0,0,0">
              <w:txbxContent>
                <w:p w:rsidR="006C46AE" w:rsidRPr="00A542EB" w:rsidRDefault="006C46AE" w:rsidP="00450A8E">
                  <w:pPr>
                    <w:jc w:val="center"/>
                    <w:rPr>
                      <w:rFonts w:ascii="Arial Black" w:hAnsi="Arial Black"/>
                      <w:sz w:val="14"/>
                      <w:szCs w:val="14"/>
                    </w:rPr>
                  </w:pPr>
                  <w:r w:rsidRPr="00A542EB">
                    <w:rPr>
                      <w:rFonts w:ascii="Arial Black" w:hAnsi="Arial Black"/>
                      <w:sz w:val="14"/>
                      <w:szCs w:val="14"/>
                    </w:rPr>
                    <w:t>ISO 9001</w:t>
                  </w:r>
                </w:p>
              </w:txbxContent>
            </v:textbox>
          </v:shape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AE" w:rsidRDefault="006C46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ED0"/>
    <w:multiLevelType w:val="hybridMultilevel"/>
    <w:tmpl w:val="14E03A5A"/>
    <w:lvl w:ilvl="0" w:tplc="E6D055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38513843"/>
    <w:multiLevelType w:val="hybridMultilevel"/>
    <w:tmpl w:val="EE6EA10A"/>
    <w:lvl w:ilvl="0" w:tplc="850E09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0000"/>
  <w:doNotTrackMoves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BD7"/>
    <w:rsid w:val="00025E9A"/>
    <w:rsid w:val="00037688"/>
    <w:rsid w:val="00044952"/>
    <w:rsid w:val="00045784"/>
    <w:rsid w:val="00076BE6"/>
    <w:rsid w:val="000B44B7"/>
    <w:rsid w:val="000B4BD7"/>
    <w:rsid w:val="000D258E"/>
    <w:rsid w:val="000E36A9"/>
    <w:rsid w:val="000E5960"/>
    <w:rsid w:val="000F57DD"/>
    <w:rsid w:val="001863A1"/>
    <w:rsid w:val="00195490"/>
    <w:rsid w:val="001A75FD"/>
    <w:rsid w:val="001C18B7"/>
    <w:rsid w:val="001D254C"/>
    <w:rsid w:val="002052FC"/>
    <w:rsid w:val="0023373A"/>
    <w:rsid w:val="00272068"/>
    <w:rsid w:val="002975D1"/>
    <w:rsid w:val="002B47D2"/>
    <w:rsid w:val="002E7A4A"/>
    <w:rsid w:val="003009FC"/>
    <w:rsid w:val="00313BAB"/>
    <w:rsid w:val="003167E6"/>
    <w:rsid w:val="0033375B"/>
    <w:rsid w:val="00427523"/>
    <w:rsid w:val="00432C43"/>
    <w:rsid w:val="00435D3C"/>
    <w:rsid w:val="00450A8E"/>
    <w:rsid w:val="004644D5"/>
    <w:rsid w:val="00514A58"/>
    <w:rsid w:val="005579E6"/>
    <w:rsid w:val="00571FD0"/>
    <w:rsid w:val="005A567B"/>
    <w:rsid w:val="005F427F"/>
    <w:rsid w:val="00631F68"/>
    <w:rsid w:val="00640FCB"/>
    <w:rsid w:val="00641BE3"/>
    <w:rsid w:val="00645D85"/>
    <w:rsid w:val="0064601F"/>
    <w:rsid w:val="0069244A"/>
    <w:rsid w:val="006B2030"/>
    <w:rsid w:val="006C19B8"/>
    <w:rsid w:val="006C46AE"/>
    <w:rsid w:val="006D0E41"/>
    <w:rsid w:val="006F14C9"/>
    <w:rsid w:val="00715199"/>
    <w:rsid w:val="0072361B"/>
    <w:rsid w:val="00746356"/>
    <w:rsid w:val="007822EB"/>
    <w:rsid w:val="00894453"/>
    <w:rsid w:val="008C5C53"/>
    <w:rsid w:val="008E600F"/>
    <w:rsid w:val="008E65F7"/>
    <w:rsid w:val="00920F96"/>
    <w:rsid w:val="00972798"/>
    <w:rsid w:val="009B07F5"/>
    <w:rsid w:val="009D7944"/>
    <w:rsid w:val="00A47350"/>
    <w:rsid w:val="00A542EB"/>
    <w:rsid w:val="00A81A74"/>
    <w:rsid w:val="00A94254"/>
    <w:rsid w:val="00AA2CFE"/>
    <w:rsid w:val="00AA5A0A"/>
    <w:rsid w:val="00B55AFA"/>
    <w:rsid w:val="00BA601C"/>
    <w:rsid w:val="00BC1B07"/>
    <w:rsid w:val="00BC6041"/>
    <w:rsid w:val="00C70F23"/>
    <w:rsid w:val="00C75CDE"/>
    <w:rsid w:val="00C85513"/>
    <w:rsid w:val="00CF60C1"/>
    <w:rsid w:val="00D47847"/>
    <w:rsid w:val="00D83880"/>
    <w:rsid w:val="00D866A3"/>
    <w:rsid w:val="00DF097F"/>
    <w:rsid w:val="00E2475B"/>
    <w:rsid w:val="00E47B23"/>
    <w:rsid w:val="00EC410E"/>
    <w:rsid w:val="00EE5D29"/>
    <w:rsid w:val="00EE79F5"/>
    <w:rsid w:val="00F10EDD"/>
    <w:rsid w:val="00F43227"/>
    <w:rsid w:val="00F444AA"/>
    <w:rsid w:val="00F831F1"/>
    <w:rsid w:val="00FD054F"/>
    <w:rsid w:val="00FE2ABE"/>
    <w:rsid w:val="00FE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A94254"/>
    <w:rPr>
      <w:rFonts w:cs="Times New Roman"/>
      <w:b/>
      <w:bCs/>
      <w:sz w:val="27"/>
      <w:szCs w:val="27"/>
    </w:rPr>
  </w:style>
  <w:style w:type="character" w:customStyle="1" w:styleId="WW8Num1z0">
    <w:name w:val="WW8Num1z0"/>
    <w:uiPriority w:val="99"/>
    <w:rsid w:val="00640FCB"/>
    <w:rPr>
      <w:rFonts w:ascii="Symbol" w:hAnsi="Symbol"/>
    </w:rPr>
  </w:style>
  <w:style w:type="character" w:customStyle="1" w:styleId="WW8Num2z0">
    <w:name w:val="WW8Num2z0"/>
    <w:uiPriority w:val="99"/>
    <w:rsid w:val="00640FCB"/>
    <w:rPr>
      <w:rFonts w:ascii="Symbol" w:hAnsi="Symbol"/>
    </w:rPr>
  </w:style>
  <w:style w:type="character" w:customStyle="1" w:styleId="WW8Num3z0">
    <w:name w:val="WW8Num3z0"/>
    <w:uiPriority w:val="99"/>
    <w:rsid w:val="00640FCB"/>
    <w:rPr>
      <w:rFonts w:ascii="Symbol" w:hAnsi="Symbol"/>
    </w:rPr>
  </w:style>
  <w:style w:type="character" w:customStyle="1" w:styleId="WW8Num3z1">
    <w:name w:val="WW8Num3z1"/>
    <w:uiPriority w:val="99"/>
    <w:rsid w:val="00640FCB"/>
    <w:rPr>
      <w:rFonts w:ascii="Wingdings" w:hAnsi="Wingdings"/>
    </w:rPr>
  </w:style>
  <w:style w:type="character" w:customStyle="1" w:styleId="WW8Num3z4">
    <w:name w:val="WW8Num3z4"/>
    <w:uiPriority w:val="99"/>
    <w:rsid w:val="00640FCB"/>
    <w:rPr>
      <w:rFonts w:ascii="Courier New" w:hAnsi="Courier New"/>
    </w:rPr>
  </w:style>
  <w:style w:type="character" w:customStyle="1" w:styleId="WW8Num4z0">
    <w:name w:val="WW8Num4z0"/>
    <w:uiPriority w:val="99"/>
    <w:rsid w:val="00640FCB"/>
  </w:style>
  <w:style w:type="character" w:customStyle="1" w:styleId="WW8Num4z1">
    <w:name w:val="WW8Num4z1"/>
    <w:uiPriority w:val="99"/>
    <w:rsid w:val="00640FCB"/>
  </w:style>
  <w:style w:type="character" w:customStyle="1" w:styleId="WW8Num4z2">
    <w:name w:val="WW8Num4z2"/>
    <w:uiPriority w:val="99"/>
    <w:rsid w:val="00640FCB"/>
  </w:style>
  <w:style w:type="character" w:customStyle="1" w:styleId="WW8Num4z3">
    <w:name w:val="WW8Num4z3"/>
    <w:uiPriority w:val="99"/>
    <w:rsid w:val="00640FCB"/>
  </w:style>
  <w:style w:type="character" w:customStyle="1" w:styleId="WW8Num4z4">
    <w:name w:val="WW8Num4z4"/>
    <w:uiPriority w:val="99"/>
    <w:rsid w:val="00640FCB"/>
  </w:style>
  <w:style w:type="character" w:customStyle="1" w:styleId="WW8Num4z5">
    <w:name w:val="WW8Num4z5"/>
    <w:uiPriority w:val="99"/>
    <w:rsid w:val="00640FCB"/>
  </w:style>
  <w:style w:type="character" w:customStyle="1" w:styleId="WW8Num4z6">
    <w:name w:val="WW8Num4z6"/>
    <w:uiPriority w:val="99"/>
    <w:rsid w:val="00640FCB"/>
  </w:style>
  <w:style w:type="character" w:customStyle="1" w:styleId="WW8Num4z7">
    <w:name w:val="WW8Num4z7"/>
    <w:uiPriority w:val="99"/>
    <w:rsid w:val="00640FCB"/>
  </w:style>
  <w:style w:type="character" w:customStyle="1" w:styleId="WW8Num4z8">
    <w:name w:val="WW8Num4z8"/>
    <w:uiPriority w:val="99"/>
    <w:rsid w:val="00640FCB"/>
  </w:style>
  <w:style w:type="character" w:customStyle="1" w:styleId="WW8Num5z0">
    <w:name w:val="WW8Num5z0"/>
    <w:uiPriority w:val="99"/>
    <w:rsid w:val="00640FCB"/>
  </w:style>
  <w:style w:type="character" w:customStyle="1" w:styleId="WW8Num5z1">
    <w:name w:val="WW8Num5z1"/>
    <w:uiPriority w:val="99"/>
    <w:rsid w:val="00640FCB"/>
  </w:style>
  <w:style w:type="character" w:customStyle="1" w:styleId="WW8Num5z2">
    <w:name w:val="WW8Num5z2"/>
    <w:uiPriority w:val="99"/>
    <w:rsid w:val="00640FCB"/>
  </w:style>
  <w:style w:type="character" w:customStyle="1" w:styleId="WW8Num5z3">
    <w:name w:val="WW8Num5z3"/>
    <w:uiPriority w:val="99"/>
    <w:rsid w:val="00640FCB"/>
  </w:style>
  <w:style w:type="character" w:customStyle="1" w:styleId="WW8Num5z4">
    <w:name w:val="WW8Num5z4"/>
    <w:uiPriority w:val="99"/>
    <w:rsid w:val="00640FCB"/>
  </w:style>
  <w:style w:type="character" w:customStyle="1" w:styleId="WW8Num5z5">
    <w:name w:val="WW8Num5z5"/>
    <w:uiPriority w:val="99"/>
    <w:rsid w:val="00640FCB"/>
  </w:style>
  <w:style w:type="character" w:customStyle="1" w:styleId="WW8Num5z6">
    <w:name w:val="WW8Num5z6"/>
    <w:uiPriority w:val="99"/>
    <w:rsid w:val="00640FCB"/>
  </w:style>
  <w:style w:type="character" w:customStyle="1" w:styleId="WW8Num5z7">
    <w:name w:val="WW8Num5z7"/>
    <w:uiPriority w:val="99"/>
    <w:rsid w:val="00640FCB"/>
  </w:style>
  <w:style w:type="character" w:customStyle="1" w:styleId="WW8Num5z8">
    <w:name w:val="WW8Num5z8"/>
    <w:uiPriority w:val="99"/>
    <w:rsid w:val="00640FCB"/>
  </w:style>
  <w:style w:type="character" w:customStyle="1" w:styleId="Domylnaczcionkaakapitu1">
    <w:name w:val="Domyślna czcionka akapitu1"/>
    <w:uiPriority w:val="99"/>
    <w:rsid w:val="00640FCB"/>
  </w:style>
  <w:style w:type="character" w:styleId="Numerstrony">
    <w:name w:val="page number"/>
    <w:uiPriority w:val="99"/>
    <w:rsid w:val="00640FCB"/>
    <w:rPr>
      <w:rFonts w:cs="Times New Roman"/>
    </w:rPr>
  </w:style>
  <w:style w:type="character" w:styleId="Hipercze">
    <w:name w:val="Hyperlink"/>
    <w:uiPriority w:val="99"/>
    <w:rsid w:val="00640FCB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uiPriority w:val="99"/>
    <w:rsid w:val="00640FCB"/>
    <w:rPr>
      <w:sz w:val="16"/>
    </w:rPr>
  </w:style>
  <w:style w:type="character" w:customStyle="1" w:styleId="TekstkomentarzaZnak">
    <w:name w:val="Tekst komentarza Znak"/>
    <w:uiPriority w:val="99"/>
    <w:rsid w:val="00640FCB"/>
    <w:rPr>
      <w:rFonts w:cs="Times New Roman"/>
    </w:rPr>
  </w:style>
  <w:style w:type="character" w:customStyle="1" w:styleId="TematkomentarzaZnak">
    <w:name w:val="Temat komentarza Znak"/>
    <w:uiPriority w:val="99"/>
    <w:rsid w:val="00640FCB"/>
    <w:rPr>
      <w:b/>
    </w:rPr>
  </w:style>
  <w:style w:type="character" w:customStyle="1" w:styleId="NagwekZnak">
    <w:name w:val="Nagłówek Znak"/>
    <w:uiPriority w:val="99"/>
    <w:rsid w:val="00640FCB"/>
    <w:rPr>
      <w:sz w:val="24"/>
    </w:rPr>
  </w:style>
  <w:style w:type="paragraph" w:customStyle="1" w:styleId="Nagwek1">
    <w:name w:val="Nagłówek1"/>
    <w:basedOn w:val="Normalny"/>
    <w:next w:val="Tekstpodstawowy"/>
    <w:uiPriority w:val="99"/>
    <w:rsid w:val="00640F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0FCB"/>
    <w:pPr>
      <w:spacing w:after="140" w:line="288" w:lineRule="auto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95490"/>
    <w:rPr>
      <w:rFonts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40FCB"/>
    <w:rPr>
      <w:rFonts w:cs="Mangal"/>
    </w:rPr>
  </w:style>
  <w:style w:type="paragraph" w:styleId="Legenda">
    <w:name w:val="caption"/>
    <w:basedOn w:val="Normalny"/>
    <w:uiPriority w:val="99"/>
    <w:qFormat/>
    <w:rsid w:val="00640F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640FCB"/>
    <w:pPr>
      <w:suppressLineNumbers/>
    </w:pPr>
    <w:rPr>
      <w:rFonts w:cs="Mangal"/>
    </w:rPr>
  </w:style>
  <w:style w:type="paragraph" w:customStyle="1" w:styleId="Podstawa">
    <w:name w:val="Podstawa"/>
    <w:basedOn w:val="Normalny"/>
    <w:uiPriority w:val="99"/>
    <w:rsid w:val="00640FCB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640FCB"/>
    <w:rPr>
      <w:lang/>
    </w:rPr>
  </w:style>
  <w:style w:type="character" w:customStyle="1" w:styleId="NagwekZnak1">
    <w:name w:val="Nagłówek Znak1"/>
    <w:link w:val="Nagwek"/>
    <w:uiPriority w:val="99"/>
    <w:semiHidden/>
    <w:locked/>
    <w:rsid w:val="00195490"/>
    <w:rPr>
      <w:rFonts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40FCB"/>
    <w:rPr>
      <w:lang/>
    </w:rPr>
  </w:style>
  <w:style w:type="character" w:customStyle="1" w:styleId="StopkaZnak">
    <w:name w:val="Stopka Znak"/>
    <w:link w:val="Stopka"/>
    <w:uiPriority w:val="99"/>
    <w:semiHidden/>
    <w:locked/>
    <w:rsid w:val="00195490"/>
    <w:rPr>
      <w:rFonts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640FCB"/>
    <w:rPr>
      <w:sz w:val="2"/>
      <w:szCs w:val="20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195490"/>
    <w:rPr>
      <w:rFonts w:cs="Times New Roman"/>
      <w:sz w:val="2"/>
      <w:lang w:eastAsia="zh-CN"/>
    </w:rPr>
  </w:style>
  <w:style w:type="paragraph" w:customStyle="1" w:styleId="Legenda1">
    <w:name w:val="Legenda1"/>
    <w:basedOn w:val="Normalny"/>
    <w:next w:val="Normalny"/>
    <w:uiPriority w:val="99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0FCB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2975D1"/>
    <w:rPr>
      <w:sz w:val="20"/>
      <w:szCs w:val="20"/>
      <w:lang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195490"/>
    <w:rPr>
      <w:rFonts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640FCB"/>
    <w:rPr>
      <w:b/>
      <w:bCs/>
      <w:lang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195490"/>
    <w:rPr>
      <w:rFonts w:cs="Times New Roman"/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640F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640FCB"/>
  </w:style>
  <w:style w:type="paragraph" w:styleId="NormalnyWeb">
    <w:name w:val="Normal (Web)"/>
    <w:basedOn w:val="Normalny"/>
    <w:uiPriority w:val="99"/>
    <w:semiHidden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99"/>
    <w:qFormat/>
    <w:rsid w:val="00A9425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7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7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pwsz.szczeci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pwsz.szczeci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emf"/><Relationship Id="rId1" Type="http://schemas.openxmlformats.org/officeDocument/2006/relationships/hyperlink" Target="http://www.spwsz.szczecin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rska\Desktop\Zdunowo\inne\Nowy%20listow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Nowy listownik</Template>
  <TotalTime>21</TotalTime>
  <Pages>2</Pages>
  <Words>478</Words>
  <Characters>2872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mularska</dc:creator>
  <cp:keywords/>
  <dc:description/>
  <cp:lastModifiedBy>kolenda</cp:lastModifiedBy>
  <cp:revision>8</cp:revision>
  <cp:lastPrinted>2017-03-15T08:10:00Z</cp:lastPrinted>
  <dcterms:created xsi:type="dcterms:W3CDTF">2017-03-22T10:03:00Z</dcterms:created>
  <dcterms:modified xsi:type="dcterms:W3CDTF">2018-01-22T06:48:00Z</dcterms:modified>
</cp:coreProperties>
</file>