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50FA" w:rsidRDefault="005A50FA" w:rsidP="00FE63F8">
      <w:pPr>
        <w:pStyle w:val="Akapitzlist1"/>
        <w:ind w:left="0"/>
        <w:jc w:val="both"/>
        <w:rPr>
          <w:highlight w:val="green"/>
        </w:rPr>
      </w:pPr>
    </w:p>
    <w:p w:rsidR="008C1037" w:rsidRPr="004F074E" w:rsidRDefault="008C1037" w:rsidP="008C1037">
      <w:pPr>
        <w:pStyle w:val="Tytu"/>
        <w:jc w:val="right"/>
        <w:rPr>
          <w:sz w:val="28"/>
          <w:szCs w:val="28"/>
        </w:rPr>
      </w:pPr>
      <w:r w:rsidRPr="004F074E">
        <w:rPr>
          <w:sz w:val="28"/>
          <w:szCs w:val="28"/>
        </w:rPr>
        <w:t xml:space="preserve">Załącznik nr 1 </w:t>
      </w:r>
    </w:p>
    <w:p w:rsidR="00C0636F" w:rsidRPr="00FA2060" w:rsidRDefault="00C0636F" w:rsidP="00FE63F8">
      <w:pPr>
        <w:pStyle w:val="Akapitzlist1"/>
        <w:ind w:left="360"/>
        <w:jc w:val="both"/>
      </w:pPr>
    </w:p>
    <w:p w:rsidR="004F074E" w:rsidRDefault="004F074E" w:rsidP="004F074E">
      <w:pPr>
        <w:pStyle w:val="Akapitzlist1"/>
        <w:jc w:val="both"/>
      </w:pPr>
    </w:p>
    <w:p w:rsidR="004F074E" w:rsidRDefault="004F074E" w:rsidP="004F074E">
      <w:pPr>
        <w:pStyle w:val="Akapitzlist1"/>
        <w:ind w:left="6968" w:firstLine="132"/>
        <w:jc w:val="both"/>
      </w:pPr>
      <w:r>
        <w:t>Dnia ……………………………..</w:t>
      </w:r>
      <w:r>
        <w:tab/>
      </w:r>
    </w:p>
    <w:p w:rsidR="004F074E" w:rsidRDefault="004F074E" w:rsidP="004F074E">
      <w:pPr>
        <w:pStyle w:val="Akapitzlist1"/>
        <w:jc w:val="both"/>
      </w:pPr>
    </w:p>
    <w:p w:rsidR="004F074E" w:rsidRDefault="004F074E" w:rsidP="004F074E">
      <w:pPr>
        <w:pStyle w:val="Akapitzlist1"/>
        <w:jc w:val="both"/>
      </w:pPr>
      <w:r>
        <w:t>FORMULARZ wniosku o dopuszczenie do udziału w postępowaniu</w:t>
      </w:r>
    </w:p>
    <w:p w:rsidR="004F074E" w:rsidRDefault="004F074E" w:rsidP="004F074E">
      <w:pPr>
        <w:pStyle w:val="Akapitzlist1"/>
        <w:jc w:val="both"/>
      </w:pPr>
      <w:r>
        <w:t xml:space="preserve">Wykonawca: </w:t>
      </w:r>
      <w:r>
        <w:tab/>
        <w:t>………………………………………………………</w:t>
      </w:r>
    </w:p>
    <w:p w:rsidR="004F074E" w:rsidRDefault="004F074E" w:rsidP="004F074E">
      <w:pPr>
        <w:pStyle w:val="Akapitzlist1"/>
        <w:jc w:val="both"/>
      </w:pPr>
    </w:p>
    <w:p w:rsidR="004F074E" w:rsidRDefault="004F074E" w:rsidP="004F074E">
      <w:pPr>
        <w:pStyle w:val="Akapitzlist1"/>
        <w:jc w:val="both"/>
      </w:pPr>
      <w:proofErr w:type="spellStart"/>
      <w:r>
        <w:t>tel</w:t>
      </w:r>
      <w:proofErr w:type="spellEnd"/>
      <w:r>
        <w:t xml:space="preserve"> </w:t>
      </w:r>
      <w:r>
        <w:tab/>
        <w:t>………………………………………………………….</w:t>
      </w:r>
    </w:p>
    <w:p w:rsidR="004F074E" w:rsidRDefault="004F074E" w:rsidP="004F074E">
      <w:pPr>
        <w:pStyle w:val="Akapitzlist1"/>
        <w:jc w:val="both"/>
      </w:pPr>
      <w:r>
        <w:t>fax</w:t>
      </w:r>
      <w:r>
        <w:tab/>
        <w:t>………………………………………………………….</w:t>
      </w:r>
    </w:p>
    <w:p w:rsidR="004F074E" w:rsidRDefault="004F074E" w:rsidP="004F074E">
      <w:pPr>
        <w:pStyle w:val="Akapitzlist1"/>
        <w:jc w:val="both"/>
      </w:pPr>
      <w:r>
        <w:t>NIP</w:t>
      </w:r>
      <w:r>
        <w:tab/>
        <w:t>………………………………………………………….</w:t>
      </w:r>
    </w:p>
    <w:p w:rsidR="004F074E" w:rsidRDefault="004F074E" w:rsidP="004F074E">
      <w:pPr>
        <w:pStyle w:val="Akapitzlist1"/>
        <w:jc w:val="both"/>
      </w:pPr>
      <w:r>
        <w:t>REGON</w:t>
      </w:r>
      <w:r>
        <w:tab/>
        <w:t xml:space="preserve"> ………………………………………………………….</w:t>
      </w:r>
    </w:p>
    <w:p w:rsidR="004F074E" w:rsidRDefault="004F074E" w:rsidP="004F074E">
      <w:pPr>
        <w:pStyle w:val="Akapitzlist1"/>
        <w:jc w:val="both"/>
      </w:pPr>
    </w:p>
    <w:p w:rsidR="004F074E" w:rsidRPr="004F074E" w:rsidRDefault="004F074E" w:rsidP="001D52B2">
      <w:pPr>
        <w:pStyle w:val="Akapitzlist1"/>
        <w:ind w:left="567"/>
        <w:jc w:val="both"/>
        <w:rPr>
          <w:b/>
        </w:rPr>
      </w:pPr>
      <w:r w:rsidRPr="004F074E">
        <w:rPr>
          <w:b/>
        </w:rPr>
        <w:t>Wniosek o dopuszczenie do udziału w postępowaniu - sprawa EF. 20/2017</w:t>
      </w:r>
      <w:r w:rsidR="008C1037">
        <w:rPr>
          <w:b/>
        </w:rPr>
        <w:t xml:space="preserve"> z dnia </w:t>
      </w:r>
      <w:r w:rsidR="001D52B2">
        <w:rPr>
          <w:b/>
        </w:rPr>
        <w:t>…….</w:t>
      </w:r>
      <w:r w:rsidR="008C1037">
        <w:rPr>
          <w:b/>
        </w:rPr>
        <w:t>.01.2017 r.</w:t>
      </w:r>
    </w:p>
    <w:p w:rsidR="004F074E" w:rsidRDefault="004F074E" w:rsidP="001D52B2">
      <w:pPr>
        <w:pStyle w:val="Akapitzlist1"/>
        <w:jc w:val="both"/>
      </w:pPr>
    </w:p>
    <w:p w:rsidR="004F074E" w:rsidRDefault="004F074E" w:rsidP="004F074E">
      <w:pPr>
        <w:pStyle w:val="Akapitzlist1"/>
        <w:jc w:val="both"/>
      </w:pPr>
      <w:r>
        <w:t xml:space="preserve">Nawiązując do zaproszenia do składania ofert na udzielenie i obsługa kredytu/pożyczki w wysokości </w:t>
      </w:r>
    </w:p>
    <w:p w:rsidR="004F074E" w:rsidRDefault="004F074E" w:rsidP="004F074E">
      <w:pPr>
        <w:pStyle w:val="Akapitzlist1"/>
        <w:jc w:val="both"/>
      </w:pPr>
      <w:r>
        <w:t>do 55 755 125,45 zł  na okres  15 lat  oraz  prowadzenie rachunku bankowego wraz z uruchomieniem linii kredytowej  , my niżej podpisani:</w:t>
      </w:r>
    </w:p>
    <w:p w:rsidR="004F074E" w:rsidRDefault="004F074E" w:rsidP="004F074E">
      <w:pPr>
        <w:pStyle w:val="Akapitzlist1"/>
        <w:jc w:val="both"/>
      </w:pPr>
    </w:p>
    <w:p w:rsidR="004F074E" w:rsidRDefault="004F074E" w:rsidP="004F074E">
      <w:pPr>
        <w:pStyle w:val="Akapitzlist1"/>
        <w:jc w:val="both"/>
      </w:pPr>
      <w:r>
        <w:t>działając w imieniu i na rzecz</w:t>
      </w:r>
    </w:p>
    <w:p w:rsidR="004F074E" w:rsidRDefault="004F074E" w:rsidP="004F074E">
      <w:pPr>
        <w:pStyle w:val="Akapitzlist1"/>
        <w:jc w:val="both"/>
      </w:pPr>
    </w:p>
    <w:p w:rsidR="004F074E" w:rsidRPr="004F074E" w:rsidRDefault="004F074E" w:rsidP="004F074E">
      <w:pPr>
        <w:pStyle w:val="Akapitzlist1"/>
        <w:jc w:val="both"/>
        <w:rPr>
          <w:i/>
        </w:rPr>
      </w:pPr>
      <w:r w:rsidRPr="004F074E">
        <w:rPr>
          <w:i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4F074E" w:rsidRDefault="004F074E" w:rsidP="004F074E">
      <w:pPr>
        <w:pStyle w:val="Akapitzlist1"/>
        <w:jc w:val="both"/>
      </w:pPr>
    </w:p>
    <w:p w:rsidR="004F074E" w:rsidRDefault="004F074E" w:rsidP="004F074E">
      <w:pPr>
        <w:pStyle w:val="Akapitzlist1"/>
        <w:numPr>
          <w:ilvl w:val="0"/>
          <w:numId w:val="36"/>
        </w:numPr>
        <w:jc w:val="both"/>
      </w:pPr>
      <w:r w:rsidRPr="004F074E">
        <w:rPr>
          <w:b/>
        </w:rPr>
        <w:t>DEKLARUJEMY CHĘĆ UDZIAŁU</w:t>
      </w:r>
      <w:r>
        <w:t xml:space="preserve"> w przedmiotowym postępowaniu.</w:t>
      </w:r>
    </w:p>
    <w:p w:rsidR="004F074E" w:rsidRDefault="004F074E" w:rsidP="004F074E">
      <w:pPr>
        <w:pStyle w:val="Akapitzlist1"/>
        <w:numPr>
          <w:ilvl w:val="0"/>
          <w:numId w:val="36"/>
        </w:numPr>
        <w:jc w:val="both"/>
      </w:pPr>
      <w:r w:rsidRPr="004F074E">
        <w:rPr>
          <w:b/>
        </w:rPr>
        <w:t>OŚWIADCZAMY</w:t>
      </w:r>
      <w:r>
        <w:t>, że zapoznaliśmy się z formularzem Wniosku o dopuszczenie do udziału w przedmiotowym postępowaniu i uznajemy się za związanych określonymi w nim postanowieniami i zasadami postępowania.</w:t>
      </w:r>
    </w:p>
    <w:p w:rsidR="004F074E" w:rsidRDefault="004F074E" w:rsidP="004F074E">
      <w:pPr>
        <w:pStyle w:val="Akapitzlist1"/>
        <w:numPr>
          <w:ilvl w:val="0"/>
          <w:numId w:val="36"/>
        </w:numPr>
        <w:jc w:val="both"/>
      </w:pPr>
      <w:r w:rsidRPr="004F074E">
        <w:rPr>
          <w:b/>
        </w:rPr>
        <w:t>OŚWIADCZAMY</w:t>
      </w:r>
      <w:r>
        <w:t>, że sposób reprezentacji spółki / konsorcjum* dla potrzeb niniejszego</w:t>
      </w:r>
      <w:r w:rsidR="001D52B2">
        <w:t xml:space="preserve"> </w:t>
      </w:r>
      <w:r>
        <w:t>zamówienia</w:t>
      </w:r>
      <w:r>
        <w:tab/>
      </w:r>
      <w:r w:rsidR="001D52B2">
        <w:t xml:space="preserve"> </w:t>
      </w:r>
      <w:r>
        <w:t>jest</w:t>
      </w:r>
      <w:r w:rsidR="001D52B2">
        <w:t xml:space="preserve"> </w:t>
      </w:r>
      <w:r>
        <w:t>następujący:</w:t>
      </w:r>
    </w:p>
    <w:p w:rsidR="004F074E" w:rsidRPr="004F074E" w:rsidRDefault="004F074E" w:rsidP="004F074E">
      <w:pPr>
        <w:pStyle w:val="Akapitzlist1"/>
        <w:ind w:left="1440"/>
        <w:jc w:val="both"/>
        <w:rPr>
          <w:i/>
        </w:rPr>
      </w:pPr>
      <w:r w:rsidRPr="004F074E">
        <w:rPr>
          <w:i/>
        </w:rPr>
        <w:t>(Wypełniają jedynie przedsiębiorcy składający wspólny wniosek - spółki cywilne lub konsorcja)</w:t>
      </w:r>
    </w:p>
    <w:p w:rsidR="004F074E" w:rsidRDefault="004F074E" w:rsidP="004F074E">
      <w:pPr>
        <w:pStyle w:val="Akapitzlist1"/>
        <w:numPr>
          <w:ilvl w:val="0"/>
          <w:numId w:val="36"/>
        </w:numPr>
        <w:jc w:val="both"/>
      </w:pPr>
      <w:r w:rsidRPr="004F074E">
        <w:rPr>
          <w:b/>
        </w:rPr>
        <w:t>OŚWIADCZAMY</w:t>
      </w:r>
      <w:r>
        <w:t>, iż załączony przez nas odpis z rejestru*/zaświadczenie o wpisie do ewidencji działalności gospodarczej* jest aktualny, tj. zawiera informacje odpowiadające stanowi faktycznemu na dzień złożenia Wniosku. Jednocześnie zobowiązujemy się dostarczyć Zamawiającemu informacje o zmianach danych ujawnionych w tym dokumencie.</w:t>
      </w:r>
    </w:p>
    <w:p w:rsidR="004F074E" w:rsidRDefault="004F074E" w:rsidP="004F074E">
      <w:pPr>
        <w:pStyle w:val="Akapitzlist1"/>
        <w:numPr>
          <w:ilvl w:val="0"/>
          <w:numId w:val="36"/>
        </w:numPr>
        <w:jc w:val="both"/>
      </w:pPr>
      <w:r w:rsidRPr="004F074E">
        <w:rPr>
          <w:b/>
        </w:rPr>
        <w:lastRenderedPageBreak/>
        <w:t>OŚWIADCZAMY</w:t>
      </w:r>
      <w:r>
        <w:t>, iż - za wyjątkiem informacji i dokumentów zawartych we Wniosku na stronach nr od</w:t>
      </w:r>
      <w:r>
        <w:tab/>
        <w:t>do</w:t>
      </w:r>
      <w:r>
        <w:tab/>
        <w:t>* - niniejszy Wniosek oraz wszelkie załączniki do niego są jawne i nie zawierają informacji stanowiących tajemnicę przedsiębiorstwa w rozumieniu przepisów o zwalczaniu nieuczciwej konkurencji.</w:t>
      </w:r>
    </w:p>
    <w:p w:rsidR="009639F4" w:rsidRDefault="004F074E" w:rsidP="004F074E">
      <w:pPr>
        <w:pStyle w:val="Akapitzlist1"/>
        <w:numPr>
          <w:ilvl w:val="0"/>
          <w:numId w:val="36"/>
        </w:numPr>
        <w:jc w:val="both"/>
      </w:pPr>
      <w:r w:rsidRPr="00756DEC">
        <w:rPr>
          <w:b/>
        </w:rPr>
        <w:t>WSZELKĄ KORESPONDENCJĘ</w:t>
      </w:r>
      <w:r>
        <w:t xml:space="preserve"> w sprawie niniejszego postępowania należy</w:t>
      </w:r>
      <w:r w:rsidR="00756DEC">
        <w:t xml:space="preserve"> </w:t>
      </w:r>
      <w:r>
        <w:t>kierować</w:t>
      </w:r>
      <w:r>
        <w:tab/>
      </w:r>
      <w:r w:rsidR="006B7671">
        <w:t>n</w:t>
      </w:r>
      <w:bookmarkStart w:id="0" w:name="_GoBack"/>
      <w:bookmarkEnd w:id="0"/>
      <w:r w:rsidR="006B7671">
        <w:t>a</w:t>
      </w:r>
      <w:r>
        <w:t>:</w:t>
      </w:r>
    </w:p>
    <w:p w:rsidR="009639F4" w:rsidRDefault="009639F4" w:rsidP="009639F4">
      <w:pPr>
        <w:pStyle w:val="Akapitzlist1"/>
        <w:ind w:left="1440"/>
        <w:jc w:val="both"/>
      </w:pPr>
    </w:p>
    <w:p w:rsidR="009639F4" w:rsidRDefault="009639F4" w:rsidP="009639F4">
      <w:pPr>
        <w:pStyle w:val="Akapitzlist1"/>
        <w:numPr>
          <w:ilvl w:val="0"/>
          <w:numId w:val="48"/>
        </w:numPr>
        <w:jc w:val="both"/>
      </w:pPr>
      <w:r>
        <w:t>Adres Wykonawcy:</w:t>
      </w:r>
    </w:p>
    <w:p w:rsidR="009639F4" w:rsidRDefault="009639F4" w:rsidP="009639F4">
      <w:pPr>
        <w:pStyle w:val="Akapitzlist1"/>
        <w:numPr>
          <w:ilvl w:val="0"/>
          <w:numId w:val="48"/>
        </w:numPr>
        <w:jc w:val="both"/>
      </w:pPr>
      <w:r>
        <w:t>Adres elektroniczny Wykonawcy:</w:t>
      </w:r>
    </w:p>
    <w:p w:rsidR="004F074E" w:rsidRPr="002A76C2" w:rsidRDefault="009639F4" w:rsidP="009639F4">
      <w:pPr>
        <w:pStyle w:val="Akapitzlist1"/>
        <w:numPr>
          <w:ilvl w:val="0"/>
          <w:numId w:val="48"/>
        </w:numPr>
        <w:jc w:val="both"/>
      </w:pPr>
      <w:r w:rsidRPr="002A76C2">
        <w:t xml:space="preserve">Przedstawiciel Wykonawcy (osoba do kontaktu) </w:t>
      </w:r>
      <w:r w:rsidR="004F074E" w:rsidRPr="002A76C2">
        <w:t xml:space="preserve">                   </w:t>
      </w:r>
    </w:p>
    <w:p w:rsidR="004F074E" w:rsidRPr="001D52B2" w:rsidRDefault="004F074E" w:rsidP="004F074E">
      <w:pPr>
        <w:pStyle w:val="Akapitzlist1"/>
        <w:jc w:val="both"/>
        <w:rPr>
          <w:b/>
        </w:rPr>
      </w:pPr>
    </w:p>
    <w:p w:rsidR="004F074E" w:rsidRDefault="004F074E" w:rsidP="005E344E">
      <w:pPr>
        <w:pStyle w:val="Akapitzlist1"/>
        <w:numPr>
          <w:ilvl w:val="0"/>
          <w:numId w:val="36"/>
        </w:numPr>
      </w:pPr>
      <w:r w:rsidRPr="001D52B2">
        <w:rPr>
          <w:b/>
        </w:rPr>
        <w:t xml:space="preserve"> WRAZ     Z     WNIOSKIEM     O     DOPUSZCZENIE     DO     UDZIAŁU</w:t>
      </w:r>
      <w:r w:rsidR="00756DEC" w:rsidRPr="001D52B2">
        <w:rPr>
          <w:b/>
        </w:rPr>
        <w:t xml:space="preserve"> </w:t>
      </w:r>
      <w:r w:rsidRPr="001D52B2">
        <w:rPr>
          <w:b/>
        </w:rPr>
        <w:t>W POSTĘPOWANIU</w:t>
      </w:r>
      <w:r>
        <w:t xml:space="preserve"> składamy następujące oświadczenia i dokumenty na</w:t>
      </w:r>
      <w:r>
        <w:tab/>
      </w:r>
      <w:r w:rsidR="00756DEC">
        <w:t xml:space="preserve"> </w:t>
      </w:r>
      <w:r>
        <w:t>stronach:</w:t>
      </w:r>
    </w:p>
    <w:p w:rsidR="004F074E" w:rsidRDefault="004F074E" w:rsidP="00756DEC">
      <w:pPr>
        <w:pStyle w:val="Akapitzlist1"/>
        <w:numPr>
          <w:ilvl w:val="0"/>
          <w:numId w:val="39"/>
        </w:numPr>
        <w:ind w:left="2127" w:hanging="567"/>
        <w:jc w:val="both"/>
      </w:pPr>
      <w:r>
        <w:t xml:space="preserve"> zezwolenie na rozpoczęcie działalności przez Bank wydane przez Komisj</w:t>
      </w:r>
      <w:r w:rsidR="00381A87">
        <w:t>ę</w:t>
      </w:r>
      <w:r>
        <w:t xml:space="preserve"> Nadzoru Finansowego (w przypadku banków, które prawo do prowadzenia działalności wywodzą stąd, iż powstały w drodze rozporządzenia – wskazanie publikatora właściwego aktu prawnego).</w:t>
      </w:r>
    </w:p>
    <w:p w:rsidR="004F074E" w:rsidRDefault="004F074E" w:rsidP="004F074E">
      <w:pPr>
        <w:pStyle w:val="Akapitzlist1"/>
        <w:jc w:val="both"/>
      </w:pPr>
    </w:p>
    <w:p w:rsidR="004F074E" w:rsidRPr="00756DEC" w:rsidRDefault="004F074E" w:rsidP="00756DEC">
      <w:pPr>
        <w:pStyle w:val="Akapitzlist1"/>
        <w:ind w:left="1428" w:firstLine="276"/>
        <w:jc w:val="both"/>
        <w:rPr>
          <w:i/>
        </w:rPr>
      </w:pPr>
      <w:r w:rsidRPr="00756DEC">
        <w:rPr>
          <w:i/>
        </w:rPr>
        <w:t>(Należy wymienić wszystkie dokumenty załączone do wniosku)</w:t>
      </w:r>
    </w:p>
    <w:p w:rsidR="004F074E" w:rsidRDefault="004F074E" w:rsidP="004F074E">
      <w:pPr>
        <w:pStyle w:val="Akapitzlist1"/>
        <w:jc w:val="both"/>
      </w:pPr>
    </w:p>
    <w:p w:rsidR="004F074E" w:rsidRDefault="004F074E" w:rsidP="004F074E">
      <w:pPr>
        <w:pStyle w:val="Akapitzlist1"/>
        <w:jc w:val="both"/>
      </w:pPr>
    </w:p>
    <w:p w:rsidR="004F074E" w:rsidRDefault="004F074E" w:rsidP="00381A87">
      <w:pPr>
        <w:pStyle w:val="Akapitzlist1"/>
        <w:numPr>
          <w:ilvl w:val="0"/>
          <w:numId w:val="36"/>
        </w:numPr>
        <w:jc w:val="both"/>
      </w:pPr>
      <w:r w:rsidRPr="001D52B2">
        <w:rPr>
          <w:b/>
        </w:rPr>
        <w:t>WNIOSEK O DOPUSZCZENIE DO UDZIAŁU W POSTĘPOWANIU</w:t>
      </w:r>
      <w:r>
        <w:t xml:space="preserve"> wraz</w:t>
      </w:r>
      <w:r w:rsidR="008C1037">
        <w:t xml:space="preserve"> </w:t>
      </w:r>
      <w:r>
        <w:t xml:space="preserve">z dokumentami wymienionymi w pkt </w:t>
      </w:r>
      <w:r w:rsidR="00CC31C4">
        <w:t>7</w:t>
      </w:r>
      <w:r>
        <w:t xml:space="preserve"> składamy na </w:t>
      </w:r>
      <w:r w:rsidR="008C1037">
        <w:t>………….</w:t>
      </w:r>
      <w:r>
        <w:tab/>
      </w:r>
      <w:r w:rsidR="008C1037">
        <w:t xml:space="preserve"> </w:t>
      </w:r>
      <w:r>
        <w:t>stronach.</w:t>
      </w:r>
    </w:p>
    <w:p w:rsidR="004F074E" w:rsidRDefault="004F074E" w:rsidP="004F074E">
      <w:pPr>
        <w:pStyle w:val="Akapitzlist1"/>
        <w:jc w:val="both"/>
      </w:pPr>
    </w:p>
    <w:p w:rsidR="004F074E" w:rsidRDefault="004F074E" w:rsidP="004F074E">
      <w:pPr>
        <w:pStyle w:val="Akapitzlist1"/>
        <w:jc w:val="both"/>
      </w:pPr>
      <w:r>
        <w:tab/>
        <w:t>dnia</w:t>
      </w:r>
      <w:r>
        <w:tab/>
      </w:r>
      <w:r w:rsidR="008C1037">
        <w:t>………………………………</w:t>
      </w:r>
      <w:r>
        <w:t xml:space="preserve"> 2017 roku</w:t>
      </w:r>
    </w:p>
    <w:p w:rsidR="004F074E" w:rsidRDefault="004F074E" w:rsidP="004F074E">
      <w:pPr>
        <w:pStyle w:val="Akapitzlist1"/>
        <w:jc w:val="both"/>
      </w:pPr>
    </w:p>
    <w:p w:rsidR="00C51037" w:rsidRDefault="00C51037" w:rsidP="008C1037">
      <w:pPr>
        <w:pStyle w:val="Akapitzlist1"/>
        <w:ind w:left="6400" w:firstLine="132"/>
        <w:jc w:val="both"/>
      </w:pPr>
      <w:r>
        <w:t>………………………………………….</w:t>
      </w:r>
    </w:p>
    <w:p w:rsidR="004F074E" w:rsidRDefault="004F074E" w:rsidP="008C1037">
      <w:pPr>
        <w:pStyle w:val="Akapitzlist1"/>
        <w:ind w:left="6400" w:firstLine="132"/>
        <w:jc w:val="both"/>
      </w:pPr>
      <w:r>
        <w:t>podpis czytelny Wykonawcy</w:t>
      </w:r>
    </w:p>
    <w:p w:rsidR="004F074E" w:rsidRDefault="004F074E" w:rsidP="004F074E">
      <w:pPr>
        <w:pStyle w:val="Akapitzlist1"/>
        <w:jc w:val="both"/>
      </w:pPr>
      <w:r>
        <w:t>* niepotrzebne skreślić</w:t>
      </w:r>
    </w:p>
    <w:p w:rsidR="004F074E" w:rsidRDefault="004F074E" w:rsidP="004F074E">
      <w:pPr>
        <w:pStyle w:val="Akapitzlist1"/>
        <w:jc w:val="both"/>
      </w:pPr>
      <w:r>
        <w:t xml:space="preserve"> </w:t>
      </w:r>
    </w:p>
    <w:p w:rsidR="008C1037" w:rsidRDefault="008C1037" w:rsidP="004F074E">
      <w:pPr>
        <w:pStyle w:val="Akapitzlist1"/>
        <w:jc w:val="both"/>
      </w:pPr>
    </w:p>
    <w:p w:rsidR="008C1037" w:rsidRDefault="008C1037" w:rsidP="004F074E">
      <w:pPr>
        <w:pStyle w:val="Akapitzlist1"/>
        <w:jc w:val="both"/>
      </w:pPr>
    </w:p>
    <w:p w:rsidR="008C1037" w:rsidRDefault="008C1037" w:rsidP="004F074E">
      <w:pPr>
        <w:pStyle w:val="Akapitzlist1"/>
        <w:jc w:val="both"/>
      </w:pPr>
    </w:p>
    <w:p w:rsidR="008C1037" w:rsidRDefault="008C1037" w:rsidP="004F074E">
      <w:pPr>
        <w:pStyle w:val="Akapitzlist1"/>
        <w:jc w:val="both"/>
      </w:pPr>
    </w:p>
    <w:p w:rsidR="008C1037" w:rsidRDefault="008C1037" w:rsidP="004F074E">
      <w:pPr>
        <w:pStyle w:val="Akapitzlist1"/>
        <w:jc w:val="both"/>
      </w:pPr>
    </w:p>
    <w:p w:rsidR="008C1037" w:rsidRDefault="008C1037" w:rsidP="004F074E">
      <w:pPr>
        <w:pStyle w:val="Akapitzlist1"/>
        <w:jc w:val="both"/>
      </w:pPr>
    </w:p>
    <w:p w:rsidR="008C1037" w:rsidRDefault="008C1037" w:rsidP="004F074E">
      <w:pPr>
        <w:pStyle w:val="Akapitzlist1"/>
        <w:jc w:val="both"/>
      </w:pPr>
    </w:p>
    <w:p w:rsidR="008C1037" w:rsidRDefault="008C1037" w:rsidP="004F074E">
      <w:pPr>
        <w:pStyle w:val="Akapitzlist1"/>
        <w:jc w:val="both"/>
      </w:pPr>
    </w:p>
    <w:p w:rsidR="008C1037" w:rsidRDefault="008C1037" w:rsidP="004F074E">
      <w:pPr>
        <w:pStyle w:val="Akapitzlist1"/>
        <w:jc w:val="both"/>
      </w:pPr>
    </w:p>
    <w:p w:rsidR="008C1037" w:rsidRDefault="008C1037" w:rsidP="004F074E">
      <w:pPr>
        <w:pStyle w:val="Akapitzlist1"/>
        <w:jc w:val="both"/>
      </w:pPr>
    </w:p>
    <w:p w:rsidR="008C1037" w:rsidRDefault="008C1037" w:rsidP="004F074E">
      <w:pPr>
        <w:pStyle w:val="Akapitzlist1"/>
        <w:jc w:val="both"/>
      </w:pPr>
    </w:p>
    <w:p w:rsidR="008C1037" w:rsidRDefault="008C1037" w:rsidP="004F074E">
      <w:pPr>
        <w:pStyle w:val="Akapitzlist1"/>
        <w:jc w:val="both"/>
      </w:pPr>
    </w:p>
    <w:p w:rsidR="008C1037" w:rsidRDefault="008C1037" w:rsidP="004F074E">
      <w:pPr>
        <w:pStyle w:val="Akapitzlist1"/>
        <w:jc w:val="both"/>
      </w:pPr>
    </w:p>
    <w:p w:rsidR="008C1037" w:rsidRPr="004F074E" w:rsidRDefault="008C1037" w:rsidP="008C1037">
      <w:pPr>
        <w:pStyle w:val="Tytu"/>
        <w:jc w:val="right"/>
        <w:rPr>
          <w:sz w:val="28"/>
          <w:szCs w:val="28"/>
        </w:rPr>
      </w:pPr>
      <w:r w:rsidRPr="004F074E">
        <w:rPr>
          <w:sz w:val="28"/>
          <w:szCs w:val="28"/>
        </w:rPr>
        <w:t>Załącznik nr 1</w:t>
      </w:r>
      <w:r>
        <w:rPr>
          <w:sz w:val="28"/>
          <w:szCs w:val="28"/>
        </w:rPr>
        <w:t xml:space="preserve">a </w:t>
      </w:r>
      <w:r w:rsidRPr="004F074E">
        <w:rPr>
          <w:sz w:val="28"/>
          <w:szCs w:val="28"/>
        </w:rPr>
        <w:t xml:space="preserve"> </w:t>
      </w:r>
    </w:p>
    <w:p w:rsidR="004F074E" w:rsidRDefault="004F074E" w:rsidP="008C1037">
      <w:pPr>
        <w:pStyle w:val="Akapitzlist1"/>
        <w:jc w:val="right"/>
      </w:pPr>
      <w:r>
        <w:t xml:space="preserve">Dnia </w:t>
      </w:r>
      <w:r w:rsidR="008C1037">
        <w:t>……………………………..</w:t>
      </w:r>
      <w:r>
        <w:tab/>
      </w:r>
    </w:p>
    <w:p w:rsidR="004F074E" w:rsidRDefault="004F074E" w:rsidP="004F074E">
      <w:pPr>
        <w:pStyle w:val="Akapitzlist1"/>
        <w:jc w:val="both"/>
      </w:pPr>
    </w:p>
    <w:p w:rsidR="004F074E" w:rsidRDefault="004F074E" w:rsidP="004F074E">
      <w:pPr>
        <w:pStyle w:val="Akapitzlist1"/>
        <w:jc w:val="both"/>
      </w:pPr>
      <w:r>
        <w:t>FORMULARZ wniosku o dopuszczenie do udziału w postępowaniu</w:t>
      </w:r>
      <w:r w:rsidR="008C1037">
        <w:t xml:space="preserve"> EF 20/2017 z dnia </w:t>
      </w:r>
      <w:r w:rsidR="001D52B2">
        <w:t>…….</w:t>
      </w:r>
      <w:r w:rsidR="008C1037">
        <w:t>.01.2017 r.</w:t>
      </w:r>
    </w:p>
    <w:p w:rsidR="004F074E" w:rsidRDefault="004F074E" w:rsidP="004F074E">
      <w:pPr>
        <w:pStyle w:val="Akapitzlist1"/>
        <w:jc w:val="both"/>
      </w:pPr>
      <w:r>
        <w:t xml:space="preserve">Wykonawca: </w:t>
      </w:r>
      <w:r>
        <w:tab/>
      </w:r>
      <w:r w:rsidR="008C1037">
        <w:t>………………………………………………………………..</w:t>
      </w:r>
    </w:p>
    <w:p w:rsidR="004F074E" w:rsidRDefault="004F074E" w:rsidP="004F074E">
      <w:pPr>
        <w:pStyle w:val="Akapitzlist1"/>
        <w:jc w:val="both"/>
      </w:pPr>
    </w:p>
    <w:p w:rsidR="004F074E" w:rsidRDefault="004F074E" w:rsidP="004F074E">
      <w:pPr>
        <w:pStyle w:val="Akapitzlist1"/>
        <w:jc w:val="both"/>
      </w:pPr>
      <w:proofErr w:type="spellStart"/>
      <w:r>
        <w:t>tel</w:t>
      </w:r>
      <w:proofErr w:type="spellEnd"/>
      <w:r>
        <w:t xml:space="preserve"> </w:t>
      </w:r>
      <w:r>
        <w:tab/>
      </w:r>
      <w:r w:rsidR="008C1037">
        <w:t>…………………………………………</w:t>
      </w:r>
    </w:p>
    <w:p w:rsidR="004F074E" w:rsidRDefault="004F074E" w:rsidP="004F074E">
      <w:pPr>
        <w:pStyle w:val="Akapitzlist1"/>
        <w:jc w:val="both"/>
      </w:pPr>
      <w:r>
        <w:t>fax</w:t>
      </w:r>
      <w:r>
        <w:tab/>
      </w:r>
      <w:r w:rsidR="008C1037">
        <w:t>…………………………………………</w:t>
      </w:r>
    </w:p>
    <w:p w:rsidR="004F074E" w:rsidRDefault="004F074E" w:rsidP="004F074E">
      <w:pPr>
        <w:pStyle w:val="Akapitzlist1"/>
        <w:jc w:val="both"/>
      </w:pPr>
      <w:r>
        <w:t>NIP</w:t>
      </w:r>
      <w:r>
        <w:tab/>
      </w:r>
      <w:r w:rsidR="008C1037">
        <w:t>…………………………………………</w:t>
      </w:r>
    </w:p>
    <w:p w:rsidR="004F074E" w:rsidRDefault="004F074E" w:rsidP="004F074E">
      <w:pPr>
        <w:pStyle w:val="Akapitzlist1"/>
        <w:jc w:val="both"/>
      </w:pPr>
      <w:r>
        <w:t>REGON</w:t>
      </w:r>
      <w:r>
        <w:tab/>
      </w:r>
      <w:r w:rsidR="008C1037">
        <w:t>…………………………………………</w:t>
      </w:r>
    </w:p>
    <w:p w:rsidR="004F074E" w:rsidRDefault="004F074E" w:rsidP="004F074E">
      <w:pPr>
        <w:pStyle w:val="Akapitzlist1"/>
        <w:jc w:val="both"/>
      </w:pPr>
    </w:p>
    <w:p w:rsidR="004F074E" w:rsidRDefault="004F074E" w:rsidP="004F074E">
      <w:pPr>
        <w:pStyle w:val="Akapitzlist1"/>
        <w:jc w:val="both"/>
      </w:pPr>
      <w:r>
        <w:t>Składając wniosek o dopuszczenie do udziału w postępowaniu prowadzonym</w:t>
      </w:r>
      <w:r w:rsidR="008C1037">
        <w:t xml:space="preserve"> </w:t>
      </w:r>
      <w:r>
        <w:t xml:space="preserve">w  na udzielenie i obsługa kredytu/pożyczki w wysokości  do 55 755 125,45 zł  na okres 15 lat  oraz  prowadzenie rachunku bankowego wraz z uruchomieniem linii kredytowej  </w:t>
      </w:r>
    </w:p>
    <w:p w:rsidR="004F074E" w:rsidRDefault="004F074E" w:rsidP="004F074E">
      <w:pPr>
        <w:pStyle w:val="Akapitzlist1"/>
        <w:jc w:val="both"/>
      </w:pPr>
    </w:p>
    <w:p w:rsidR="004F074E" w:rsidRDefault="004F074E" w:rsidP="008C1037">
      <w:pPr>
        <w:pStyle w:val="Akapitzlist1"/>
        <w:numPr>
          <w:ilvl w:val="3"/>
          <w:numId w:val="47"/>
        </w:numPr>
        <w:ind w:left="1134" w:hanging="425"/>
        <w:jc w:val="both"/>
      </w:pPr>
      <w:r>
        <w:t>Posiadamy uprawnienia, wymagane ustawami, do wykonywania działalności i czynności w zakresie przedmiotu niniejszego zamówienia.</w:t>
      </w:r>
    </w:p>
    <w:p w:rsidR="004F074E" w:rsidRDefault="004F074E" w:rsidP="008C1037">
      <w:pPr>
        <w:pStyle w:val="Akapitzlist1"/>
        <w:numPr>
          <w:ilvl w:val="3"/>
          <w:numId w:val="47"/>
        </w:numPr>
        <w:ind w:left="1134" w:hanging="425"/>
        <w:jc w:val="both"/>
      </w:pPr>
      <w:r>
        <w:t>Posiadamy niezbędną wiedzę i doświadczenie oraz dysponujemy potencjałem technicznym i osobami zdolnymi do wykonania zamówienia.</w:t>
      </w:r>
    </w:p>
    <w:p w:rsidR="004F074E" w:rsidRDefault="004F074E" w:rsidP="008C1037">
      <w:pPr>
        <w:pStyle w:val="Akapitzlist1"/>
        <w:numPr>
          <w:ilvl w:val="3"/>
          <w:numId w:val="47"/>
        </w:numPr>
        <w:ind w:left="1134" w:hanging="425"/>
        <w:jc w:val="both"/>
      </w:pPr>
      <w:r>
        <w:t>Znajdujemy  się   w   sytuacji   ekonomicznej   i   finansowej   zapewniającej wykonanie zamówienia.</w:t>
      </w:r>
    </w:p>
    <w:p w:rsidR="004F074E" w:rsidRDefault="004F074E" w:rsidP="008C1037">
      <w:pPr>
        <w:pStyle w:val="Akapitzlist1"/>
        <w:numPr>
          <w:ilvl w:val="3"/>
          <w:numId w:val="47"/>
        </w:numPr>
        <w:ind w:left="1134" w:hanging="425"/>
        <w:jc w:val="both"/>
      </w:pPr>
      <w:r>
        <w:t xml:space="preserve">Wskazujemy placówkę banku do obsługi  z siedzibą przy ul. …………………………. w Szczecinie znajdującą się o ………. km  od siedziby Samodzielnego Publicznego </w:t>
      </w:r>
      <w:r w:rsidR="00381A87">
        <w:t>W</w:t>
      </w:r>
      <w:r>
        <w:t>ojewódzkiego Szpitala Zespolonego przy ul. Arkońskiej 4 w Szczecinie .</w:t>
      </w:r>
    </w:p>
    <w:p w:rsidR="004F074E" w:rsidRDefault="004F074E" w:rsidP="008C1037">
      <w:pPr>
        <w:pStyle w:val="Akapitzlist1"/>
        <w:numPr>
          <w:ilvl w:val="3"/>
          <w:numId w:val="47"/>
        </w:numPr>
        <w:ind w:left="1134" w:hanging="425"/>
        <w:jc w:val="both"/>
      </w:pPr>
      <w:r>
        <w:t xml:space="preserve">Udzieliliśmy w ostatnich trzech latach przynajmniej jednego kredytu/ pożyczki o wartości równej lub powyżej 10.000.000,00 zł dla podmiotu </w:t>
      </w:r>
      <w:r w:rsidR="00AF42A7">
        <w:t>sektora finansów publicznych</w:t>
      </w:r>
      <w:r>
        <w:t xml:space="preserve"> - ………………………………………………………………………….. (Nazwa i adres podmiotu oraz kwota kredytu/pożyczki w zł)</w:t>
      </w:r>
    </w:p>
    <w:p w:rsidR="004F074E" w:rsidRDefault="004F074E" w:rsidP="008C1037">
      <w:pPr>
        <w:pStyle w:val="Akapitzlist1"/>
        <w:ind w:left="1134" w:hanging="425"/>
        <w:jc w:val="both"/>
      </w:pPr>
    </w:p>
    <w:p w:rsidR="004F074E" w:rsidRDefault="004F074E" w:rsidP="004F074E">
      <w:pPr>
        <w:pStyle w:val="Akapitzlist1"/>
        <w:jc w:val="both"/>
      </w:pPr>
    </w:p>
    <w:p w:rsidR="004F074E" w:rsidRDefault="004F074E" w:rsidP="004F074E">
      <w:pPr>
        <w:pStyle w:val="Akapitzlist1"/>
        <w:jc w:val="both"/>
      </w:pPr>
      <w:r>
        <w:tab/>
        <w:t>dnia</w:t>
      </w:r>
      <w:r>
        <w:tab/>
      </w:r>
      <w:r w:rsidR="005249F4">
        <w:t>…………………………</w:t>
      </w:r>
      <w:r>
        <w:t>.</w:t>
      </w:r>
      <w:r>
        <w:tab/>
        <w:t>.2017 r.</w:t>
      </w:r>
    </w:p>
    <w:p w:rsidR="004F074E" w:rsidRDefault="004F074E" w:rsidP="004F074E">
      <w:pPr>
        <w:pStyle w:val="Akapitzlist1"/>
        <w:jc w:val="both"/>
      </w:pPr>
    </w:p>
    <w:p w:rsidR="004F074E" w:rsidRDefault="005249F4" w:rsidP="005249F4">
      <w:pPr>
        <w:pStyle w:val="Akapitzlist1"/>
        <w:ind w:left="6237"/>
        <w:jc w:val="both"/>
      </w:pPr>
      <w:r>
        <w:t>………………………………………</w:t>
      </w:r>
    </w:p>
    <w:p w:rsidR="005249F4" w:rsidRDefault="004F074E" w:rsidP="005249F4">
      <w:pPr>
        <w:pStyle w:val="Akapitzlist1"/>
        <w:ind w:left="6237"/>
        <w:jc w:val="both"/>
      </w:pPr>
      <w:r>
        <w:t xml:space="preserve">czytelny podpis Wykonawcy </w:t>
      </w:r>
    </w:p>
    <w:p w:rsidR="004F074E" w:rsidRDefault="004F074E" w:rsidP="005249F4">
      <w:pPr>
        <w:pStyle w:val="Akapitzlist1"/>
        <w:ind w:left="6237"/>
        <w:jc w:val="both"/>
      </w:pPr>
      <w:r>
        <w:t>lub podpis wykonawcy opatrzony imienną pieczęcią</w:t>
      </w:r>
    </w:p>
    <w:p w:rsidR="004F074E" w:rsidRDefault="004F074E" w:rsidP="00231709">
      <w:pPr>
        <w:pStyle w:val="Akapitzlist1"/>
        <w:ind w:left="0"/>
        <w:jc w:val="both"/>
      </w:pPr>
    </w:p>
    <w:sectPr w:rsidR="004F074E" w:rsidSect="00CE640E">
      <w:headerReference w:type="default" r:id="rId9"/>
      <w:footerReference w:type="default" r:id="rId10"/>
      <w:pgSz w:w="11906" w:h="16838"/>
      <w:pgMar w:top="2517" w:right="851" w:bottom="720" w:left="1077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53D" w:rsidRDefault="0077353D">
      <w:r>
        <w:separator/>
      </w:r>
    </w:p>
  </w:endnote>
  <w:endnote w:type="continuationSeparator" w:id="0">
    <w:p w:rsidR="0077353D" w:rsidRDefault="0077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charset w:val="EE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F68" w:rsidRDefault="00631F68">
    <w:pPr>
      <w:pStyle w:val="Stopka"/>
    </w:pPr>
    <w:r>
      <w:rPr>
        <w:color w:val="000000"/>
        <w:sz w:val="0"/>
        <w:shd w:val="clear" w:color="auto" w:fill="000000"/>
      </w:rPr>
      <w:t xml:space="preserve">  </w:t>
    </w:r>
    <w:r>
      <w:rPr>
        <w:sz w:val="20"/>
      </w:rPr>
      <w:t xml:space="preserve">                                                                                                                                                                    </w:t>
    </w:r>
  </w:p>
  <w:p w:rsidR="00631F68" w:rsidRDefault="0077353D">
    <w:pPr>
      <w:pStyle w:val="Stopka"/>
    </w:pPr>
    <w:r>
      <w:rPr>
        <w:noProof/>
        <w:lang w:eastAsia="pl-PL"/>
      </w:rPr>
      <w:pict>
        <v:line id="Line 6" o:spid="_x0000_s2051" style="position:absolute;z-index:-251656704;visibility:visible" from="2.85pt,-4.6pt" to="515.85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" strokecolor="blue" strokeweight=".18mm">
          <v:stroke joinstyle="miter" endcap="square"/>
        </v:line>
      </w:pict>
    </w:r>
    <w:r w:rsidR="00631F68">
      <w:rPr>
        <w:color w:val="000000"/>
        <w:sz w:val="0"/>
        <w:shd w:val="clear" w:color="auto" w:fill="000000"/>
      </w:rPr>
      <w:t xml:space="preserve">  </w:t>
    </w:r>
    <w:r w:rsidR="00631F68">
      <w:rPr>
        <w:sz w:val="20"/>
      </w:rPr>
      <w:t xml:space="preserve">                                                                                                                                                                    </w:t>
    </w:r>
  </w:p>
  <w:tbl>
    <w:tblPr>
      <w:tblW w:w="0" w:type="auto"/>
      <w:tblInd w:w="63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1560"/>
      <w:gridCol w:w="1842"/>
      <w:gridCol w:w="1701"/>
      <w:gridCol w:w="1418"/>
      <w:gridCol w:w="1417"/>
    </w:tblGrid>
    <w:tr w:rsidR="00631F68">
      <w:trPr>
        <w:trHeight w:val="402"/>
      </w:trPr>
      <w:tc>
        <w:tcPr>
          <w:tcW w:w="1134" w:type="dxa"/>
          <w:shd w:val="clear" w:color="auto" w:fill="auto"/>
        </w:tcPr>
        <w:p w:rsidR="00631F68" w:rsidRDefault="002419CE">
          <w:pPr>
            <w:tabs>
              <w:tab w:val="center" w:pos="214"/>
              <w:tab w:val="left" w:pos="1580"/>
              <w:tab w:val="right" w:pos="2412"/>
            </w:tabs>
            <w:ind w:left="180"/>
            <w:jc w:val="center"/>
            <w:rPr>
              <w:rFonts w:ascii="Tahoma" w:eastAsia="Tahoma" w:hAnsi="Tahoma" w:cs="Tahoma"/>
              <w:b/>
              <w:bCs/>
              <w:sz w:val="14"/>
              <w:szCs w:val="14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428625" cy="42862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shd w:val="clear" w:color="auto" w:fill="auto"/>
        </w:tcPr>
        <w:p w:rsidR="00631F68" w:rsidRDefault="00631F68">
          <w:pPr>
            <w:ind w:left="180"/>
            <w:jc w:val="center"/>
            <w:rPr>
              <w:rFonts w:ascii="Tahoma" w:hAnsi="Tahoma" w:cs="Tahoma"/>
              <w:b/>
              <w:bCs/>
              <w:sz w:val="14"/>
              <w:szCs w:val="14"/>
            </w:rPr>
          </w:pPr>
          <w:r>
            <w:rPr>
              <w:rFonts w:ascii="Tahoma" w:eastAsia="Tahoma" w:hAnsi="Tahoma" w:cs="Tahoma"/>
              <w:b/>
              <w:bCs/>
              <w:sz w:val="14"/>
              <w:szCs w:val="14"/>
            </w:rPr>
            <w:t xml:space="preserve"> </w:t>
          </w:r>
          <w:r>
            <w:rPr>
              <w:rFonts w:ascii="Tahoma" w:hAnsi="Tahoma" w:cs="Tahoma"/>
              <w:b/>
              <w:bCs/>
              <w:sz w:val="14"/>
              <w:szCs w:val="14"/>
            </w:rPr>
            <w:t>Dyrektor</w:t>
          </w:r>
        </w:p>
        <w:p w:rsidR="00631F68" w:rsidRDefault="00631F68">
          <w:pPr>
            <w:ind w:left="180"/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b/>
              <w:bCs/>
              <w:sz w:val="14"/>
              <w:szCs w:val="14"/>
            </w:rPr>
            <w:t>SPWSZ</w:t>
          </w:r>
        </w:p>
        <w:p w:rsidR="00631F68" w:rsidRDefault="00631F68">
          <w:pPr>
            <w:ind w:left="180"/>
            <w:jc w:val="center"/>
            <w:rPr>
              <w:rFonts w:ascii="Tahoma" w:hAnsi="Tahoma" w:cs="Tahoma"/>
              <w:sz w:val="14"/>
              <w:szCs w:val="14"/>
            </w:rPr>
          </w:pPr>
        </w:p>
        <w:p w:rsidR="00631F68" w:rsidRDefault="00631F68">
          <w:pPr>
            <w:jc w:val="center"/>
            <w:rPr>
              <w:rFonts w:ascii="Tahoma" w:eastAsia="Tahoma" w:hAnsi="Tahoma" w:cs="Tahoma"/>
              <w:b/>
              <w:sz w:val="14"/>
              <w:szCs w:val="14"/>
            </w:rPr>
          </w:pPr>
          <w:r>
            <w:rPr>
              <w:rFonts w:ascii="Tahoma" w:eastAsia="Tahoma" w:hAnsi="Tahoma" w:cs="Tahoma"/>
              <w:sz w:val="14"/>
              <w:szCs w:val="14"/>
            </w:rPr>
            <w:t xml:space="preserve">    </w:t>
          </w:r>
          <w:r>
            <w:rPr>
              <w:rFonts w:ascii="Tahoma" w:hAnsi="Tahoma" w:cs="Tahoma"/>
              <w:sz w:val="14"/>
              <w:szCs w:val="14"/>
            </w:rPr>
            <w:t>(91) 813 9010</w:t>
          </w:r>
        </w:p>
      </w:tc>
      <w:tc>
        <w:tcPr>
          <w:tcW w:w="1842" w:type="dxa"/>
          <w:shd w:val="clear" w:color="auto" w:fill="auto"/>
        </w:tcPr>
        <w:p w:rsidR="00631F68" w:rsidRDefault="00631F68">
          <w:pPr>
            <w:ind w:left="-108" w:firstLine="108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eastAsia="Tahoma" w:hAnsi="Tahoma" w:cs="Tahoma"/>
              <w:b/>
              <w:sz w:val="14"/>
              <w:szCs w:val="14"/>
            </w:rPr>
            <w:t xml:space="preserve">       </w:t>
          </w:r>
          <w:r>
            <w:rPr>
              <w:rFonts w:ascii="Tahoma" w:hAnsi="Tahoma" w:cs="Tahoma"/>
              <w:b/>
              <w:sz w:val="14"/>
              <w:szCs w:val="14"/>
            </w:rPr>
            <w:t>z-ca Dyrektora</w:t>
          </w:r>
        </w:p>
        <w:p w:rsidR="00631F68" w:rsidRDefault="00631F68">
          <w:pPr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ds. Ekon. – Adm.</w:t>
          </w:r>
        </w:p>
        <w:p w:rsidR="00631F68" w:rsidRDefault="00631F68">
          <w:pPr>
            <w:ind w:firstLine="180"/>
            <w:jc w:val="center"/>
            <w:rPr>
              <w:rFonts w:ascii="Tahoma" w:hAnsi="Tahoma" w:cs="Tahoma"/>
              <w:sz w:val="14"/>
              <w:szCs w:val="14"/>
            </w:rPr>
          </w:pPr>
        </w:p>
        <w:p w:rsidR="00631F68" w:rsidRDefault="00631F68">
          <w:pPr>
            <w:ind w:left="-70"/>
            <w:jc w:val="center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sz w:val="14"/>
              <w:szCs w:val="14"/>
            </w:rPr>
            <w:t>(91) 813 9010</w:t>
          </w:r>
        </w:p>
      </w:tc>
      <w:tc>
        <w:tcPr>
          <w:tcW w:w="1701" w:type="dxa"/>
          <w:shd w:val="clear" w:color="auto" w:fill="auto"/>
        </w:tcPr>
        <w:p w:rsidR="00631F68" w:rsidRDefault="009D7944">
          <w:pPr>
            <w:ind w:left="-108" w:firstLine="108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 xml:space="preserve">      </w:t>
          </w:r>
          <w:r w:rsidR="00631F68">
            <w:rPr>
              <w:rFonts w:ascii="Tahoma" w:hAnsi="Tahoma" w:cs="Tahoma"/>
              <w:b/>
              <w:sz w:val="14"/>
              <w:szCs w:val="14"/>
            </w:rPr>
            <w:t>z-ca Dyrektora</w:t>
          </w:r>
        </w:p>
        <w:p w:rsidR="00631F68" w:rsidRDefault="00631F68">
          <w:pPr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ds. Lecznictwa</w:t>
          </w:r>
        </w:p>
        <w:p w:rsidR="00631F68" w:rsidRDefault="00631F68">
          <w:pPr>
            <w:ind w:firstLine="180"/>
            <w:jc w:val="center"/>
            <w:rPr>
              <w:rFonts w:ascii="Tahoma" w:hAnsi="Tahoma" w:cs="Tahoma"/>
              <w:sz w:val="14"/>
              <w:szCs w:val="14"/>
            </w:rPr>
          </w:pPr>
        </w:p>
        <w:p w:rsidR="00631F68" w:rsidRDefault="00631F68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sz w:val="14"/>
              <w:szCs w:val="14"/>
            </w:rPr>
            <w:t>(91) 813 9010</w:t>
          </w:r>
        </w:p>
      </w:tc>
      <w:tc>
        <w:tcPr>
          <w:tcW w:w="1418" w:type="dxa"/>
          <w:shd w:val="clear" w:color="auto" w:fill="auto"/>
        </w:tcPr>
        <w:p w:rsidR="00631F68" w:rsidRDefault="00631F68">
          <w:pPr>
            <w:ind w:left="-70"/>
            <w:jc w:val="center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Pielęgniarka</w:t>
          </w:r>
        </w:p>
        <w:p w:rsidR="00631F68" w:rsidRDefault="00631F68">
          <w:pPr>
            <w:ind w:left="-70"/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 xml:space="preserve">Naczelna </w:t>
          </w:r>
        </w:p>
        <w:p w:rsidR="00631F68" w:rsidRDefault="00631F68">
          <w:pPr>
            <w:ind w:left="-70"/>
            <w:jc w:val="center"/>
            <w:rPr>
              <w:rFonts w:ascii="Tahoma" w:hAnsi="Tahoma" w:cs="Tahoma"/>
              <w:sz w:val="14"/>
              <w:szCs w:val="14"/>
            </w:rPr>
          </w:pPr>
        </w:p>
        <w:p w:rsidR="00631F68" w:rsidRDefault="00631F68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sz w:val="14"/>
              <w:szCs w:val="14"/>
            </w:rPr>
            <w:t>(91) 813 9016</w:t>
          </w:r>
        </w:p>
      </w:tc>
      <w:tc>
        <w:tcPr>
          <w:tcW w:w="1417" w:type="dxa"/>
          <w:shd w:val="clear" w:color="auto" w:fill="auto"/>
        </w:tcPr>
        <w:p w:rsidR="00631F68" w:rsidRDefault="00631F68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Główny</w:t>
          </w:r>
        </w:p>
        <w:p w:rsidR="00631F68" w:rsidRDefault="00631F68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Księgowy</w:t>
          </w:r>
        </w:p>
        <w:p w:rsidR="00631F68" w:rsidRDefault="00631F68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</w:p>
        <w:p w:rsidR="00631F68" w:rsidRDefault="00631F68">
          <w:pPr>
            <w:jc w:val="center"/>
          </w:pPr>
          <w:r>
            <w:rPr>
              <w:rFonts w:ascii="Tahoma" w:hAnsi="Tahoma" w:cs="Tahoma"/>
              <w:sz w:val="14"/>
              <w:szCs w:val="14"/>
            </w:rPr>
            <w:t>(91) 813 9015</w:t>
          </w:r>
        </w:p>
      </w:tc>
    </w:tr>
  </w:tbl>
  <w:p w:rsidR="00631F68" w:rsidRDefault="0077353D">
    <w:pPr>
      <w:pStyle w:val="Stopka"/>
      <w:rPr>
        <w:sz w:val="20"/>
        <w:lang w:eastAsia="pl-PL"/>
      </w:rPr>
    </w:pPr>
    <w:r>
      <w:rPr>
        <w:noProof/>
        <w:lang w:eastAsia="pl-PL"/>
      </w:rPr>
      <w:pict>
        <v:line id="Line 2" o:spid="_x0000_s2050" style="position:absolute;z-index:-251660800;visibility:visible;mso-position-horizontal-relative:text;mso-position-vertical-relative:text" from="9pt,27.15pt" to="13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" stroked="f" strokecolor="#3465a4"/>
      </w:pict>
    </w:r>
    <w:r>
      <w:rPr>
        <w:noProof/>
        <w:lang w:eastAsia="pl-PL"/>
      </w:rPr>
      <w:pict>
        <v:line id="Line 3" o:spid="_x0000_s2049" style="position:absolute;z-index:-251659776;visibility:visible;mso-position-horizontal-relative:text;mso-position-vertical-relative:text" from="45pt,24.65pt" to="126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" stroked="f" strokecolor="#3465a4"/>
      </w:pict>
    </w:r>
  </w:p>
  <w:p w:rsidR="00631F68" w:rsidRDefault="00631F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53D" w:rsidRDefault="0077353D">
      <w:r>
        <w:separator/>
      </w:r>
    </w:p>
  </w:footnote>
  <w:footnote w:type="continuationSeparator" w:id="0">
    <w:p w:rsidR="0077353D" w:rsidRDefault="00773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F68" w:rsidRDefault="0077353D">
    <w:pPr>
      <w:pStyle w:val="Nagwek"/>
      <w:rPr>
        <w:lang w:eastAsia="pl-PL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5" type="#_x0000_t202" style="position:absolute;margin-left:0;margin-top:0;width:53.8pt;height:63.15pt;z-index:2516546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" stroked="f">
          <v:fill opacity="0"/>
          <v:textbox inset="0,0,0,0">
            <w:txbxContent>
              <w:p w:rsidR="00631F68" w:rsidRDefault="002419CE">
                <w:pPr>
                  <w:pStyle w:val="Nagwek"/>
                  <w:rPr>
                    <w:sz w:val="20"/>
                    <w:szCs w:val="20"/>
                  </w:rPr>
                </w:pPr>
                <w:r>
                  <w:rPr>
                    <w:b/>
                    <w:noProof/>
                    <w:lang w:eastAsia="pl-PL"/>
                  </w:rPr>
                  <w:drawing>
                    <wp:inline distT="0" distB="0" distL="0" distR="0">
                      <wp:extent cx="676275" cy="657225"/>
                      <wp:effectExtent l="0" t="0" r="0" b="0"/>
                      <wp:docPr id="24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631F68" w:rsidRDefault="00631F68">
                <w:pPr>
                  <w:pStyle w:val="Nagwek"/>
                </w:pPr>
              </w:p>
            </w:txbxContent>
          </v:textbox>
          <w10:wrap type="square"/>
        </v:shape>
      </w:pict>
    </w:r>
    <w:r>
      <w:rPr>
        <w:noProof/>
        <w:lang w:eastAsia="pl-PL"/>
      </w:rPr>
      <w:pict>
        <v:shape id="Text Box 4" o:spid="_x0000_s2054" type="#_x0000_t202" style="position:absolute;margin-left:58.65pt;margin-top:-3.6pt;width:273.55pt;height:107.2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" stroked="f">
          <v:textbox inset="0,0,0,0">
            <w:txbxContent>
              <w:p w:rsidR="00631F68" w:rsidRDefault="00631F68">
                <w:pPr>
                  <w:jc w:val="center"/>
                  <w:rPr>
                    <w:rFonts w:ascii="Tahoma" w:hAnsi="Tahoma" w:cs="Tahoma"/>
                    <w:b/>
                    <w:i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b/>
                    <w:i/>
                    <w:sz w:val="20"/>
                    <w:szCs w:val="20"/>
                  </w:rPr>
                  <w:t>SAMODZIELNY  PUBLICZNY</w:t>
                </w:r>
              </w:p>
              <w:p w:rsidR="00631F68" w:rsidRDefault="00631F68">
                <w:pPr>
                  <w:ind w:right="70"/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b/>
                    <w:i/>
                    <w:sz w:val="20"/>
                    <w:szCs w:val="20"/>
                  </w:rPr>
                  <w:t>WOJEWÓDZKI SZPITAL  ZESPOLONY</w:t>
                </w:r>
                <w:r>
                  <w:rPr>
                    <w:rFonts w:ascii="Tahoma" w:hAnsi="Tahoma" w:cs="Tahoma"/>
                    <w:b/>
                    <w:i/>
                    <w:sz w:val="20"/>
                    <w:szCs w:val="20"/>
                    <w:vertAlign w:val="superscript"/>
                  </w:rPr>
                  <w:t></w:t>
                </w:r>
              </w:p>
              <w:p w:rsidR="00631F68" w:rsidRDefault="00631F68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71 – 455  Szczecin, ul. Arkońska 4</w:t>
                </w:r>
              </w:p>
              <w:p w:rsidR="00631F68" w:rsidRDefault="00631F68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Centrala tel.: (91) 813 90 00, fax.: (91) 813 90 09</w:t>
                </w:r>
              </w:p>
              <w:p w:rsidR="00631F68" w:rsidRDefault="00631F68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 xml:space="preserve">Strona internetowa:    </w:t>
                </w:r>
                <w:hyperlink r:id="rId2" w:history="1">
                  <w:r>
                    <w:rPr>
                      <w:rStyle w:val="Hipercze"/>
                      <w:rFonts w:ascii="Tahoma" w:hAnsi="Tahoma" w:cs="Tahoma"/>
                      <w:color w:val="auto"/>
                      <w:sz w:val="20"/>
                      <w:szCs w:val="20"/>
                    </w:rPr>
                    <w:t>www.spwsz.szczecin.pl</w:t>
                  </w:r>
                </w:hyperlink>
              </w:p>
              <w:p w:rsidR="00631F68" w:rsidRDefault="00631F68">
                <w:pPr>
                  <w:jc w:val="center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NIP 851-25-37-954   REGON: 000290274</w:t>
                </w:r>
              </w:p>
              <w:p w:rsidR="00631F68" w:rsidRDefault="00631F68">
                <w:pPr>
                  <w:jc w:val="center"/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PKO BP S.A.   40 1020 4795 0000 9102 0302 3025</w:t>
                </w:r>
              </w:p>
              <w:p w:rsidR="00631F68" w:rsidRDefault="00631F68">
                <w:pPr>
                  <w:jc w:val="both"/>
                </w:pPr>
              </w:p>
            </w:txbxContent>
          </v:textbox>
        </v:shape>
      </w:pict>
    </w:r>
    <w:r>
      <w:rPr>
        <w:noProof/>
        <w:lang w:eastAsia="pl-PL"/>
      </w:rPr>
      <w:pict>
        <v:shape id="Text Box 5" o:spid="_x0000_s2053" type="#_x0000_t202" style="position:absolute;margin-left:306.3pt;margin-top:-.55pt;width:209.5pt;height:80.95pt;z-index: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" stroked="f">
          <v:textbox inset="0,0,0,0">
            <w:txbxContent>
              <w:p w:rsidR="00631F68" w:rsidRDefault="00631F68"/>
              <w:p w:rsidR="00631F68" w:rsidRDefault="00631F68">
                <w:pPr>
                  <w:ind w:right="-105"/>
                </w:pPr>
                <w:r>
                  <w:t xml:space="preserve">  </w:t>
                </w:r>
                <w:r w:rsidR="002419CE">
                  <w:rPr>
                    <w:noProof/>
                    <w:lang w:eastAsia="pl-PL"/>
                  </w:rPr>
                  <w:drawing>
                    <wp:inline distT="0" distB="0" distL="0" distR="0">
                      <wp:extent cx="552450" cy="619125"/>
                      <wp:effectExtent l="0" t="0" r="0" b="0"/>
                      <wp:docPr id="25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2450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2419CE">
                  <w:rPr>
                    <w:rFonts w:ascii="Arial" w:hAnsi="Arial" w:cs="Arial"/>
                    <w:noProof/>
                    <w:sz w:val="20"/>
                    <w:szCs w:val="20"/>
                    <w:lang w:eastAsia="pl-PL"/>
                  </w:rPr>
                  <w:drawing>
                    <wp:inline distT="0" distB="0" distL="0" distR="0">
                      <wp:extent cx="762000" cy="571500"/>
                      <wp:effectExtent l="0" t="0" r="0" b="0"/>
                      <wp:docPr id="26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2419CE">
                  <w:rPr>
                    <w:noProof/>
                    <w:lang w:eastAsia="pl-PL"/>
                  </w:rPr>
                  <w:drawing>
                    <wp:inline distT="0" distB="0" distL="0" distR="0">
                      <wp:extent cx="619125" cy="590550"/>
                      <wp:effectExtent l="0" t="0" r="0" b="0"/>
                      <wp:docPr id="27" name="Obraz 4" descr="1_logo_akredytacyjne_Szczeci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1_logo_akredytacyjne_Szczeci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9125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631F68" w:rsidRDefault="00631F68"/>
              <w:p w:rsidR="00631F68" w:rsidRDefault="00631F68"/>
              <w:p w:rsidR="00631F68" w:rsidRDefault="00631F68">
                <w:pPr>
                  <w:ind w:right="-105"/>
                  <w:rPr>
                    <w:rFonts w:ascii="Monotype Corsiva" w:hAnsi="Monotype Corsiva" w:cs="Monotype Corsiva"/>
                    <w:b/>
                    <w:sz w:val="72"/>
                    <w:lang w:eastAsia="pl-PL"/>
                  </w:rPr>
                </w:pPr>
              </w:p>
              <w:p w:rsidR="00631F68" w:rsidRDefault="00631F68">
                <w:pPr>
                  <w:ind w:right="-105"/>
                </w:pPr>
              </w:p>
              <w:p w:rsidR="00631F68" w:rsidRDefault="00631F68">
                <w:pPr>
                  <w:ind w:right="-105"/>
                  <w:rPr>
                    <w:b/>
                    <w:sz w:val="18"/>
                  </w:rPr>
                </w:pPr>
              </w:p>
            </w:txbxContent>
          </v:textbox>
        </v:shape>
      </w:pict>
    </w:r>
    <w:r>
      <w:rPr>
        <w:noProof/>
        <w:lang w:eastAsia="pl-PL"/>
      </w:rPr>
      <w:pict>
        <v:line id="Line 7" o:spid="_x0000_s2052" style="position:absolute;z-index:251660800;visibility:visible" from="9pt,91.55pt" to="522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" strokecolor="blue" strokeweight=".18mm">
          <v:stroke joinstyle="miter" endcap="squar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.75pt;height:1.5pt" o:bullet="t" filled="t">
        <v:fill color2="black"/>
        <v:imagedata r:id="rId1" o:title=""/>
      </v:shape>
    </w:pict>
  </w:numPicBullet>
  <w:numPicBullet w:numPicBulletId="1">
    <w:pict>
      <v:shape id="_x0000_i1060" type="#_x0000_t75" style="width:105.75pt;height:118.5pt" o:bullet="t" filled="t">
        <v:fill color2="black"/>
        <v:imagedata r:id="rId2" o:title=""/>
      </v:shape>
    </w:pict>
  </w:numPicBullet>
  <w:numPicBullet w:numPicBulletId="2">
    <w:pict>
      <v:shape id="_x0000_i1061" type="#_x0000_t75" style="width:.75pt;height:.75pt" o:bullet="t" filled="t">
        <v:fill color2="black"/>
        <v:imagedata r:id="rId3" o:title=""/>
      </v:shape>
    </w:pict>
  </w:numPicBullet>
  <w:abstractNum w:abstractNumId="0">
    <w:nsid w:val="07157151"/>
    <w:multiLevelType w:val="hybridMultilevel"/>
    <w:tmpl w:val="E8DA83DC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1">
    <w:nsid w:val="0AE80BB5"/>
    <w:multiLevelType w:val="hybridMultilevel"/>
    <w:tmpl w:val="555C2B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0F">
      <w:start w:val="1"/>
      <w:numFmt w:val="decimal"/>
      <w:lvlText w:val="%3.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0C1384"/>
    <w:multiLevelType w:val="hybridMultilevel"/>
    <w:tmpl w:val="E61C4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65FE4"/>
    <w:multiLevelType w:val="hybridMultilevel"/>
    <w:tmpl w:val="E54E66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242AF1"/>
    <w:multiLevelType w:val="multilevel"/>
    <w:tmpl w:val="4AAE773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75B3618"/>
    <w:multiLevelType w:val="hybridMultilevel"/>
    <w:tmpl w:val="FBCED32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665AF110">
      <w:start w:val="1"/>
      <w:numFmt w:val="lowerLetter"/>
      <w:lvlText w:val="%3)"/>
      <w:lvlJc w:val="left"/>
      <w:pPr>
        <w:ind w:left="3420" w:hanging="36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F064E30"/>
    <w:multiLevelType w:val="hybridMultilevel"/>
    <w:tmpl w:val="823811A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F604C5C"/>
    <w:multiLevelType w:val="multilevel"/>
    <w:tmpl w:val="401A74C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FF958CE"/>
    <w:multiLevelType w:val="hybridMultilevel"/>
    <w:tmpl w:val="50A419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A6050F"/>
    <w:multiLevelType w:val="hybridMultilevel"/>
    <w:tmpl w:val="7FA673D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0F">
      <w:start w:val="1"/>
      <w:numFmt w:val="decimal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2280D6A"/>
    <w:multiLevelType w:val="hybridMultilevel"/>
    <w:tmpl w:val="7D405C2A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>
    <w:nsid w:val="25D17B4F"/>
    <w:multiLevelType w:val="hybridMultilevel"/>
    <w:tmpl w:val="9EF8246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BD66266"/>
    <w:multiLevelType w:val="hybridMultilevel"/>
    <w:tmpl w:val="74B24F1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C2254B4"/>
    <w:multiLevelType w:val="hybridMultilevel"/>
    <w:tmpl w:val="53F44746"/>
    <w:lvl w:ilvl="0" w:tplc="C20A7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E0463"/>
    <w:multiLevelType w:val="hybridMultilevel"/>
    <w:tmpl w:val="1862ED3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0F">
      <w:start w:val="1"/>
      <w:numFmt w:val="decimal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E8C5E9A"/>
    <w:multiLevelType w:val="hybridMultilevel"/>
    <w:tmpl w:val="6C5EC8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FB15423"/>
    <w:multiLevelType w:val="hybridMultilevel"/>
    <w:tmpl w:val="13D2B82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0F">
      <w:start w:val="1"/>
      <w:numFmt w:val="decimal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FE75E95"/>
    <w:multiLevelType w:val="hybridMultilevel"/>
    <w:tmpl w:val="CA081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9118E9"/>
    <w:multiLevelType w:val="hybridMultilevel"/>
    <w:tmpl w:val="0AACEC4E"/>
    <w:lvl w:ilvl="0" w:tplc="DDE4F0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3D70B44"/>
    <w:multiLevelType w:val="hybridMultilevel"/>
    <w:tmpl w:val="DA6CEBAC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33EE0140"/>
    <w:multiLevelType w:val="hybridMultilevel"/>
    <w:tmpl w:val="33E43C0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7FE4F98"/>
    <w:multiLevelType w:val="hybridMultilevel"/>
    <w:tmpl w:val="9EF8246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B394200"/>
    <w:multiLevelType w:val="hybridMultilevel"/>
    <w:tmpl w:val="CDB8BD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B474081"/>
    <w:multiLevelType w:val="hybridMultilevel"/>
    <w:tmpl w:val="A344E9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107FE"/>
    <w:multiLevelType w:val="hybridMultilevel"/>
    <w:tmpl w:val="C204B9DE"/>
    <w:lvl w:ilvl="0" w:tplc="4C92E5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DB62F47"/>
    <w:multiLevelType w:val="hybridMultilevel"/>
    <w:tmpl w:val="27100DD6"/>
    <w:lvl w:ilvl="0" w:tplc="B8DAFD7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0885D41"/>
    <w:multiLevelType w:val="hybridMultilevel"/>
    <w:tmpl w:val="A29CB4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3457275"/>
    <w:multiLevelType w:val="hybridMultilevel"/>
    <w:tmpl w:val="0A70CA5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7">
      <w:start w:val="1"/>
      <w:numFmt w:val="lowerLetter"/>
      <w:lvlText w:val="%3)"/>
      <w:lvlJc w:val="lef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38A463C"/>
    <w:multiLevelType w:val="hybridMultilevel"/>
    <w:tmpl w:val="5044BF4A"/>
    <w:lvl w:ilvl="0" w:tplc="C20A7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5824D9"/>
    <w:multiLevelType w:val="hybridMultilevel"/>
    <w:tmpl w:val="21E254B8"/>
    <w:lvl w:ilvl="0" w:tplc="023E3B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5615726"/>
    <w:multiLevelType w:val="hybridMultilevel"/>
    <w:tmpl w:val="91560A0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0F">
      <w:start w:val="1"/>
      <w:numFmt w:val="decimal"/>
      <w:lvlText w:val="%2."/>
      <w:lvlJc w:val="left"/>
      <w:pPr>
        <w:ind w:left="2520" w:hanging="360"/>
      </w:pPr>
    </w:lvl>
    <w:lvl w:ilvl="2" w:tplc="665AF110">
      <w:start w:val="1"/>
      <w:numFmt w:val="lowerLetter"/>
      <w:lvlText w:val="%3)"/>
      <w:lvlJc w:val="left"/>
      <w:pPr>
        <w:ind w:left="3420" w:hanging="36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45DA11F1"/>
    <w:multiLevelType w:val="hybridMultilevel"/>
    <w:tmpl w:val="EAA0C02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DC07698"/>
    <w:multiLevelType w:val="hybridMultilevel"/>
    <w:tmpl w:val="03B8FAD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206BE7"/>
    <w:multiLevelType w:val="hybridMultilevel"/>
    <w:tmpl w:val="8D8A7B1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78317E2"/>
    <w:multiLevelType w:val="hybridMultilevel"/>
    <w:tmpl w:val="FB7C523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13F69DB"/>
    <w:multiLevelType w:val="hybridMultilevel"/>
    <w:tmpl w:val="A51CD44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1EF4F67"/>
    <w:multiLevelType w:val="hybridMultilevel"/>
    <w:tmpl w:val="F20C64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49C073A"/>
    <w:multiLevelType w:val="hybridMultilevel"/>
    <w:tmpl w:val="DC9C0B1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9B46BA0"/>
    <w:multiLevelType w:val="hybridMultilevel"/>
    <w:tmpl w:val="602E192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DBA54C3"/>
    <w:multiLevelType w:val="multilevel"/>
    <w:tmpl w:val="4AAE773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0">
    <w:nsid w:val="6E713ADB"/>
    <w:multiLevelType w:val="hybridMultilevel"/>
    <w:tmpl w:val="0E2886AA"/>
    <w:lvl w:ilvl="0" w:tplc="7B165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C544EA0">
      <w:start w:val="1"/>
      <w:numFmt w:val="decimal"/>
      <w:lvlText w:val="%2."/>
      <w:lvlJc w:val="left"/>
      <w:pPr>
        <w:ind w:left="186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8B7E57"/>
    <w:multiLevelType w:val="hybridMultilevel"/>
    <w:tmpl w:val="28DA935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DC1F7D"/>
    <w:multiLevelType w:val="hybridMultilevel"/>
    <w:tmpl w:val="661A48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00A0DDF"/>
    <w:multiLevelType w:val="hybridMultilevel"/>
    <w:tmpl w:val="BB36B8F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1650F2B"/>
    <w:multiLevelType w:val="hybridMultilevel"/>
    <w:tmpl w:val="E530ED86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0F">
      <w:start w:val="1"/>
      <w:numFmt w:val="decimal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>
    <w:nsid w:val="73850B50"/>
    <w:multiLevelType w:val="hybridMultilevel"/>
    <w:tmpl w:val="7EA618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62D6B19"/>
    <w:multiLevelType w:val="hybridMultilevel"/>
    <w:tmpl w:val="82DEF40A"/>
    <w:lvl w:ilvl="0" w:tplc="75B63EB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FBD5868"/>
    <w:multiLevelType w:val="hybridMultilevel"/>
    <w:tmpl w:val="C94E387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9"/>
  </w:num>
  <w:num w:numId="3">
    <w:abstractNumId w:val="7"/>
  </w:num>
  <w:num w:numId="4">
    <w:abstractNumId w:val="21"/>
  </w:num>
  <w:num w:numId="5">
    <w:abstractNumId w:val="13"/>
  </w:num>
  <w:num w:numId="6">
    <w:abstractNumId w:val="23"/>
  </w:num>
  <w:num w:numId="7">
    <w:abstractNumId w:val="25"/>
  </w:num>
  <w:num w:numId="8">
    <w:abstractNumId w:val="11"/>
  </w:num>
  <w:num w:numId="9">
    <w:abstractNumId w:val="30"/>
  </w:num>
  <w:num w:numId="10">
    <w:abstractNumId w:val="27"/>
  </w:num>
  <w:num w:numId="11">
    <w:abstractNumId w:val="29"/>
  </w:num>
  <w:num w:numId="12">
    <w:abstractNumId w:val="18"/>
  </w:num>
  <w:num w:numId="13">
    <w:abstractNumId w:val="24"/>
  </w:num>
  <w:num w:numId="14">
    <w:abstractNumId w:val="17"/>
  </w:num>
  <w:num w:numId="15">
    <w:abstractNumId w:val="37"/>
  </w:num>
  <w:num w:numId="16">
    <w:abstractNumId w:val="34"/>
  </w:num>
  <w:num w:numId="17">
    <w:abstractNumId w:val="33"/>
  </w:num>
  <w:num w:numId="18">
    <w:abstractNumId w:val="12"/>
  </w:num>
  <w:num w:numId="19">
    <w:abstractNumId w:val="44"/>
  </w:num>
  <w:num w:numId="20">
    <w:abstractNumId w:val="43"/>
  </w:num>
  <w:num w:numId="21">
    <w:abstractNumId w:val="28"/>
  </w:num>
  <w:num w:numId="22">
    <w:abstractNumId w:val="35"/>
  </w:num>
  <w:num w:numId="23">
    <w:abstractNumId w:val="20"/>
  </w:num>
  <w:num w:numId="24">
    <w:abstractNumId w:val="19"/>
  </w:num>
  <w:num w:numId="25">
    <w:abstractNumId w:val="10"/>
  </w:num>
  <w:num w:numId="26">
    <w:abstractNumId w:val="38"/>
  </w:num>
  <w:num w:numId="27">
    <w:abstractNumId w:val="14"/>
  </w:num>
  <w:num w:numId="28">
    <w:abstractNumId w:val="31"/>
  </w:num>
  <w:num w:numId="29">
    <w:abstractNumId w:val="16"/>
  </w:num>
  <w:num w:numId="30">
    <w:abstractNumId w:val="0"/>
  </w:num>
  <w:num w:numId="31">
    <w:abstractNumId w:val="47"/>
  </w:num>
  <w:num w:numId="32">
    <w:abstractNumId w:val="9"/>
  </w:num>
  <w:num w:numId="33">
    <w:abstractNumId w:val="41"/>
  </w:num>
  <w:num w:numId="34">
    <w:abstractNumId w:val="32"/>
  </w:num>
  <w:num w:numId="35">
    <w:abstractNumId w:val="5"/>
  </w:num>
  <w:num w:numId="36">
    <w:abstractNumId w:val="22"/>
  </w:num>
  <w:num w:numId="37">
    <w:abstractNumId w:val="46"/>
  </w:num>
  <w:num w:numId="38">
    <w:abstractNumId w:val="26"/>
  </w:num>
  <w:num w:numId="39">
    <w:abstractNumId w:val="40"/>
  </w:num>
  <w:num w:numId="40">
    <w:abstractNumId w:val="3"/>
  </w:num>
  <w:num w:numId="41">
    <w:abstractNumId w:val="36"/>
  </w:num>
  <w:num w:numId="42">
    <w:abstractNumId w:val="15"/>
  </w:num>
  <w:num w:numId="43">
    <w:abstractNumId w:val="8"/>
  </w:num>
  <w:num w:numId="44">
    <w:abstractNumId w:val="42"/>
  </w:num>
  <w:num w:numId="45">
    <w:abstractNumId w:val="2"/>
  </w:num>
  <w:num w:numId="46">
    <w:abstractNumId w:val="45"/>
  </w:num>
  <w:num w:numId="47">
    <w:abstractNumId w:val="1"/>
  </w:num>
  <w:num w:numId="48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NotTrackFormatting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2D6"/>
    <w:rsid w:val="00000EF7"/>
    <w:rsid w:val="000042B3"/>
    <w:rsid w:val="00022A89"/>
    <w:rsid w:val="000249E5"/>
    <w:rsid w:val="00031F42"/>
    <w:rsid w:val="00041546"/>
    <w:rsid w:val="00046674"/>
    <w:rsid w:val="000732C6"/>
    <w:rsid w:val="000954BC"/>
    <w:rsid w:val="000C2388"/>
    <w:rsid w:val="000D258E"/>
    <w:rsid w:val="000E18F7"/>
    <w:rsid w:val="0015137B"/>
    <w:rsid w:val="00154FB4"/>
    <w:rsid w:val="00160777"/>
    <w:rsid w:val="00162F9B"/>
    <w:rsid w:val="00167CEE"/>
    <w:rsid w:val="00170723"/>
    <w:rsid w:val="001806CE"/>
    <w:rsid w:val="0018601A"/>
    <w:rsid w:val="001930C3"/>
    <w:rsid w:val="001A0181"/>
    <w:rsid w:val="001B276D"/>
    <w:rsid w:val="001B35E2"/>
    <w:rsid w:val="001D52B2"/>
    <w:rsid w:val="001E4E93"/>
    <w:rsid w:val="001F2CD5"/>
    <w:rsid w:val="00231709"/>
    <w:rsid w:val="002419CE"/>
    <w:rsid w:val="0025030D"/>
    <w:rsid w:val="00292B3E"/>
    <w:rsid w:val="002A76C2"/>
    <w:rsid w:val="002B5FFF"/>
    <w:rsid w:val="002C10C5"/>
    <w:rsid w:val="002E6C3C"/>
    <w:rsid w:val="0033359A"/>
    <w:rsid w:val="003679A0"/>
    <w:rsid w:val="00375E8D"/>
    <w:rsid w:val="00381A87"/>
    <w:rsid w:val="003F7E9B"/>
    <w:rsid w:val="0042131F"/>
    <w:rsid w:val="00421536"/>
    <w:rsid w:val="00454DDA"/>
    <w:rsid w:val="0046004D"/>
    <w:rsid w:val="004644D5"/>
    <w:rsid w:val="00480AE8"/>
    <w:rsid w:val="004A0AAB"/>
    <w:rsid w:val="004B09AC"/>
    <w:rsid w:val="004E6B8C"/>
    <w:rsid w:val="004F074E"/>
    <w:rsid w:val="005126A3"/>
    <w:rsid w:val="00517FF0"/>
    <w:rsid w:val="005230C1"/>
    <w:rsid w:val="005249F4"/>
    <w:rsid w:val="0053161B"/>
    <w:rsid w:val="0056717E"/>
    <w:rsid w:val="005A50FA"/>
    <w:rsid w:val="005C1C7C"/>
    <w:rsid w:val="005C5DC4"/>
    <w:rsid w:val="005C6B22"/>
    <w:rsid w:val="005E344E"/>
    <w:rsid w:val="005F2D60"/>
    <w:rsid w:val="006158F7"/>
    <w:rsid w:val="00631F68"/>
    <w:rsid w:val="00642EFB"/>
    <w:rsid w:val="00647319"/>
    <w:rsid w:val="006503F4"/>
    <w:rsid w:val="006B7671"/>
    <w:rsid w:val="006F2E39"/>
    <w:rsid w:val="006F61DB"/>
    <w:rsid w:val="00737692"/>
    <w:rsid w:val="0074653A"/>
    <w:rsid w:val="00756DEC"/>
    <w:rsid w:val="0077353D"/>
    <w:rsid w:val="00773ED0"/>
    <w:rsid w:val="007A498B"/>
    <w:rsid w:val="007B46E3"/>
    <w:rsid w:val="007C0E1C"/>
    <w:rsid w:val="00805769"/>
    <w:rsid w:val="008314A6"/>
    <w:rsid w:val="00832A0D"/>
    <w:rsid w:val="008451F7"/>
    <w:rsid w:val="0084549D"/>
    <w:rsid w:val="0086186F"/>
    <w:rsid w:val="00862659"/>
    <w:rsid w:val="00864AA6"/>
    <w:rsid w:val="00871FAC"/>
    <w:rsid w:val="008B44FA"/>
    <w:rsid w:val="008C1037"/>
    <w:rsid w:val="008D23FC"/>
    <w:rsid w:val="008E2F51"/>
    <w:rsid w:val="008F3040"/>
    <w:rsid w:val="008F6FDB"/>
    <w:rsid w:val="009231D7"/>
    <w:rsid w:val="00944DCE"/>
    <w:rsid w:val="009639F4"/>
    <w:rsid w:val="00974368"/>
    <w:rsid w:val="00975B3F"/>
    <w:rsid w:val="0099070C"/>
    <w:rsid w:val="009B566A"/>
    <w:rsid w:val="009D5FEB"/>
    <w:rsid w:val="009D6256"/>
    <w:rsid w:val="009D7944"/>
    <w:rsid w:val="009F1ED1"/>
    <w:rsid w:val="00A003E8"/>
    <w:rsid w:val="00A32F79"/>
    <w:rsid w:val="00A651E6"/>
    <w:rsid w:val="00A83E86"/>
    <w:rsid w:val="00A9765A"/>
    <w:rsid w:val="00AE42EC"/>
    <w:rsid w:val="00AF42A7"/>
    <w:rsid w:val="00B06104"/>
    <w:rsid w:val="00B24CA6"/>
    <w:rsid w:val="00B514FA"/>
    <w:rsid w:val="00B55AFA"/>
    <w:rsid w:val="00B635FE"/>
    <w:rsid w:val="00B87D7E"/>
    <w:rsid w:val="00B90799"/>
    <w:rsid w:val="00B95C14"/>
    <w:rsid w:val="00BB2D6C"/>
    <w:rsid w:val="00BE039A"/>
    <w:rsid w:val="00BE1A01"/>
    <w:rsid w:val="00C0636F"/>
    <w:rsid w:val="00C06B2C"/>
    <w:rsid w:val="00C13651"/>
    <w:rsid w:val="00C150D4"/>
    <w:rsid w:val="00C15B73"/>
    <w:rsid w:val="00C51037"/>
    <w:rsid w:val="00C628F4"/>
    <w:rsid w:val="00C82769"/>
    <w:rsid w:val="00C93F31"/>
    <w:rsid w:val="00CB1890"/>
    <w:rsid w:val="00CC31C4"/>
    <w:rsid w:val="00CE32D6"/>
    <w:rsid w:val="00CE3B30"/>
    <w:rsid w:val="00CE42A7"/>
    <w:rsid w:val="00CE640E"/>
    <w:rsid w:val="00D1315B"/>
    <w:rsid w:val="00D4094E"/>
    <w:rsid w:val="00D619ED"/>
    <w:rsid w:val="00D70D8F"/>
    <w:rsid w:val="00DA70E1"/>
    <w:rsid w:val="00E034A3"/>
    <w:rsid w:val="00E03FA3"/>
    <w:rsid w:val="00E139E6"/>
    <w:rsid w:val="00E315B5"/>
    <w:rsid w:val="00E416D4"/>
    <w:rsid w:val="00E82FAB"/>
    <w:rsid w:val="00EC157E"/>
    <w:rsid w:val="00EE7E4F"/>
    <w:rsid w:val="00EF4068"/>
    <w:rsid w:val="00EF7FFC"/>
    <w:rsid w:val="00F12D4A"/>
    <w:rsid w:val="00F1392F"/>
    <w:rsid w:val="00F17EEF"/>
    <w:rsid w:val="00F444AA"/>
    <w:rsid w:val="00F55C5F"/>
    <w:rsid w:val="00FA0F28"/>
    <w:rsid w:val="00FA2060"/>
    <w:rsid w:val="00FB05FA"/>
    <w:rsid w:val="00FC4FE1"/>
    <w:rsid w:val="00FE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40E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07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E640E"/>
    <w:rPr>
      <w:rFonts w:ascii="Symbol" w:hAnsi="Symbol" w:cs="Symbol"/>
    </w:rPr>
  </w:style>
  <w:style w:type="character" w:customStyle="1" w:styleId="WW8Num2z0">
    <w:name w:val="WW8Num2z0"/>
    <w:rsid w:val="00CE640E"/>
    <w:rPr>
      <w:rFonts w:ascii="Symbol" w:hAnsi="Symbol" w:cs="Symbol"/>
    </w:rPr>
  </w:style>
  <w:style w:type="character" w:customStyle="1" w:styleId="WW8Num3z0">
    <w:name w:val="WW8Num3z0"/>
    <w:rsid w:val="00CE640E"/>
    <w:rPr>
      <w:rFonts w:ascii="Symbol" w:hAnsi="Symbol" w:cs="Symbol"/>
    </w:rPr>
  </w:style>
  <w:style w:type="character" w:customStyle="1" w:styleId="WW8Num3z1">
    <w:name w:val="WW8Num3z1"/>
    <w:rsid w:val="00CE640E"/>
    <w:rPr>
      <w:rFonts w:ascii="Wingdings" w:hAnsi="Wingdings" w:cs="Wingdings"/>
    </w:rPr>
  </w:style>
  <w:style w:type="character" w:customStyle="1" w:styleId="WW8Num3z4">
    <w:name w:val="WW8Num3z4"/>
    <w:rsid w:val="00CE640E"/>
    <w:rPr>
      <w:rFonts w:ascii="Courier New" w:hAnsi="Courier New" w:cs="Courier New"/>
    </w:rPr>
  </w:style>
  <w:style w:type="character" w:customStyle="1" w:styleId="WW8Num4z0">
    <w:name w:val="WW8Num4z0"/>
    <w:rsid w:val="00CE640E"/>
  </w:style>
  <w:style w:type="character" w:customStyle="1" w:styleId="WW8Num4z1">
    <w:name w:val="WW8Num4z1"/>
    <w:rsid w:val="00CE640E"/>
  </w:style>
  <w:style w:type="character" w:customStyle="1" w:styleId="WW8Num4z2">
    <w:name w:val="WW8Num4z2"/>
    <w:rsid w:val="00CE640E"/>
  </w:style>
  <w:style w:type="character" w:customStyle="1" w:styleId="WW8Num4z3">
    <w:name w:val="WW8Num4z3"/>
    <w:rsid w:val="00CE640E"/>
  </w:style>
  <w:style w:type="character" w:customStyle="1" w:styleId="WW8Num4z4">
    <w:name w:val="WW8Num4z4"/>
    <w:rsid w:val="00CE640E"/>
  </w:style>
  <w:style w:type="character" w:customStyle="1" w:styleId="WW8Num4z5">
    <w:name w:val="WW8Num4z5"/>
    <w:rsid w:val="00CE640E"/>
  </w:style>
  <w:style w:type="character" w:customStyle="1" w:styleId="WW8Num4z6">
    <w:name w:val="WW8Num4z6"/>
    <w:rsid w:val="00CE640E"/>
  </w:style>
  <w:style w:type="character" w:customStyle="1" w:styleId="WW8Num4z7">
    <w:name w:val="WW8Num4z7"/>
    <w:rsid w:val="00CE640E"/>
  </w:style>
  <w:style w:type="character" w:customStyle="1" w:styleId="WW8Num4z8">
    <w:name w:val="WW8Num4z8"/>
    <w:rsid w:val="00CE640E"/>
  </w:style>
  <w:style w:type="character" w:customStyle="1" w:styleId="WW8Num5z0">
    <w:name w:val="WW8Num5z0"/>
    <w:rsid w:val="00CE640E"/>
  </w:style>
  <w:style w:type="character" w:customStyle="1" w:styleId="WW8Num5z1">
    <w:name w:val="WW8Num5z1"/>
    <w:rsid w:val="00CE640E"/>
  </w:style>
  <w:style w:type="character" w:customStyle="1" w:styleId="WW8Num5z2">
    <w:name w:val="WW8Num5z2"/>
    <w:rsid w:val="00CE640E"/>
  </w:style>
  <w:style w:type="character" w:customStyle="1" w:styleId="WW8Num5z3">
    <w:name w:val="WW8Num5z3"/>
    <w:rsid w:val="00CE640E"/>
  </w:style>
  <w:style w:type="character" w:customStyle="1" w:styleId="WW8Num5z4">
    <w:name w:val="WW8Num5z4"/>
    <w:rsid w:val="00CE640E"/>
  </w:style>
  <w:style w:type="character" w:customStyle="1" w:styleId="WW8Num5z5">
    <w:name w:val="WW8Num5z5"/>
    <w:rsid w:val="00CE640E"/>
  </w:style>
  <w:style w:type="character" w:customStyle="1" w:styleId="WW8Num5z6">
    <w:name w:val="WW8Num5z6"/>
    <w:rsid w:val="00CE640E"/>
  </w:style>
  <w:style w:type="character" w:customStyle="1" w:styleId="WW8Num5z7">
    <w:name w:val="WW8Num5z7"/>
    <w:rsid w:val="00CE640E"/>
  </w:style>
  <w:style w:type="character" w:customStyle="1" w:styleId="WW8Num5z8">
    <w:name w:val="WW8Num5z8"/>
    <w:rsid w:val="00CE640E"/>
  </w:style>
  <w:style w:type="character" w:customStyle="1" w:styleId="Domylnaczcionkaakapitu1">
    <w:name w:val="Domyślna czcionka akapitu1"/>
    <w:rsid w:val="00CE640E"/>
  </w:style>
  <w:style w:type="character" w:styleId="Numerstrony">
    <w:name w:val="page number"/>
    <w:basedOn w:val="Domylnaczcionkaakapitu1"/>
    <w:rsid w:val="00CE640E"/>
  </w:style>
  <w:style w:type="character" w:styleId="Hipercze">
    <w:name w:val="Hyperlink"/>
    <w:rsid w:val="00CE640E"/>
    <w:rPr>
      <w:color w:val="0000FF"/>
      <w:u w:val="single"/>
    </w:rPr>
  </w:style>
  <w:style w:type="character" w:customStyle="1" w:styleId="Odwoaniedokomentarza1">
    <w:name w:val="Odwołanie do komentarza1"/>
    <w:rsid w:val="00CE640E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CE640E"/>
  </w:style>
  <w:style w:type="character" w:customStyle="1" w:styleId="TematkomentarzaZnak">
    <w:name w:val="Temat komentarza Znak"/>
    <w:rsid w:val="00CE640E"/>
    <w:rPr>
      <w:b/>
      <w:bCs/>
    </w:rPr>
  </w:style>
  <w:style w:type="character" w:customStyle="1" w:styleId="NagwekZnak">
    <w:name w:val="Nagłówek Znak"/>
    <w:rsid w:val="00CE640E"/>
    <w:rPr>
      <w:sz w:val="24"/>
      <w:szCs w:val="24"/>
    </w:rPr>
  </w:style>
  <w:style w:type="paragraph" w:customStyle="1" w:styleId="Nagwek10">
    <w:name w:val="Nagłówek1"/>
    <w:basedOn w:val="Normalny"/>
    <w:next w:val="Tekstpodstawowy"/>
    <w:rsid w:val="00CE640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CE640E"/>
    <w:pPr>
      <w:spacing w:after="140" w:line="288" w:lineRule="auto"/>
    </w:pPr>
  </w:style>
  <w:style w:type="paragraph" w:styleId="Lista">
    <w:name w:val="List"/>
    <w:basedOn w:val="Tekstpodstawowy"/>
    <w:rsid w:val="00CE640E"/>
    <w:rPr>
      <w:rFonts w:cs="Mangal"/>
    </w:rPr>
  </w:style>
  <w:style w:type="paragraph" w:styleId="Legenda">
    <w:name w:val="caption"/>
    <w:basedOn w:val="Normalny"/>
    <w:qFormat/>
    <w:rsid w:val="00CE640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E640E"/>
    <w:pPr>
      <w:suppressLineNumbers/>
    </w:pPr>
    <w:rPr>
      <w:rFonts w:cs="Mangal"/>
    </w:rPr>
  </w:style>
  <w:style w:type="paragraph" w:customStyle="1" w:styleId="Podstawa">
    <w:name w:val="Podstawa"/>
    <w:basedOn w:val="Normalny"/>
    <w:rsid w:val="00CE640E"/>
    <w:pPr>
      <w:spacing w:line="360" w:lineRule="auto"/>
      <w:jc w:val="center"/>
    </w:pPr>
    <w:rPr>
      <w:b/>
      <w:sz w:val="28"/>
      <w:szCs w:val="28"/>
    </w:rPr>
  </w:style>
  <w:style w:type="paragraph" w:styleId="Nagwek">
    <w:name w:val="header"/>
    <w:basedOn w:val="Normalny"/>
    <w:rsid w:val="00CE640E"/>
  </w:style>
  <w:style w:type="paragraph" w:styleId="Stopka">
    <w:name w:val="footer"/>
    <w:basedOn w:val="Normalny"/>
    <w:rsid w:val="00CE640E"/>
  </w:style>
  <w:style w:type="paragraph" w:styleId="Tekstdymka">
    <w:name w:val="Balloon Text"/>
    <w:basedOn w:val="Normalny"/>
    <w:rsid w:val="00CE640E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rsid w:val="00CE640E"/>
    <w:pPr>
      <w:spacing w:before="120" w:after="120"/>
    </w:pPr>
    <w:rPr>
      <w:b/>
      <w:bCs/>
      <w:sz w:val="20"/>
      <w:szCs w:val="20"/>
    </w:rPr>
  </w:style>
  <w:style w:type="paragraph" w:customStyle="1" w:styleId="Tekstkomentarza1">
    <w:name w:val="Tekst komentarza1"/>
    <w:basedOn w:val="Normalny"/>
    <w:rsid w:val="00CE640E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CE640E"/>
    <w:rPr>
      <w:b/>
      <w:bCs/>
    </w:rPr>
  </w:style>
  <w:style w:type="paragraph" w:customStyle="1" w:styleId="Zawartotabeli">
    <w:name w:val="Zawartość tabeli"/>
    <w:basedOn w:val="Normalny"/>
    <w:rsid w:val="00CE640E"/>
    <w:pPr>
      <w:suppressLineNumbers/>
    </w:pPr>
  </w:style>
  <w:style w:type="paragraph" w:customStyle="1" w:styleId="Nagwektabeli">
    <w:name w:val="Nagłówek tabeli"/>
    <w:basedOn w:val="Zawartotabeli"/>
    <w:rsid w:val="00CE640E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E640E"/>
  </w:style>
  <w:style w:type="paragraph" w:customStyle="1" w:styleId="Akapitzlist1">
    <w:name w:val="Akapit z listą1"/>
    <w:basedOn w:val="Normalny"/>
    <w:rsid w:val="00CE32D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E63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FA0F28"/>
    <w:rPr>
      <w:b/>
      <w:bCs/>
    </w:rPr>
  </w:style>
  <w:style w:type="character" w:styleId="Odwoaniedokomentarza">
    <w:name w:val="annotation reference"/>
    <w:uiPriority w:val="99"/>
    <w:semiHidden/>
    <w:unhideWhenUsed/>
    <w:rsid w:val="00D619ED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619ED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D619ED"/>
    <w:rPr>
      <w:lang w:eastAsia="zh-CN"/>
    </w:rPr>
  </w:style>
  <w:style w:type="table" w:styleId="Tabela-Siatka">
    <w:name w:val="Table Grid"/>
    <w:basedOn w:val="Standardowy"/>
    <w:uiPriority w:val="59"/>
    <w:rsid w:val="00805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419CE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4F07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F07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4F07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07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NagwekZnak">
    <w:name w:val="Nagłówek Znak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odstawa">
    <w:name w:val="Podstawa"/>
    <w:basedOn w:val="Normalny"/>
    <w:pPr>
      <w:spacing w:line="360" w:lineRule="auto"/>
      <w:jc w:val="center"/>
    </w:pPr>
    <w:rPr>
      <w:b/>
      <w:sz w:val="28"/>
      <w:szCs w:val="28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pPr>
      <w:spacing w:before="120" w:after="120"/>
    </w:pPr>
    <w:rPr>
      <w:b/>
      <w:bCs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Akapitzlist1">
    <w:name w:val="Akapit z listą1"/>
    <w:basedOn w:val="Normalny"/>
    <w:rsid w:val="00CE32D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E63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FA0F28"/>
    <w:rPr>
      <w:b/>
      <w:bCs/>
    </w:rPr>
  </w:style>
  <w:style w:type="character" w:styleId="Odwoaniedokomentarza">
    <w:name w:val="annotation reference"/>
    <w:uiPriority w:val="99"/>
    <w:semiHidden/>
    <w:unhideWhenUsed/>
    <w:rsid w:val="00D619ED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619ED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D619ED"/>
    <w:rPr>
      <w:lang w:eastAsia="zh-CN"/>
    </w:rPr>
  </w:style>
  <w:style w:type="table" w:styleId="Tabela-Siatka">
    <w:name w:val="Table Grid"/>
    <w:basedOn w:val="Standardowy"/>
    <w:uiPriority w:val="59"/>
    <w:rsid w:val="00805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419CE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4F07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F07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4F07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8996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1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9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hyperlink" Target="http://www.spwsz.szczecin.pl/" TargetMode="External"/><Relationship Id="rId1" Type="http://schemas.openxmlformats.org/officeDocument/2006/relationships/image" Target="media/image4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szymanska\Desktop\LISTOW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5141D-5E46-461A-B6A6-AD615493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</Template>
  <TotalTime>12</TotalTime>
  <Pages>3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FABRYCZNIE NOWEGO SAMOCHODU OSOBOWEGO</vt:lpstr>
    </vt:vector>
  </TitlesOfParts>
  <Company>Hewlett-Packard Company</Company>
  <LinksUpToDate>false</LinksUpToDate>
  <CharactersWithSpaces>4248</CharactersWithSpaces>
  <SharedDoc>false</SharedDoc>
  <HLinks>
    <vt:vector size="18" baseType="variant">
      <vt:variant>
        <vt:i4>2555932</vt:i4>
      </vt:variant>
      <vt:variant>
        <vt:i4>3</vt:i4>
      </vt:variant>
      <vt:variant>
        <vt:i4>0</vt:i4>
      </vt:variant>
      <vt:variant>
        <vt:i4>5</vt:i4>
      </vt:variant>
      <vt:variant>
        <vt:lpwstr>mailto:administracja@szpitalzdunowo.pl</vt:lpwstr>
      </vt:variant>
      <vt:variant>
        <vt:lpwstr/>
      </vt:variant>
      <vt:variant>
        <vt:i4>2883659</vt:i4>
      </vt:variant>
      <vt:variant>
        <vt:i4>0</vt:i4>
      </vt:variant>
      <vt:variant>
        <vt:i4>0</vt:i4>
      </vt:variant>
      <vt:variant>
        <vt:i4>5</vt:i4>
      </vt:variant>
      <vt:variant>
        <vt:lpwstr>mailto:kiestrzyn@spwsz.szczecin.pl</vt:lpwstr>
      </vt:variant>
      <vt:variant>
        <vt:lpwstr/>
      </vt:variant>
      <vt:variant>
        <vt:i4>720896</vt:i4>
      </vt:variant>
      <vt:variant>
        <vt:i4>0</vt:i4>
      </vt:variant>
      <vt:variant>
        <vt:i4>0</vt:i4>
      </vt:variant>
      <vt:variant>
        <vt:i4>5</vt:i4>
      </vt:variant>
      <vt:variant>
        <vt:lpwstr>http://www.spwsz.szczecin.pl/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FABRYCZNIE NOWEGO SAMOCHODU OSOBOWEGO</dc:title>
  <dc:creator>Magdalena Szymanska</dc:creator>
  <cp:lastModifiedBy>Marcin Kiestrzyn</cp:lastModifiedBy>
  <cp:revision>7</cp:revision>
  <cp:lastPrinted>2017-01-16T09:22:00Z</cp:lastPrinted>
  <dcterms:created xsi:type="dcterms:W3CDTF">2017-01-13T11:34:00Z</dcterms:created>
  <dcterms:modified xsi:type="dcterms:W3CDTF">2017-01-16T09:22:00Z</dcterms:modified>
</cp:coreProperties>
</file>