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DC" w:rsidRDefault="00FA05DC">
      <w:r>
        <w:t xml:space="preserve">………………………………………                                                                                                           Załącznik nr </w:t>
      </w:r>
      <w:bookmarkStart w:id="0" w:name="_GoBack"/>
      <w:bookmarkEnd w:id="0"/>
      <w:r>
        <w:t>2</w:t>
      </w:r>
    </w:p>
    <w:p w:rsidR="00FA05DC" w:rsidRDefault="00FA05DC">
      <w:pPr>
        <w:rPr>
          <w:sz w:val="20"/>
          <w:szCs w:val="20"/>
        </w:rPr>
      </w:pPr>
      <w:r>
        <w:rPr>
          <w:sz w:val="20"/>
          <w:szCs w:val="20"/>
        </w:rPr>
        <w:t xml:space="preserve">   ( Pieczęć wykonawcy )</w:t>
      </w:r>
    </w:p>
    <w:p w:rsidR="00FA05DC" w:rsidRDefault="00FA05DC">
      <w:pPr>
        <w:rPr>
          <w:sz w:val="20"/>
          <w:szCs w:val="20"/>
        </w:rPr>
      </w:pPr>
    </w:p>
    <w:p w:rsidR="00FA05DC" w:rsidRDefault="00FA05DC"/>
    <w:p w:rsidR="00FA05DC" w:rsidRDefault="00FA05DC">
      <w:pPr>
        <w:rPr>
          <w:b/>
          <w:bCs/>
          <w:sz w:val="24"/>
          <w:szCs w:val="24"/>
        </w:rPr>
      </w:pPr>
      <w:r w:rsidRPr="00F52EE8">
        <w:rPr>
          <w:b/>
          <w:bCs/>
          <w:sz w:val="24"/>
          <w:szCs w:val="24"/>
        </w:rPr>
        <w:t>Formularz ofertowy</w:t>
      </w:r>
    </w:p>
    <w:p w:rsidR="00FA05DC" w:rsidRDefault="00FA05DC">
      <w:pPr>
        <w:rPr>
          <w:b/>
          <w:bCs/>
          <w:sz w:val="24"/>
          <w:szCs w:val="24"/>
        </w:rPr>
      </w:pPr>
    </w:p>
    <w:p w:rsidR="00FA05DC" w:rsidRDefault="00FA05DC">
      <w:pPr>
        <w:rPr>
          <w:sz w:val="24"/>
          <w:szCs w:val="24"/>
        </w:rPr>
      </w:pPr>
      <w:r w:rsidRPr="00F52EE8">
        <w:rPr>
          <w:sz w:val="24"/>
          <w:szCs w:val="24"/>
        </w:rPr>
        <w:t>Ja (My)</w:t>
      </w:r>
      <w:r>
        <w:rPr>
          <w:sz w:val="24"/>
          <w:szCs w:val="24"/>
        </w:rPr>
        <w:t>, niżej podpisany(ni) …………………………………………………………………………………………………….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A05DC" w:rsidRDefault="00FA05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 pełna nazwa Wykonawcy )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…………………………………………………………….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Nr konta bankowego: ……………………………………………………………………………………………………………..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……………………………………………… Nr faxu: ……………………………………………………………..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……………………………………………………………………………………………………………………………………</w:t>
      </w:r>
    </w:p>
    <w:p w:rsidR="00FA05DC" w:rsidRDefault="00FA05DC">
      <w:pPr>
        <w:rPr>
          <w:sz w:val="24"/>
          <w:szCs w:val="24"/>
        </w:rPr>
      </w:pPr>
      <w:r>
        <w:rPr>
          <w:sz w:val="24"/>
          <w:szCs w:val="24"/>
        </w:rPr>
        <w:t>w odpowiedzi na zaproszenie do składania  ofert pn:</w:t>
      </w:r>
    </w:p>
    <w:p w:rsidR="00FA05DC" w:rsidRPr="008E4D88" w:rsidRDefault="00FA05DC">
      <w:pPr>
        <w:rPr>
          <w:b/>
          <w:bCs/>
          <w:sz w:val="24"/>
          <w:szCs w:val="24"/>
        </w:rPr>
      </w:pPr>
      <w:r w:rsidRPr="008E4D88">
        <w:rPr>
          <w:b/>
          <w:bCs/>
          <w:sz w:val="24"/>
          <w:szCs w:val="24"/>
        </w:rPr>
        <w:t xml:space="preserve">Przetarg pisemny </w:t>
      </w:r>
      <w:r>
        <w:rPr>
          <w:b/>
          <w:bCs/>
          <w:sz w:val="24"/>
          <w:szCs w:val="24"/>
        </w:rPr>
        <w:t xml:space="preserve">dla którego nie stosuje się przepisów ustawy PZP, </w:t>
      </w:r>
      <w:r w:rsidRPr="008E4D88">
        <w:rPr>
          <w:b/>
          <w:bCs/>
          <w:sz w:val="24"/>
          <w:szCs w:val="24"/>
        </w:rPr>
        <w:t>ofertowy na sprzedaż używanych urządzeń rentgenowskich</w:t>
      </w:r>
    </w:p>
    <w:p w:rsidR="00FA05DC" w:rsidRDefault="00FA05DC">
      <w:pPr>
        <w:rPr>
          <w:b/>
          <w:bCs/>
          <w:color w:val="303337"/>
          <w:sz w:val="24"/>
          <w:szCs w:val="24"/>
          <w:lang w:eastAsia="pl-PL"/>
        </w:rPr>
      </w:pPr>
    </w:p>
    <w:p w:rsidR="00FA05DC" w:rsidRPr="00752A7B" w:rsidRDefault="00FA05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Składam(my) niniejszą</w:t>
      </w:r>
      <w:r w:rsidRPr="00752A7B">
        <w:rPr>
          <w:b/>
          <w:bCs/>
          <w:sz w:val="24"/>
          <w:szCs w:val="24"/>
        </w:rPr>
        <w:t xml:space="preserve"> ofertę</w:t>
      </w:r>
      <w:r>
        <w:rPr>
          <w:b/>
          <w:bCs/>
          <w:sz w:val="24"/>
          <w:szCs w:val="24"/>
        </w:rPr>
        <w:t xml:space="preserve"> na zakup </w:t>
      </w:r>
      <w:r w:rsidRPr="00752A7B">
        <w:rPr>
          <w:b/>
          <w:bCs/>
          <w:sz w:val="24"/>
          <w:szCs w:val="24"/>
        </w:rPr>
        <w:t>:</w:t>
      </w:r>
    </w:p>
    <w:p w:rsidR="00FA05DC" w:rsidRDefault="00FA05DC" w:rsidP="004D47C7">
      <w:pPr>
        <w:rPr>
          <w:sz w:val="24"/>
          <w:szCs w:val="24"/>
        </w:rPr>
      </w:pPr>
      <w:r w:rsidRPr="004D47C7">
        <w:rPr>
          <w:sz w:val="24"/>
          <w:szCs w:val="24"/>
        </w:rPr>
        <w:t>1</w:t>
      </w:r>
      <w:r>
        <w:rPr>
          <w:sz w:val="24"/>
          <w:szCs w:val="24"/>
        </w:rPr>
        <w:t>.Angiograf cyfrowy typ Axiom Artis dFc , producent Siemens rok prod 2008</w:t>
      </w:r>
      <w:r w:rsidRPr="004D47C7">
        <w:rPr>
          <w:sz w:val="24"/>
          <w:szCs w:val="24"/>
        </w:rPr>
        <w:t>.</w:t>
      </w:r>
      <w:r>
        <w:rPr>
          <w:sz w:val="24"/>
          <w:szCs w:val="24"/>
        </w:rPr>
        <w:t>*</w:t>
      </w:r>
    </w:p>
    <w:p w:rsidR="00FA05DC" w:rsidRPr="004D47C7" w:rsidRDefault="00FA05DC" w:rsidP="004D47C7">
      <w:pPr>
        <w:rPr>
          <w:sz w:val="24"/>
          <w:szCs w:val="24"/>
        </w:rPr>
      </w:pPr>
      <w:r>
        <w:rPr>
          <w:sz w:val="24"/>
          <w:szCs w:val="24"/>
        </w:rPr>
        <w:t>Propozycja cenowa</w:t>
      </w:r>
    </w:p>
    <w:p w:rsidR="00FA05DC" w:rsidRPr="00EC0A68" w:rsidRDefault="00FA05DC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Wartość netto …………………. PLN + ……………… VAT ( ……) = wartość brutto …………………PLN</w:t>
      </w:r>
    </w:p>
    <w:p w:rsidR="00FA05DC" w:rsidRDefault="00FA05DC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FA05DC" w:rsidRDefault="00FA05DC" w:rsidP="004D47C7">
      <w:pPr>
        <w:spacing w:after="0" w:line="240" w:lineRule="auto"/>
        <w:rPr>
          <w:sz w:val="24"/>
          <w:szCs w:val="24"/>
        </w:rPr>
      </w:pPr>
      <w:r w:rsidRPr="00A24672"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FA05DC" w:rsidRDefault="00FA05DC" w:rsidP="004D47C7">
      <w:pPr>
        <w:spacing w:after="0" w:line="240" w:lineRule="auto"/>
        <w:rPr>
          <w:sz w:val="24"/>
          <w:szCs w:val="24"/>
        </w:rPr>
      </w:pPr>
    </w:p>
    <w:p w:rsidR="00FA05DC" w:rsidRPr="00A24672" w:rsidRDefault="00FA05DC" w:rsidP="004D47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2.Aparat RTG stacjonarny z ramieniem C , typ Axiom Artis Fc, producent Siemens  rok prod 2008*</w:t>
      </w:r>
    </w:p>
    <w:p w:rsidR="00FA05DC" w:rsidRDefault="00FA05DC" w:rsidP="004D47C7">
      <w:pPr>
        <w:spacing w:after="0" w:line="240" w:lineRule="auto"/>
        <w:rPr>
          <w:sz w:val="24"/>
          <w:szCs w:val="24"/>
        </w:rPr>
      </w:pPr>
    </w:p>
    <w:p w:rsidR="00FA05DC" w:rsidRPr="004D47C7" w:rsidRDefault="00FA05DC" w:rsidP="003D6B4A">
      <w:pPr>
        <w:rPr>
          <w:sz w:val="24"/>
          <w:szCs w:val="24"/>
        </w:rPr>
      </w:pPr>
      <w:r>
        <w:rPr>
          <w:sz w:val="24"/>
          <w:szCs w:val="24"/>
        </w:rPr>
        <w:t>Propozycja cenowa</w:t>
      </w:r>
    </w:p>
    <w:p w:rsidR="00FA05DC" w:rsidRPr="00EC0A68" w:rsidRDefault="00FA05DC" w:rsidP="003D6B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Wartość netto …………………. PLN + ……………… VAT ( ……) = wartość brutto …………………PLN</w:t>
      </w:r>
    </w:p>
    <w:p w:rsidR="00FA05DC" w:rsidRDefault="00FA05DC" w:rsidP="003D6B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FA05DC" w:rsidRDefault="00FA05DC" w:rsidP="003D6B4A">
      <w:pPr>
        <w:spacing w:after="0" w:line="240" w:lineRule="auto"/>
        <w:rPr>
          <w:sz w:val="24"/>
          <w:szCs w:val="24"/>
        </w:rPr>
      </w:pPr>
      <w:r w:rsidRPr="00A24672"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FA05DC" w:rsidRDefault="00FA05DC" w:rsidP="004D47C7">
      <w:pPr>
        <w:spacing w:after="0" w:line="240" w:lineRule="auto"/>
        <w:rPr>
          <w:sz w:val="24"/>
          <w:szCs w:val="24"/>
        </w:rPr>
      </w:pPr>
    </w:p>
    <w:p w:rsidR="00FA05DC" w:rsidRDefault="00FA05DC" w:rsidP="004D47C7">
      <w:pPr>
        <w:spacing w:after="0" w:line="240" w:lineRule="auto"/>
        <w:rPr>
          <w:sz w:val="24"/>
          <w:szCs w:val="24"/>
        </w:rPr>
      </w:pPr>
    </w:p>
    <w:p w:rsidR="00FA05DC" w:rsidRDefault="00FA05DC" w:rsidP="004D47C7">
      <w:pPr>
        <w:spacing w:after="0" w:line="240" w:lineRule="auto"/>
        <w:rPr>
          <w:sz w:val="24"/>
          <w:szCs w:val="24"/>
        </w:rPr>
      </w:pPr>
    </w:p>
    <w:p w:rsidR="00FA05DC" w:rsidRDefault="00FA05DC" w:rsidP="003D6B4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 , ze zapoznałem się z regulaminem przetargu i nie wnoszę do niego zastrzeżeń.</w:t>
      </w:r>
    </w:p>
    <w:p w:rsidR="00FA05DC" w:rsidRDefault="00FA05DC" w:rsidP="003D6B4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 , ze zapoznałem się z przedmiotem przetargu , stanem technicznym i nie wnoszę do niego zastrzeżeń.</w:t>
      </w:r>
    </w:p>
    <w:p w:rsidR="00FA05DC" w:rsidRDefault="00FA05DC" w:rsidP="003D6B4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 ,ze w przypadku wygrania przetargu zobowiązuję się do zapłacenia należności w terminie 7 dni od dnia rozstrzygnięcia przetargu .</w:t>
      </w:r>
    </w:p>
    <w:p w:rsidR="00FA05DC" w:rsidRDefault="00FA05DC" w:rsidP="003D6B4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 ,ze pozostaję związany ofertą przez okres 14 dni od dnia jej złożenia .</w:t>
      </w:r>
    </w:p>
    <w:p w:rsidR="00FA05DC" w:rsidRDefault="00FA05DC" w:rsidP="003D6B4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przypadku zwrotu wadium proszę przelać kwotę wadium na rachunek bankowy o numerze …………………………………………………………………………………………………………………………..</w:t>
      </w:r>
    </w:p>
    <w:p w:rsidR="00FA05DC" w:rsidRDefault="00FA05DC" w:rsidP="00705ECD">
      <w:pPr>
        <w:rPr>
          <w:sz w:val="24"/>
          <w:szCs w:val="24"/>
        </w:rPr>
      </w:pPr>
    </w:p>
    <w:p w:rsidR="00FA05DC" w:rsidRDefault="00FA05DC" w:rsidP="00705ECD">
      <w:pPr>
        <w:rPr>
          <w:sz w:val="24"/>
          <w:szCs w:val="24"/>
        </w:rPr>
      </w:pPr>
      <w:r>
        <w:rPr>
          <w:sz w:val="24"/>
          <w:szCs w:val="24"/>
        </w:rPr>
        <w:t>Na ofertę składają się:</w:t>
      </w:r>
    </w:p>
    <w:p w:rsidR="00FA05DC" w:rsidRDefault="00FA05DC" w:rsidP="0027384A">
      <w:pPr>
        <w:rPr>
          <w:sz w:val="24"/>
          <w:szCs w:val="24"/>
        </w:rPr>
      </w:pPr>
      <w:r>
        <w:rPr>
          <w:sz w:val="24"/>
          <w:szCs w:val="24"/>
        </w:rPr>
        <w:t>1. Dowód wpłaty wadium</w:t>
      </w:r>
    </w:p>
    <w:p w:rsidR="00FA05DC" w:rsidRDefault="00FA05DC" w:rsidP="0027384A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</w:t>
      </w:r>
    </w:p>
    <w:p w:rsidR="00FA05DC" w:rsidRDefault="00FA05DC" w:rsidP="0027384A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</w:t>
      </w:r>
    </w:p>
    <w:p w:rsidR="00FA05DC" w:rsidRDefault="00FA05DC" w:rsidP="0027384A">
      <w:pPr>
        <w:rPr>
          <w:sz w:val="24"/>
          <w:szCs w:val="24"/>
        </w:rPr>
      </w:pPr>
    </w:p>
    <w:p w:rsidR="00FA05DC" w:rsidRPr="003B2910" w:rsidRDefault="00FA05DC" w:rsidP="0027384A">
      <w:pPr>
        <w:rPr>
          <w:b/>
          <w:bCs/>
          <w:sz w:val="24"/>
          <w:szCs w:val="24"/>
        </w:rPr>
      </w:pPr>
      <w:r w:rsidRPr="003B2910">
        <w:rPr>
          <w:b/>
          <w:bCs/>
          <w:sz w:val="24"/>
          <w:szCs w:val="24"/>
        </w:rPr>
        <w:t xml:space="preserve">* </w:t>
      </w:r>
      <w:r w:rsidRPr="003B2910">
        <w:rPr>
          <w:sz w:val="24"/>
          <w:szCs w:val="24"/>
        </w:rPr>
        <w:t>Uzupełnić tylko ten punkt na który oferent składa ofertę</w:t>
      </w:r>
    </w:p>
    <w:p w:rsidR="00FA05DC" w:rsidRDefault="00FA05DC" w:rsidP="0027384A">
      <w:pPr>
        <w:rPr>
          <w:sz w:val="24"/>
          <w:szCs w:val="24"/>
        </w:rPr>
      </w:pPr>
    </w:p>
    <w:p w:rsidR="00FA05DC" w:rsidRDefault="00FA05DC" w:rsidP="002738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……………………………………………………………………………………</w:t>
      </w:r>
    </w:p>
    <w:p w:rsidR="00FA05DC" w:rsidRDefault="00FA05DC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( miejscowość,  data )                                                              ( pieczęć i podpis osoby) osób wskazanych w dokumencie, uprawnionej</w:t>
      </w:r>
    </w:p>
    <w:p w:rsidR="00FA05DC" w:rsidRDefault="00FA05DC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/uprawnionych do występowania w obrocie prawnym, reprezentowania</w:t>
      </w:r>
    </w:p>
    <w:p w:rsidR="00FA05DC" w:rsidRPr="0027384A" w:rsidRDefault="00FA05DC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Wykonawcy )</w:t>
      </w:r>
    </w:p>
    <w:p w:rsidR="00FA05DC" w:rsidRDefault="00FA05DC">
      <w:pPr>
        <w:rPr>
          <w:sz w:val="24"/>
          <w:szCs w:val="24"/>
        </w:rPr>
      </w:pPr>
    </w:p>
    <w:p w:rsidR="00FA05DC" w:rsidRDefault="00FA05DC">
      <w:pPr>
        <w:rPr>
          <w:sz w:val="24"/>
          <w:szCs w:val="24"/>
        </w:rPr>
      </w:pPr>
    </w:p>
    <w:p w:rsidR="00FA05DC" w:rsidRDefault="00FA05DC">
      <w:pPr>
        <w:rPr>
          <w:sz w:val="24"/>
          <w:szCs w:val="24"/>
        </w:rPr>
      </w:pPr>
    </w:p>
    <w:p w:rsidR="00FA05DC" w:rsidRDefault="00FA05DC">
      <w:pPr>
        <w:rPr>
          <w:sz w:val="24"/>
          <w:szCs w:val="24"/>
        </w:rPr>
      </w:pPr>
    </w:p>
    <w:p w:rsidR="00FA05DC" w:rsidRDefault="00FA05DC">
      <w:pPr>
        <w:rPr>
          <w:sz w:val="24"/>
          <w:szCs w:val="24"/>
        </w:rPr>
      </w:pPr>
    </w:p>
    <w:p w:rsidR="00FA05DC" w:rsidRDefault="00FA05DC">
      <w:pPr>
        <w:rPr>
          <w:sz w:val="24"/>
          <w:szCs w:val="24"/>
        </w:rPr>
      </w:pPr>
    </w:p>
    <w:p w:rsidR="00FA05DC" w:rsidRDefault="00FA05DC">
      <w:pPr>
        <w:rPr>
          <w:sz w:val="24"/>
          <w:szCs w:val="24"/>
        </w:rPr>
      </w:pPr>
    </w:p>
    <w:p w:rsidR="00FA05DC" w:rsidRPr="00F52EE8" w:rsidRDefault="00FA05DC">
      <w:pPr>
        <w:rPr>
          <w:sz w:val="24"/>
          <w:szCs w:val="24"/>
        </w:rPr>
      </w:pPr>
    </w:p>
    <w:sectPr w:rsidR="00FA05DC" w:rsidRPr="00F52EE8" w:rsidSect="00737331">
      <w:footerReference w:type="default" r:id="rId7"/>
      <w:pgSz w:w="11906" w:h="16838"/>
      <w:pgMar w:top="141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DC" w:rsidRDefault="00FA05DC" w:rsidP="00BE3446">
      <w:pPr>
        <w:spacing w:after="0" w:line="240" w:lineRule="auto"/>
      </w:pPr>
      <w:r>
        <w:separator/>
      </w:r>
    </w:p>
  </w:endnote>
  <w:endnote w:type="continuationSeparator" w:id="1">
    <w:p w:rsidR="00FA05DC" w:rsidRDefault="00FA05DC" w:rsidP="00BE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DC" w:rsidRDefault="00FA05D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A05DC" w:rsidRDefault="00FA0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DC" w:rsidRDefault="00FA05DC" w:rsidP="00BE3446">
      <w:pPr>
        <w:spacing w:after="0" w:line="240" w:lineRule="auto"/>
      </w:pPr>
      <w:r>
        <w:separator/>
      </w:r>
    </w:p>
  </w:footnote>
  <w:footnote w:type="continuationSeparator" w:id="1">
    <w:p w:rsidR="00FA05DC" w:rsidRDefault="00FA05DC" w:rsidP="00BE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A1F"/>
    <w:multiLevelType w:val="hybridMultilevel"/>
    <w:tmpl w:val="6A66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D01"/>
    <w:multiLevelType w:val="hybridMultilevel"/>
    <w:tmpl w:val="2F38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21AF"/>
    <w:multiLevelType w:val="hybridMultilevel"/>
    <w:tmpl w:val="5266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D1F"/>
    <w:multiLevelType w:val="hybridMultilevel"/>
    <w:tmpl w:val="199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357FA"/>
    <w:multiLevelType w:val="hybridMultilevel"/>
    <w:tmpl w:val="541A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26062"/>
    <w:multiLevelType w:val="hybridMultilevel"/>
    <w:tmpl w:val="7BFA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91815"/>
    <w:multiLevelType w:val="hybridMultilevel"/>
    <w:tmpl w:val="52C8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83E5E"/>
    <w:multiLevelType w:val="hybridMultilevel"/>
    <w:tmpl w:val="1A0495FE"/>
    <w:lvl w:ilvl="0" w:tplc="D464B6D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E8"/>
    <w:rsid w:val="00004023"/>
    <w:rsid w:val="0000545B"/>
    <w:rsid w:val="000A2DE8"/>
    <w:rsid w:val="001C2D3A"/>
    <w:rsid w:val="00226772"/>
    <w:rsid w:val="0027384A"/>
    <w:rsid w:val="003B2910"/>
    <w:rsid w:val="003D6B4A"/>
    <w:rsid w:val="004D47C7"/>
    <w:rsid w:val="005B7164"/>
    <w:rsid w:val="00701DB5"/>
    <w:rsid w:val="00705ECD"/>
    <w:rsid w:val="00737331"/>
    <w:rsid w:val="00752A7B"/>
    <w:rsid w:val="007E7D59"/>
    <w:rsid w:val="008E4D88"/>
    <w:rsid w:val="00A078BD"/>
    <w:rsid w:val="00A24672"/>
    <w:rsid w:val="00AA5A72"/>
    <w:rsid w:val="00AA61AC"/>
    <w:rsid w:val="00B12950"/>
    <w:rsid w:val="00BE3446"/>
    <w:rsid w:val="00D57B58"/>
    <w:rsid w:val="00DB0D74"/>
    <w:rsid w:val="00E74D44"/>
    <w:rsid w:val="00EC0A68"/>
    <w:rsid w:val="00F12166"/>
    <w:rsid w:val="00F23A76"/>
    <w:rsid w:val="00F52EE8"/>
    <w:rsid w:val="00F82658"/>
    <w:rsid w:val="00FA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A68"/>
    <w:pPr>
      <w:ind w:left="720"/>
    </w:pPr>
  </w:style>
  <w:style w:type="paragraph" w:customStyle="1" w:styleId="Styl">
    <w:name w:val="Styl"/>
    <w:uiPriority w:val="99"/>
    <w:rsid w:val="00752A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446"/>
  </w:style>
  <w:style w:type="paragraph" w:styleId="Footer">
    <w:name w:val="footer"/>
    <w:basedOn w:val="Normal"/>
    <w:link w:val="FooterChar"/>
    <w:uiPriority w:val="99"/>
    <w:rsid w:val="00BE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408</Words>
  <Characters>2449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                                                                                                           Załącznik nr 1</dc:title>
  <dc:subject/>
  <dc:creator>Barbara Jurkiewicz</dc:creator>
  <cp:keywords/>
  <dc:description/>
  <cp:lastModifiedBy>dabrowski</cp:lastModifiedBy>
  <cp:revision>4</cp:revision>
  <dcterms:created xsi:type="dcterms:W3CDTF">2017-01-02T10:57:00Z</dcterms:created>
  <dcterms:modified xsi:type="dcterms:W3CDTF">2017-01-04T09:03:00Z</dcterms:modified>
</cp:coreProperties>
</file>